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26" w:rsidRDefault="009A0226">
      <w:pPr>
        <w:pStyle w:val="cuerpoGIASA"/>
        <w:rPr>
          <w:rStyle w:val="tituloenprrafosGIASA"/>
        </w:rPr>
      </w:pPr>
    </w:p>
    <w:p w:rsidR="009A0226" w:rsidRDefault="009A0226">
      <w:pPr>
        <w:pStyle w:val="cuerpoGIASA"/>
        <w:jc w:val="right"/>
        <w:rPr>
          <w:rStyle w:val="tituloenprrafosGIASA"/>
          <w:color w:val="auto"/>
          <w:sz w:val="12"/>
        </w:rPr>
      </w:pPr>
    </w:p>
    <w:tbl>
      <w:tblPr>
        <w:tblW w:w="0" w:type="auto"/>
        <w:tblInd w:w="77" w:type="dxa"/>
        <w:tblLayout w:type="fixed"/>
        <w:tblCellMar>
          <w:left w:w="70" w:type="dxa"/>
          <w:right w:w="70" w:type="dxa"/>
        </w:tblCellMar>
        <w:tblLook w:val="0000"/>
      </w:tblPr>
      <w:tblGrid>
        <w:gridCol w:w="1127"/>
        <w:gridCol w:w="302"/>
        <w:gridCol w:w="105"/>
        <w:gridCol w:w="160"/>
        <w:gridCol w:w="993"/>
        <w:gridCol w:w="283"/>
        <w:gridCol w:w="160"/>
        <w:gridCol w:w="124"/>
        <w:gridCol w:w="142"/>
        <w:gridCol w:w="1824"/>
        <w:gridCol w:w="160"/>
        <w:gridCol w:w="142"/>
        <w:gridCol w:w="265"/>
        <w:gridCol w:w="160"/>
        <w:gridCol w:w="160"/>
        <w:gridCol w:w="1257"/>
        <w:gridCol w:w="142"/>
        <w:gridCol w:w="1843"/>
      </w:tblGrid>
      <w:tr w:rsidR="009A0226">
        <w:trPr>
          <w:cantSplit/>
          <w:trHeight w:val="1328"/>
        </w:trPr>
        <w:tc>
          <w:tcPr>
            <w:tcW w:w="9349" w:type="dxa"/>
            <w:gridSpan w:val="18"/>
            <w:tcBorders>
              <w:top w:val="single" w:sz="4" w:space="0" w:color="auto"/>
              <w:left w:val="single" w:sz="4" w:space="0" w:color="auto"/>
              <w:bottom w:val="single" w:sz="4" w:space="0" w:color="auto"/>
              <w:right w:val="single" w:sz="4" w:space="0" w:color="auto"/>
            </w:tcBorders>
          </w:tcPr>
          <w:p w:rsidR="009A0226" w:rsidRDefault="009A0226">
            <w:pPr>
              <w:pStyle w:val="Ttulo5"/>
              <w:jc w:val="center"/>
              <w:rPr>
                <w:b/>
                <w:sz w:val="16"/>
              </w:rPr>
            </w:pPr>
          </w:p>
          <w:p w:rsidR="009A0226" w:rsidRDefault="009A0226">
            <w:pPr>
              <w:pStyle w:val="Ttulo5"/>
              <w:jc w:val="center"/>
              <w:rPr>
                <w:b/>
                <w:sz w:val="52"/>
              </w:rPr>
            </w:pPr>
            <w:r>
              <w:rPr>
                <w:b/>
                <w:sz w:val="52"/>
              </w:rPr>
              <w:t xml:space="preserve">Informe de Auditoría e Inspección del </w:t>
            </w:r>
            <w:r>
              <w:rPr>
                <w:b/>
                <w:sz w:val="64"/>
              </w:rPr>
              <w:t>PSC</w:t>
            </w:r>
          </w:p>
          <w:p w:rsidR="009A0226" w:rsidRDefault="009A0226">
            <w:pPr>
              <w:jc w:val="right"/>
              <w:rPr>
                <w:rFonts w:ascii="NewsGotT" w:hAnsi="NewsGotT"/>
                <w:sz w:val="16"/>
              </w:rPr>
            </w:pPr>
          </w:p>
        </w:tc>
      </w:tr>
      <w:tr w:rsidR="009A0226">
        <w:trPr>
          <w:cantSplit/>
          <w:trHeight w:val="221"/>
        </w:trPr>
        <w:tc>
          <w:tcPr>
            <w:tcW w:w="9349" w:type="dxa"/>
            <w:gridSpan w:val="18"/>
          </w:tcPr>
          <w:p w:rsidR="009A0226" w:rsidRDefault="009A0226">
            <w:pPr>
              <w:pStyle w:val="Ttulo5"/>
              <w:rPr>
                <w:rStyle w:val="tituloenprrafosGIASA"/>
                <w:color w:val="auto"/>
                <w:sz w:val="12"/>
              </w:rPr>
            </w:pPr>
          </w:p>
          <w:p w:rsidR="009A0226" w:rsidRDefault="009A0226">
            <w:pPr>
              <w:pStyle w:val="Ttulo5"/>
              <w:rPr>
                <w:b/>
                <w:sz w:val="16"/>
              </w:rPr>
            </w:pPr>
          </w:p>
        </w:tc>
      </w:tr>
      <w:tr w:rsidR="009A0226">
        <w:trPr>
          <w:cantSplit/>
          <w:trHeight w:val="191"/>
        </w:trPr>
        <w:tc>
          <w:tcPr>
            <w:tcW w:w="9349" w:type="dxa"/>
            <w:gridSpan w:val="18"/>
          </w:tcPr>
          <w:p w:rsidR="009A0226" w:rsidRDefault="009A0226">
            <w:pPr>
              <w:pStyle w:val="Ttulo1"/>
              <w:jc w:val="left"/>
              <w:rPr>
                <w:sz w:val="12"/>
              </w:rPr>
            </w:pPr>
          </w:p>
        </w:tc>
      </w:tr>
      <w:tr w:rsidR="009A0226">
        <w:trPr>
          <w:cantSplit/>
          <w:trHeight w:val="102"/>
        </w:trPr>
        <w:tc>
          <w:tcPr>
            <w:tcW w:w="1127" w:type="dxa"/>
          </w:tcPr>
          <w:p w:rsidR="009A0226" w:rsidRDefault="009A0226">
            <w:pPr>
              <w:rPr>
                <w:sz w:val="6"/>
              </w:rPr>
            </w:pPr>
          </w:p>
        </w:tc>
        <w:tc>
          <w:tcPr>
            <w:tcW w:w="302" w:type="dxa"/>
          </w:tcPr>
          <w:p w:rsidR="009A0226" w:rsidRDefault="009A0226">
            <w:pPr>
              <w:pStyle w:val="Encabezado"/>
              <w:tabs>
                <w:tab w:val="clear" w:pos="4252"/>
                <w:tab w:val="clear" w:pos="8504"/>
              </w:tabs>
              <w:rPr>
                <w:sz w:val="6"/>
              </w:rPr>
            </w:pPr>
          </w:p>
        </w:tc>
        <w:tc>
          <w:tcPr>
            <w:tcW w:w="1967" w:type="dxa"/>
            <w:gridSpan w:val="7"/>
          </w:tcPr>
          <w:p w:rsidR="009A0226" w:rsidRDefault="009A0226">
            <w:pPr>
              <w:rPr>
                <w:sz w:val="6"/>
              </w:rPr>
            </w:pPr>
          </w:p>
        </w:tc>
        <w:tc>
          <w:tcPr>
            <w:tcW w:w="2126" w:type="dxa"/>
            <w:gridSpan w:val="3"/>
          </w:tcPr>
          <w:p w:rsidR="009A0226" w:rsidRDefault="009A0226">
            <w:pPr>
              <w:rPr>
                <w:sz w:val="6"/>
              </w:rPr>
            </w:pPr>
          </w:p>
        </w:tc>
        <w:tc>
          <w:tcPr>
            <w:tcW w:w="1984" w:type="dxa"/>
            <w:gridSpan w:val="5"/>
          </w:tcPr>
          <w:p w:rsidR="009A0226" w:rsidRDefault="009A0226">
            <w:pPr>
              <w:rPr>
                <w:sz w:val="6"/>
              </w:rPr>
            </w:pPr>
          </w:p>
        </w:tc>
        <w:tc>
          <w:tcPr>
            <w:tcW w:w="1843" w:type="dxa"/>
          </w:tcPr>
          <w:p w:rsidR="009A0226" w:rsidRDefault="009A0226">
            <w:pPr>
              <w:rPr>
                <w:sz w:val="6"/>
              </w:rPr>
            </w:pPr>
          </w:p>
        </w:tc>
      </w:tr>
      <w:tr w:rsidR="009A0226">
        <w:trPr>
          <w:cantSplit/>
          <w:trHeight w:val="115"/>
        </w:trPr>
        <w:tc>
          <w:tcPr>
            <w:tcW w:w="1127" w:type="dxa"/>
            <w:tcBorders>
              <w:top w:val="single" w:sz="4" w:space="0" w:color="auto"/>
              <w:left w:val="single" w:sz="4" w:space="0" w:color="auto"/>
              <w:bottom w:val="single" w:sz="4" w:space="0" w:color="auto"/>
            </w:tcBorders>
            <w:shd w:val="pct20" w:color="auto" w:fill="FFFFFF"/>
          </w:tcPr>
          <w:p w:rsidR="009A0226" w:rsidRDefault="009A0226">
            <w:pPr>
              <w:pStyle w:val="Ttulo1"/>
              <w:jc w:val="left"/>
              <w:rPr>
                <w:sz w:val="22"/>
              </w:rPr>
            </w:pPr>
            <w:r>
              <w:rPr>
                <w:sz w:val="22"/>
              </w:rPr>
              <w:t>Auditoría nº</w:t>
            </w:r>
          </w:p>
        </w:tc>
        <w:tc>
          <w:tcPr>
            <w:tcW w:w="407" w:type="dxa"/>
            <w:gridSpan w:val="2"/>
            <w:tcBorders>
              <w:top w:val="single" w:sz="4" w:space="0" w:color="auto"/>
              <w:bottom w:val="single" w:sz="4" w:space="0" w:color="auto"/>
              <w:right w:val="single" w:sz="4" w:space="0" w:color="auto"/>
            </w:tcBorders>
          </w:tcPr>
          <w:p w:rsidR="009A0226" w:rsidRDefault="009A0226">
            <w:pPr>
              <w:jc w:val="center"/>
              <w:rPr>
                <w:sz w:val="22"/>
              </w:rPr>
            </w:pPr>
          </w:p>
        </w:tc>
        <w:tc>
          <w:tcPr>
            <w:tcW w:w="160" w:type="dxa"/>
            <w:tcBorders>
              <w:left w:val="nil"/>
            </w:tcBorders>
          </w:tcPr>
          <w:p w:rsidR="009A0226" w:rsidRDefault="009A0226">
            <w:pPr>
              <w:jc w:val="center"/>
              <w:rPr>
                <w:b/>
                <w:sz w:val="22"/>
              </w:rPr>
            </w:pPr>
          </w:p>
        </w:tc>
        <w:tc>
          <w:tcPr>
            <w:tcW w:w="1560" w:type="dxa"/>
            <w:gridSpan w:val="4"/>
            <w:tcBorders>
              <w:top w:val="single" w:sz="4" w:space="0" w:color="auto"/>
              <w:left w:val="single" w:sz="4" w:space="0" w:color="auto"/>
              <w:bottom w:val="single" w:sz="4" w:space="0" w:color="auto"/>
            </w:tcBorders>
            <w:shd w:val="pct20" w:color="auto" w:fill="FFFFFF"/>
          </w:tcPr>
          <w:p w:rsidR="009A0226" w:rsidRDefault="009A0226">
            <w:pPr>
              <w:pStyle w:val="Ttulo2"/>
              <w:rPr>
                <w:color w:val="auto"/>
                <w:sz w:val="22"/>
              </w:rPr>
            </w:pPr>
            <w:r>
              <w:rPr>
                <w:color w:val="auto"/>
                <w:sz w:val="22"/>
              </w:rPr>
              <w:t>Fecha auditoría</w:t>
            </w:r>
          </w:p>
        </w:tc>
        <w:tc>
          <w:tcPr>
            <w:tcW w:w="1966" w:type="dxa"/>
            <w:gridSpan w:val="2"/>
            <w:tcBorders>
              <w:top w:val="single" w:sz="4" w:space="0" w:color="auto"/>
              <w:bottom w:val="single" w:sz="4" w:space="0" w:color="auto"/>
              <w:right w:val="single" w:sz="4" w:space="0" w:color="auto"/>
            </w:tcBorders>
          </w:tcPr>
          <w:p w:rsidR="009A0226" w:rsidRDefault="009A0226">
            <w:pPr>
              <w:pStyle w:val="Encabezado"/>
              <w:tabs>
                <w:tab w:val="clear" w:pos="4252"/>
                <w:tab w:val="clear" w:pos="8504"/>
                <w:tab w:val="left" w:pos="1490"/>
              </w:tabs>
              <w:rPr>
                <w:rFonts w:ascii="NewsGotT" w:hAnsi="NewsGotT"/>
                <w:sz w:val="22"/>
              </w:rPr>
            </w:pPr>
          </w:p>
        </w:tc>
        <w:tc>
          <w:tcPr>
            <w:tcW w:w="160" w:type="dxa"/>
            <w:tcBorders>
              <w:left w:val="nil"/>
            </w:tcBorders>
          </w:tcPr>
          <w:p w:rsidR="009A0226" w:rsidRDefault="009A0226">
            <w:pPr>
              <w:pStyle w:val="Encabezado"/>
              <w:tabs>
                <w:tab w:val="clear" w:pos="4252"/>
                <w:tab w:val="clear" w:pos="8504"/>
                <w:tab w:val="left" w:pos="1490"/>
              </w:tabs>
              <w:rPr>
                <w:b/>
                <w:sz w:val="22"/>
              </w:rPr>
            </w:pPr>
          </w:p>
        </w:tc>
        <w:tc>
          <w:tcPr>
            <w:tcW w:w="1984" w:type="dxa"/>
            <w:gridSpan w:val="5"/>
            <w:tcBorders>
              <w:top w:val="single" w:sz="4" w:space="0" w:color="auto"/>
              <w:left w:val="single" w:sz="4" w:space="0" w:color="auto"/>
              <w:bottom w:val="single" w:sz="4" w:space="0" w:color="auto"/>
            </w:tcBorders>
            <w:shd w:val="pct20" w:color="auto" w:fill="FFFFFF"/>
          </w:tcPr>
          <w:p w:rsidR="009A0226" w:rsidRDefault="009A0226">
            <w:pPr>
              <w:pStyle w:val="Ttulo2"/>
              <w:rPr>
                <w:color w:val="auto"/>
                <w:sz w:val="22"/>
              </w:rPr>
            </w:pPr>
            <w:r>
              <w:rPr>
                <w:color w:val="auto"/>
                <w:sz w:val="22"/>
              </w:rPr>
              <w:t>Fecha emisión informe</w:t>
            </w:r>
          </w:p>
        </w:tc>
        <w:tc>
          <w:tcPr>
            <w:tcW w:w="1985" w:type="dxa"/>
            <w:gridSpan w:val="2"/>
            <w:tcBorders>
              <w:top w:val="single" w:sz="4" w:space="0" w:color="auto"/>
              <w:bottom w:val="single" w:sz="4" w:space="0" w:color="auto"/>
              <w:right w:val="single" w:sz="4" w:space="0" w:color="auto"/>
            </w:tcBorders>
          </w:tcPr>
          <w:p w:rsidR="009A0226" w:rsidRDefault="009A0226">
            <w:pPr>
              <w:rPr>
                <w:rFonts w:ascii="NewsGotT" w:hAnsi="NewsGotT"/>
                <w:sz w:val="22"/>
              </w:rPr>
            </w:pPr>
          </w:p>
        </w:tc>
      </w:tr>
      <w:tr w:rsidR="009A0226">
        <w:trPr>
          <w:cantSplit/>
          <w:trHeight w:val="97"/>
        </w:trPr>
        <w:tc>
          <w:tcPr>
            <w:tcW w:w="1127" w:type="dxa"/>
          </w:tcPr>
          <w:p w:rsidR="009A0226" w:rsidRDefault="009A0226">
            <w:pPr>
              <w:rPr>
                <w:rFonts w:ascii="NewsGotT" w:hAnsi="NewsGotT"/>
                <w:sz w:val="16"/>
              </w:rPr>
            </w:pPr>
          </w:p>
        </w:tc>
        <w:tc>
          <w:tcPr>
            <w:tcW w:w="302" w:type="dxa"/>
          </w:tcPr>
          <w:p w:rsidR="009A0226" w:rsidRDefault="009A0226">
            <w:pPr>
              <w:rPr>
                <w:rFonts w:ascii="NewsGotT" w:hAnsi="NewsGotT"/>
                <w:sz w:val="16"/>
              </w:rPr>
            </w:pPr>
          </w:p>
        </w:tc>
        <w:tc>
          <w:tcPr>
            <w:tcW w:w="1967" w:type="dxa"/>
            <w:gridSpan w:val="7"/>
          </w:tcPr>
          <w:p w:rsidR="009A0226" w:rsidRDefault="009A0226">
            <w:pPr>
              <w:rPr>
                <w:rFonts w:ascii="NewsGotT" w:hAnsi="NewsGotT"/>
                <w:sz w:val="16"/>
              </w:rPr>
            </w:pPr>
          </w:p>
        </w:tc>
        <w:tc>
          <w:tcPr>
            <w:tcW w:w="2126" w:type="dxa"/>
            <w:gridSpan w:val="3"/>
          </w:tcPr>
          <w:p w:rsidR="009A0226" w:rsidRDefault="009A0226">
            <w:pPr>
              <w:rPr>
                <w:rFonts w:ascii="NewsGotT" w:hAnsi="NewsGotT"/>
                <w:sz w:val="16"/>
              </w:rPr>
            </w:pPr>
          </w:p>
        </w:tc>
        <w:tc>
          <w:tcPr>
            <w:tcW w:w="1984" w:type="dxa"/>
            <w:gridSpan w:val="5"/>
          </w:tcPr>
          <w:p w:rsidR="009A0226" w:rsidRDefault="009A0226">
            <w:pPr>
              <w:rPr>
                <w:rFonts w:ascii="NewsGotT" w:hAnsi="NewsGotT"/>
                <w:sz w:val="16"/>
              </w:rPr>
            </w:pPr>
          </w:p>
        </w:tc>
        <w:tc>
          <w:tcPr>
            <w:tcW w:w="1843" w:type="dxa"/>
          </w:tcPr>
          <w:p w:rsidR="009A0226" w:rsidRDefault="009A0226">
            <w:pPr>
              <w:rPr>
                <w:rFonts w:ascii="NewsGotT" w:hAnsi="NewsGotT"/>
                <w:sz w:val="16"/>
              </w:rPr>
            </w:pPr>
          </w:p>
        </w:tc>
      </w:tr>
      <w:tr w:rsidR="009A0226">
        <w:trPr>
          <w:trHeight w:val="98"/>
        </w:trPr>
        <w:tc>
          <w:tcPr>
            <w:tcW w:w="1127" w:type="dxa"/>
          </w:tcPr>
          <w:p w:rsidR="009A0226" w:rsidRDefault="009A0226">
            <w:pPr>
              <w:rPr>
                <w:sz w:val="8"/>
              </w:rPr>
            </w:pPr>
          </w:p>
        </w:tc>
        <w:tc>
          <w:tcPr>
            <w:tcW w:w="8222" w:type="dxa"/>
            <w:gridSpan w:val="17"/>
          </w:tcPr>
          <w:p w:rsidR="009A0226" w:rsidRDefault="009A0226">
            <w:pPr>
              <w:rPr>
                <w:sz w:val="8"/>
              </w:rPr>
            </w:pPr>
          </w:p>
        </w:tc>
      </w:tr>
      <w:tr w:rsidR="009A0226">
        <w:trPr>
          <w:cantSplit/>
          <w:trHeight w:val="307"/>
        </w:trPr>
        <w:tc>
          <w:tcPr>
            <w:tcW w:w="5787" w:type="dxa"/>
            <w:gridSpan w:val="13"/>
            <w:vMerge w:val="restart"/>
            <w:tcBorders>
              <w:top w:val="single" w:sz="4" w:space="0" w:color="auto"/>
              <w:left w:val="single" w:sz="4" w:space="0" w:color="auto"/>
              <w:bottom w:val="single" w:sz="4" w:space="0" w:color="auto"/>
              <w:right w:val="single" w:sz="4" w:space="0" w:color="auto"/>
            </w:tcBorders>
          </w:tcPr>
          <w:p w:rsidR="009A0226" w:rsidRDefault="009A0226">
            <w:pPr>
              <w:pStyle w:val="Ttulo8"/>
              <w:rPr>
                <w:sz w:val="28"/>
              </w:rPr>
            </w:pPr>
            <w:r>
              <w:rPr>
                <w:sz w:val="28"/>
              </w:rPr>
              <w:t>Obra:</w:t>
            </w:r>
          </w:p>
        </w:tc>
        <w:tc>
          <w:tcPr>
            <w:tcW w:w="160" w:type="dxa"/>
            <w:tcBorders>
              <w:left w:val="nil"/>
            </w:tcBorders>
          </w:tcPr>
          <w:p w:rsidR="009A0226" w:rsidRDefault="009A0226">
            <w:pPr>
              <w:rPr>
                <w:sz w:val="24"/>
              </w:rPr>
            </w:pPr>
          </w:p>
        </w:tc>
        <w:tc>
          <w:tcPr>
            <w:tcW w:w="3402" w:type="dxa"/>
            <w:gridSpan w:val="4"/>
            <w:tcBorders>
              <w:top w:val="single" w:sz="4" w:space="0" w:color="auto"/>
              <w:left w:val="single" w:sz="4" w:space="0" w:color="auto"/>
              <w:bottom w:val="single" w:sz="4" w:space="0" w:color="auto"/>
              <w:right w:val="single" w:sz="4" w:space="0" w:color="auto"/>
            </w:tcBorders>
            <w:shd w:val="pct20" w:color="auto" w:fill="FFFFFF"/>
          </w:tcPr>
          <w:p w:rsidR="009A0226" w:rsidRDefault="009A0226">
            <w:pPr>
              <w:pStyle w:val="Ttulo9"/>
              <w:jc w:val="center"/>
              <w:rPr>
                <w:color w:val="auto"/>
              </w:rPr>
            </w:pPr>
            <w:r>
              <w:rPr>
                <w:color w:val="auto"/>
              </w:rPr>
              <w:t xml:space="preserve">Nº expediente  </w:t>
            </w:r>
            <w:r w:rsidR="00BC5C32">
              <w:rPr>
                <w:color w:val="auto"/>
              </w:rPr>
              <w:t>AGENCIA DE MEDIO AMBIENTE Y AGUA</w:t>
            </w:r>
          </w:p>
        </w:tc>
      </w:tr>
      <w:tr w:rsidR="009A0226" w:rsidTr="00BC5C32">
        <w:trPr>
          <w:cantSplit/>
          <w:trHeight w:val="620"/>
        </w:trPr>
        <w:tc>
          <w:tcPr>
            <w:tcW w:w="5787" w:type="dxa"/>
            <w:gridSpan w:val="13"/>
            <w:vMerge/>
            <w:tcBorders>
              <w:left w:val="single" w:sz="4" w:space="0" w:color="auto"/>
              <w:bottom w:val="single" w:sz="4" w:space="0" w:color="auto"/>
              <w:right w:val="single" w:sz="4" w:space="0" w:color="auto"/>
            </w:tcBorders>
          </w:tcPr>
          <w:p w:rsidR="009A0226" w:rsidRDefault="009A0226">
            <w:pPr>
              <w:rPr>
                <w:sz w:val="24"/>
              </w:rPr>
            </w:pPr>
          </w:p>
        </w:tc>
        <w:tc>
          <w:tcPr>
            <w:tcW w:w="160" w:type="dxa"/>
            <w:tcBorders>
              <w:left w:val="single" w:sz="4" w:space="0" w:color="auto"/>
            </w:tcBorders>
          </w:tcPr>
          <w:p w:rsidR="009A0226" w:rsidRDefault="009A0226">
            <w:pPr>
              <w:rPr>
                <w:sz w:val="24"/>
              </w:rPr>
            </w:pPr>
          </w:p>
        </w:tc>
        <w:tc>
          <w:tcPr>
            <w:tcW w:w="3402" w:type="dxa"/>
            <w:gridSpan w:val="4"/>
            <w:tcBorders>
              <w:top w:val="single" w:sz="4" w:space="0" w:color="auto"/>
              <w:left w:val="single" w:sz="4" w:space="0" w:color="auto"/>
              <w:bottom w:val="single" w:sz="4" w:space="0" w:color="auto"/>
              <w:right w:val="single" w:sz="4" w:space="0" w:color="auto"/>
            </w:tcBorders>
          </w:tcPr>
          <w:p w:rsidR="009A0226" w:rsidRDefault="009A0226">
            <w:pPr>
              <w:jc w:val="center"/>
              <w:rPr>
                <w:rFonts w:ascii="NewsGotT" w:hAnsi="NewsGotT"/>
                <w:sz w:val="24"/>
              </w:rPr>
            </w:pPr>
          </w:p>
        </w:tc>
      </w:tr>
      <w:tr w:rsidR="009A0226" w:rsidTr="00BC5C32">
        <w:trPr>
          <w:cantSplit/>
          <w:trHeight w:val="50"/>
        </w:trPr>
        <w:tc>
          <w:tcPr>
            <w:tcW w:w="5787" w:type="dxa"/>
            <w:gridSpan w:val="13"/>
            <w:vMerge/>
            <w:tcBorders>
              <w:left w:val="single" w:sz="4" w:space="0" w:color="auto"/>
              <w:bottom w:val="single" w:sz="4" w:space="0" w:color="auto"/>
              <w:right w:val="single" w:sz="4" w:space="0" w:color="auto"/>
            </w:tcBorders>
          </w:tcPr>
          <w:p w:rsidR="009A0226" w:rsidRDefault="009A0226">
            <w:pPr>
              <w:rPr>
                <w:rFonts w:ascii="NewsGotT" w:hAnsi="NewsGotT"/>
              </w:rPr>
            </w:pPr>
          </w:p>
        </w:tc>
        <w:tc>
          <w:tcPr>
            <w:tcW w:w="160" w:type="dxa"/>
            <w:tcBorders>
              <w:left w:val="single" w:sz="4" w:space="0" w:color="auto"/>
            </w:tcBorders>
          </w:tcPr>
          <w:p w:rsidR="009A0226" w:rsidRDefault="009A0226">
            <w:pPr>
              <w:rPr>
                <w:rFonts w:ascii="NewsGotT" w:hAnsi="NewsGotT"/>
              </w:rPr>
            </w:pPr>
          </w:p>
        </w:tc>
        <w:tc>
          <w:tcPr>
            <w:tcW w:w="3402" w:type="dxa"/>
            <w:gridSpan w:val="4"/>
          </w:tcPr>
          <w:p w:rsidR="009A0226" w:rsidRDefault="009A0226">
            <w:pPr>
              <w:rPr>
                <w:rFonts w:ascii="NewsGotT" w:hAnsi="NewsGotT"/>
              </w:rPr>
            </w:pPr>
          </w:p>
        </w:tc>
      </w:tr>
      <w:tr w:rsidR="009A0226">
        <w:trPr>
          <w:cantSplit/>
          <w:trHeight w:val="97"/>
        </w:trPr>
        <w:tc>
          <w:tcPr>
            <w:tcW w:w="2687" w:type="dxa"/>
            <w:gridSpan w:val="5"/>
          </w:tcPr>
          <w:p w:rsidR="009A0226" w:rsidRDefault="009A0226">
            <w:pPr>
              <w:pStyle w:val="Encabezado"/>
              <w:tabs>
                <w:tab w:val="clear" w:pos="4252"/>
                <w:tab w:val="clear" w:pos="8504"/>
              </w:tabs>
              <w:rPr>
                <w:rFonts w:ascii="NewsGotT" w:hAnsi="NewsGotT"/>
                <w:b/>
                <w:color w:val="FFFFFF"/>
              </w:rPr>
            </w:pPr>
          </w:p>
        </w:tc>
        <w:tc>
          <w:tcPr>
            <w:tcW w:w="6662" w:type="dxa"/>
            <w:gridSpan w:val="13"/>
          </w:tcPr>
          <w:p w:rsidR="009A0226" w:rsidRDefault="009A0226">
            <w:pPr>
              <w:rPr>
                <w:rFonts w:ascii="NewsGotT" w:hAnsi="NewsGotT"/>
              </w:rPr>
            </w:pPr>
          </w:p>
        </w:tc>
      </w:tr>
      <w:tr w:rsidR="009A0226">
        <w:trPr>
          <w:cantSplit/>
          <w:trHeight w:val="325"/>
        </w:trPr>
        <w:tc>
          <w:tcPr>
            <w:tcW w:w="2687" w:type="dxa"/>
            <w:gridSpan w:val="5"/>
            <w:tcBorders>
              <w:top w:val="single" w:sz="4" w:space="0" w:color="auto"/>
              <w:left w:val="single" w:sz="4" w:space="0" w:color="auto"/>
              <w:bottom w:val="single" w:sz="4" w:space="0" w:color="auto"/>
            </w:tcBorders>
            <w:shd w:val="pct20" w:color="auto" w:fill="FFFFFF"/>
          </w:tcPr>
          <w:p w:rsidR="009A0226" w:rsidRDefault="009A0226">
            <w:pPr>
              <w:pStyle w:val="Encabezado"/>
              <w:tabs>
                <w:tab w:val="clear" w:pos="4252"/>
                <w:tab w:val="clear" w:pos="8504"/>
              </w:tabs>
              <w:rPr>
                <w:rFonts w:ascii="NewsGotT" w:hAnsi="NewsGotT"/>
                <w:b/>
                <w:sz w:val="24"/>
              </w:rPr>
            </w:pPr>
            <w:r>
              <w:rPr>
                <w:rFonts w:ascii="NewsGotT" w:hAnsi="NewsGotT"/>
                <w:b/>
                <w:sz w:val="24"/>
              </w:rPr>
              <w:t>Dirección de Obra</w:t>
            </w:r>
            <w:r w:rsidR="00417405">
              <w:rPr>
                <w:rFonts w:ascii="NewsGotT" w:hAnsi="NewsGotT"/>
                <w:b/>
                <w:sz w:val="24"/>
              </w:rPr>
              <w:t>/AT</w:t>
            </w:r>
          </w:p>
        </w:tc>
        <w:tc>
          <w:tcPr>
            <w:tcW w:w="6662" w:type="dxa"/>
            <w:gridSpan w:val="13"/>
            <w:tcBorders>
              <w:top w:val="single" w:sz="4" w:space="0" w:color="auto"/>
              <w:bottom w:val="single" w:sz="4" w:space="0" w:color="auto"/>
              <w:right w:val="single" w:sz="4" w:space="0" w:color="auto"/>
            </w:tcBorders>
          </w:tcPr>
          <w:p w:rsidR="009A0226" w:rsidRDefault="009A0226">
            <w:pPr>
              <w:pStyle w:val="Ttulo8"/>
            </w:pPr>
          </w:p>
        </w:tc>
      </w:tr>
      <w:tr w:rsidR="009A0226">
        <w:trPr>
          <w:cantSplit/>
          <w:trHeight w:val="325"/>
        </w:trPr>
        <w:tc>
          <w:tcPr>
            <w:tcW w:w="2687" w:type="dxa"/>
            <w:gridSpan w:val="5"/>
            <w:tcBorders>
              <w:top w:val="single" w:sz="4" w:space="0" w:color="auto"/>
              <w:left w:val="single" w:sz="4" w:space="0" w:color="auto"/>
              <w:bottom w:val="single" w:sz="4" w:space="0" w:color="auto"/>
            </w:tcBorders>
            <w:shd w:val="pct20" w:color="auto" w:fill="FFFFFF"/>
          </w:tcPr>
          <w:p w:rsidR="009A0226" w:rsidRDefault="009A0226">
            <w:pPr>
              <w:pStyle w:val="Encabezado"/>
              <w:tabs>
                <w:tab w:val="clear" w:pos="4252"/>
                <w:tab w:val="clear" w:pos="8504"/>
              </w:tabs>
              <w:rPr>
                <w:rFonts w:ascii="NewsGotT" w:hAnsi="NewsGotT"/>
                <w:b/>
                <w:sz w:val="24"/>
              </w:rPr>
            </w:pPr>
            <w:r>
              <w:rPr>
                <w:rFonts w:ascii="NewsGotT" w:hAnsi="NewsGotT"/>
                <w:b/>
                <w:sz w:val="24"/>
              </w:rPr>
              <w:t>Laboratorio de Recepción</w:t>
            </w:r>
          </w:p>
        </w:tc>
        <w:tc>
          <w:tcPr>
            <w:tcW w:w="6662" w:type="dxa"/>
            <w:gridSpan w:val="13"/>
            <w:tcBorders>
              <w:top w:val="single" w:sz="4" w:space="0" w:color="auto"/>
              <w:bottom w:val="single" w:sz="4" w:space="0" w:color="auto"/>
              <w:right w:val="single" w:sz="4" w:space="0" w:color="auto"/>
            </w:tcBorders>
          </w:tcPr>
          <w:p w:rsidR="009A0226" w:rsidRDefault="009A0226">
            <w:pPr>
              <w:pStyle w:val="Ttulo8"/>
            </w:pPr>
          </w:p>
        </w:tc>
      </w:tr>
      <w:tr w:rsidR="009A0226">
        <w:trPr>
          <w:cantSplit/>
          <w:trHeight w:val="351"/>
        </w:trPr>
        <w:tc>
          <w:tcPr>
            <w:tcW w:w="9349" w:type="dxa"/>
            <w:gridSpan w:val="18"/>
          </w:tcPr>
          <w:p w:rsidR="009A0226" w:rsidRDefault="009A0226"/>
          <w:p w:rsidR="009A0226" w:rsidRDefault="009A0226"/>
        </w:tc>
      </w:tr>
      <w:tr w:rsidR="009A0226">
        <w:trPr>
          <w:cantSplit/>
          <w:trHeight w:val="284"/>
        </w:trPr>
        <w:tc>
          <w:tcPr>
            <w:tcW w:w="9349" w:type="dxa"/>
            <w:gridSpan w:val="18"/>
          </w:tcPr>
          <w:p w:rsidR="009A0226" w:rsidRDefault="009A0226">
            <w:pPr>
              <w:pStyle w:val="Ttulo6"/>
              <w:jc w:val="center"/>
              <w:rPr>
                <w:sz w:val="32"/>
              </w:rPr>
            </w:pPr>
            <w:r>
              <w:rPr>
                <w:sz w:val="32"/>
              </w:rPr>
              <w:t xml:space="preserve">Asistentes </w:t>
            </w:r>
            <w:r>
              <w:rPr>
                <w:sz w:val="28"/>
              </w:rPr>
              <w:t>(1)</w:t>
            </w:r>
          </w:p>
          <w:p w:rsidR="009A0226" w:rsidRDefault="009A0226">
            <w:pPr>
              <w:rPr>
                <w:sz w:val="16"/>
              </w:rPr>
            </w:pPr>
          </w:p>
        </w:tc>
      </w:tr>
      <w:tr w:rsidR="009A0226">
        <w:trPr>
          <w:cantSplit/>
          <w:trHeight w:val="165"/>
        </w:trPr>
        <w:tc>
          <w:tcPr>
            <w:tcW w:w="2970" w:type="dxa"/>
            <w:gridSpan w:val="6"/>
            <w:tcBorders>
              <w:top w:val="single" w:sz="4" w:space="0" w:color="auto"/>
              <w:left w:val="single" w:sz="4" w:space="0" w:color="auto"/>
              <w:right w:val="single" w:sz="4" w:space="0" w:color="auto"/>
            </w:tcBorders>
            <w:shd w:val="pct20" w:color="auto" w:fill="FFFFFF"/>
          </w:tcPr>
          <w:p w:rsidR="009A0226" w:rsidRDefault="00BC5C32">
            <w:pPr>
              <w:pStyle w:val="Ttulo3"/>
              <w:rPr>
                <w:color w:val="auto"/>
                <w:sz w:val="24"/>
              </w:rPr>
            </w:pPr>
            <w:r>
              <w:rPr>
                <w:color w:val="auto"/>
                <w:sz w:val="24"/>
              </w:rPr>
              <w:t>AGENCIA DE MEDIO AMBIENTE Y AGUA</w:t>
            </w:r>
          </w:p>
        </w:tc>
        <w:tc>
          <w:tcPr>
            <w:tcW w:w="160" w:type="dxa"/>
            <w:tcBorders>
              <w:left w:val="nil"/>
            </w:tcBorders>
          </w:tcPr>
          <w:p w:rsidR="009A0226" w:rsidRDefault="009A0226">
            <w:pPr>
              <w:pStyle w:val="Ttulo3"/>
              <w:rPr>
                <w:color w:val="auto"/>
                <w:sz w:val="24"/>
              </w:rPr>
            </w:pPr>
          </w:p>
        </w:tc>
        <w:tc>
          <w:tcPr>
            <w:tcW w:w="2817" w:type="dxa"/>
            <w:gridSpan w:val="7"/>
            <w:tcBorders>
              <w:top w:val="single" w:sz="4" w:space="0" w:color="auto"/>
              <w:left w:val="single" w:sz="4" w:space="0" w:color="auto"/>
              <w:right w:val="single" w:sz="4" w:space="0" w:color="auto"/>
            </w:tcBorders>
            <w:shd w:val="pct20" w:color="auto" w:fill="FFFFFF"/>
          </w:tcPr>
          <w:p w:rsidR="009A0226" w:rsidRDefault="00417405">
            <w:pPr>
              <w:pStyle w:val="Ttulo4"/>
              <w:jc w:val="center"/>
              <w:rPr>
                <w:color w:val="auto"/>
                <w:sz w:val="24"/>
              </w:rPr>
            </w:pPr>
            <w:r>
              <w:rPr>
                <w:color w:val="auto"/>
                <w:sz w:val="24"/>
              </w:rPr>
              <w:t>Dirección de O</w:t>
            </w:r>
            <w:r w:rsidR="009A0226">
              <w:rPr>
                <w:color w:val="auto"/>
                <w:sz w:val="24"/>
              </w:rPr>
              <w:t>bra</w:t>
            </w:r>
            <w:r>
              <w:rPr>
                <w:color w:val="auto"/>
                <w:sz w:val="24"/>
              </w:rPr>
              <w:t xml:space="preserve">/AT </w:t>
            </w: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shd w:val="pct20" w:color="auto" w:fill="FFFFFF"/>
          </w:tcPr>
          <w:p w:rsidR="009A0226" w:rsidRDefault="009A0226">
            <w:pPr>
              <w:pStyle w:val="Ttulo3"/>
              <w:rPr>
                <w:color w:val="auto"/>
                <w:sz w:val="24"/>
              </w:rPr>
            </w:pPr>
            <w:r>
              <w:rPr>
                <w:color w:val="auto"/>
                <w:sz w:val="24"/>
              </w:rPr>
              <w:t>Laboratorio Recepción</w:t>
            </w: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r w:rsidR="009A0226">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2817" w:type="dxa"/>
            <w:gridSpan w:val="7"/>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c>
          <w:tcPr>
            <w:tcW w:w="160" w:type="dxa"/>
            <w:tcBorders>
              <w:left w:val="nil"/>
            </w:tcBorders>
          </w:tcPr>
          <w:p w:rsidR="009A0226" w:rsidRDefault="009A0226">
            <w:pPr>
              <w:rPr>
                <w:rFonts w:ascii="NewsGotT" w:hAnsi="NewsGotT"/>
                <w:sz w:val="24"/>
              </w:rPr>
            </w:pPr>
          </w:p>
        </w:tc>
        <w:tc>
          <w:tcPr>
            <w:tcW w:w="3242" w:type="dxa"/>
            <w:gridSpan w:val="3"/>
            <w:tcBorders>
              <w:top w:val="single" w:sz="4" w:space="0" w:color="auto"/>
              <w:left w:val="single" w:sz="4" w:space="0" w:color="auto"/>
              <w:bottom w:val="single" w:sz="4" w:space="0" w:color="auto"/>
              <w:right w:val="single" w:sz="4" w:space="0" w:color="auto"/>
            </w:tcBorders>
          </w:tcPr>
          <w:p w:rsidR="009A0226" w:rsidRDefault="009A0226">
            <w:pPr>
              <w:rPr>
                <w:rFonts w:ascii="NewsGotT" w:hAnsi="NewsGotT"/>
                <w:sz w:val="24"/>
              </w:rPr>
            </w:pPr>
          </w:p>
        </w:tc>
      </w:tr>
    </w:tbl>
    <w:p w:rsidR="009A0226" w:rsidRDefault="009A0226"/>
    <w:p w:rsidR="009A0226" w:rsidRDefault="009A0226"/>
    <w:p w:rsidR="009A0226" w:rsidRDefault="009A0226"/>
    <w:p w:rsidR="009A0226" w:rsidRDefault="009A0226">
      <w:pPr>
        <w:pStyle w:val="Encabezado"/>
        <w:tabs>
          <w:tab w:val="clear" w:pos="4252"/>
          <w:tab w:val="clear" w:pos="8504"/>
        </w:tabs>
      </w:pPr>
    </w:p>
    <w:p w:rsidR="009A0226" w:rsidRDefault="009A0226">
      <w:pPr>
        <w:rPr>
          <w:sz w:val="24"/>
        </w:rPr>
      </w:pPr>
      <w:r>
        <w:rPr>
          <w:sz w:val="28"/>
        </w:rPr>
        <w:t xml:space="preserve">(1) </w:t>
      </w:r>
      <w:r>
        <w:rPr>
          <w:sz w:val="24"/>
        </w:rPr>
        <w:t>Se</w:t>
      </w:r>
      <w:r>
        <w:rPr>
          <w:sz w:val="32"/>
        </w:rPr>
        <w:t xml:space="preserve"> </w:t>
      </w:r>
      <w:r>
        <w:rPr>
          <w:sz w:val="24"/>
        </w:rPr>
        <w:t>indicará el cargo de los asistentes en relación con la obra.</w:t>
      </w:r>
    </w:p>
    <w:p w:rsidR="009A0226" w:rsidRDefault="009A0226"/>
    <w:p w:rsidR="009A0226" w:rsidRDefault="009A0226"/>
    <w:p w:rsidR="009A0226" w:rsidRDefault="009A0226"/>
    <w:p w:rsidR="009A0226" w:rsidRDefault="009A0226"/>
    <w:p w:rsidR="009A0226" w:rsidRDefault="009A0226"/>
    <w:p w:rsidR="009A0226" w:rsidRDefault="009A0226"/>
    <w:p w:rsidR="009A0226" w:rsidRDefault="009A0226"/>
    <w:p w:rsidR="009A0226" w:rsidRDefault="009A0226"/>
    <w:p w:rsidR="009A0226" w:rsidRDefault="009A0226"/>
    <w:p w:rsidR="009A0226" w:rsidRDefault="009A0226"/>
    <w:p w:rsidR="00417405" w:rsidRPr="00B41983" w:rsidRDefault="00417405" w:rsidP="00417405">
      <w:pPr>
        <w:pStyle w:val="Textoindependiente3"/>
        <w:jc w:val="both"/>
        <w:rPr>
          <w:rFonts w:ascii="NewsGotT" w:hAnsi="NewsGotT"/>
          <w:szCs w:val="24"/>
        </w:rPr>
      </w:pPr>
      <w:r w:rsidRPr="00B41983">
        <w:rPr>
          <w:rFonts w:ascii="NewsGotT" w:hAnsi="NewsGotT"/>
          <w:szCs w:val="24"/>
        </w:rPr>
        <w:lastRenderedPageBreak/>
        <w:t>A.- CONSIDERACIONES PREVIAS</w:t>
      </w:r>
    </w:p>
    <w:p w:rsidR="00417405" w:rsidRDefault="00417405" w:rsidP="00417405">
      <w:pPr>
        <w:jc w:val="both"/>
        <w:rPr>
          <w:rFonts w:ascii="NewsGotT" w:hAnsi="NewsGotT"/>
        </w:rPr>
      </w:pPr>
    </w:p>
    <w:p w:rsidR="00417405" w:rsidRDefault="00417405" w:rsidP="00417405">
      <w:pPr>
        <w:jc w:val="both"/>
        <w:rPr>
          <w:rFonts w:ascii="NewsGotT" w:hAnsi="NewsGotT"/>
          <w:b/>
        </w:rPr>
      </w:pPr>
    </w:p>
    <w:p w:rsidR="00417405" w:rsidRDefault="00417405" w:rsidP="00417405">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Durante la auditoría se verificará que todas las relaciones, tanto de procedimientos, como de especificaciones técnicas de compra, fichas de recepción de materiales en obra, instrucciones técnicas de ejecución, fichas de ppi, etc, llevan un índice con al menos cuatro campos: Código, Título, Revisión (la vigente de la ficha), Fecha (de la revisión). Esto permitirá, durante la obra una adecuada trazabilidad de las revisiones y facilitará la</w:t>
      </w:r>
      <w:r w:rsidR="00CB20DB">
        <w:rPr>
          <w:rFonts w:ascii="NewsGotT" w:hAnsi="NewsGotT"/>
        </w:rPr>
        <w:t xml:space="preserve"> correcta implantación del PAC.</w:t>
      </w:r>
    </w:p>
    <w:p w:rsidR="00417405" w:rsidRDefault="00417405" w:rsidP="00417405">
      <w:pPr>
        <w:jc w:val="both"/>
        <w:rPr>
          <w:rFonts w:ascii="NewsGotT" w:hAnsi="NewsGotT"/>
        </w:rPr>
      </w:pPr>
    </w:p>
    <w:p w:rsidR="00417405" w:rsidRDefault="00417405" w:rsidP="00417405">
      <w:pPr>
        <w:jc w:val="both"/>
        <w:rPr>
          <w:rFonts w:ascii="NewsGotT" w:hAnsi="NewsGotT"/>
        </w:rPr>
      </w:pPr>
      <w:r>
        <w:rPr>
          <w:rFonts w:ascii="NewsGotT" w:hAnsi="NewsGotT"/>
        </w:rPr>
        <w:t>Ejemplo:</w:t>
      </w:r>
    </w:p>
    <w:p w:rsidR="00417405" w:rsidRPr="00ED3DFA" w:rsidRDefault="00417405" w:rsidP="00417405">
      <w:pPr>
        <w:jc w:val="both"/>
        <w:rPr>
          <w:rFonts w:ascii="NewsGotT" w:hAnsi="NewsGot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119"/>
        <w:gridCol w:w="1842"/>
        <w:gridCol w:w="1770"/>
      </w:tblGrid>
      <w:tr w:rsidR="00417405" w:rsidRPr="00ED3DFA">
        <w:trPr>
          <w:jc w:val="center"/>
        </w:trPr>
        <w:tc>
          <w:tcPr>
            <w:tcW w:w="1913" w:type="dxa"/>
          </w:tcPr>
          <w:p w:rsidR="00417405" w:rsidRPr="00ED3DFA" w:rsidRDefault="00417405" w:rsidP="009A0226">
            <w:pPr>
              <w:jc w:val="center"/>
              <w:rPr>
                <w:rFonts w:ascii="NewsGotT" w:hAnsi="NewsGotT"/>
                <w:b/>
              </w:rPr>
            </w:pPr>
            <w:r>
              <w:rPr>
                <w:rFonts w:ascii="NewsGotT" w:hAnsi="NewsGotT"/>
                <w:b/>
              </w:rPr>
              <w:t>CÓDIGO</w:t>
            </w:r>
          </w:p>
        </w:tc>
        <w:tc>
          <w:tcPr>
            <w:tcW w:w="3119" w:type="dxa"/>
          </w:tcPr>
          <w:p w:rsidR="00417405" w:rsidRPr="00ED3DFA" w:rsidRDefault="00417405" w:rsidP="009A0226">
            <w:pPr>
              <w:jc w:val="center"/>
              <w:rPr>
                <w:rFonts w:ascii="NewsGotT" w:hAnsi="NewsGotT"/>
                <w:b/>
              </w:rPr>
            </w:pPr>
            <w:r w:rsidRPr="00ED3DFA">
              <w:rPr>
                <w:rFonts w:ascii="NewsGotT" w:hAnsi="NewsGotT"/>
                <w:b/>
              </w:rPr>
              <w:t>TÍTULO</w:t>
            </w:r>
          </w:p>
        </w:tc>
        <w:tc>
          <w:tcPr>
            <w:tcW w:w="1842" w:type="dxa"/>
          </w:tcPr>
          <w:p w:rsidR="00417405" w:rsidRPr="00ED3DFA" w:rsidRDefault="00417405" w:rsidP="009A0226">
            <w:pPr>
              <w:jc w:val="center"/>
              <w:rPr>
                <w:rFonts w:ascii="NewsGotT" w:hAnsi="NewsGotT"/>
                <w:b/>
              </w:rPr>
            </w:pPr>
            <w:r w:rsidRPr="00ED3DFA">
              <w:rPr>
                <w:rFonts w:ascii="NewsGotT" w:hAnsi="NewsGotT"/>
                <w:b/>
              </w:rPr>
              <w:t>REVISION</w:t>
            </w:r>
          </w:p>
        </w:tc>
        <w:tc>
          <w:tcPr>
            <w:tcW w:w="1770" w:type="dxa"/>
          </w:tcPr>
          <w:p w:rsidR="00417405" w:rsidRPr="00ED3DFA" w:rsidRDefault="00417405" w:rsidP="009A0226">
            <w:pPr>
              <w:jc w:val="center"/>
              <w:rPr>
                <w:rFonts w:ascii="NewsGotT" w:hAnsi="NewsGotT"/>
                <w:b/>
              </w:rPr>
            </w:pPr>
            <w:r w:rsidRPr="00ED3DFA">
              <w:rPr>
                <w:rFonts w:ascii="NewsGotT" w:hAnsi="NewsGotT"/>
                <w:b/>
              </w:rPr>
              <w:t>FECHA</w:t>
            </w:r>
          </w:p>
        </w:tc>
      </w:tr>
      <w:tr w:rsidR="00417405" w:rsidRPr="00ED3DFA">
        <w:trPr>
          <w:jc w:val="center"/>
        </w:trPr>
        <w:tc>
          <w:tcPr>
            <w:tcW w:w="1913" w:type="dxa"/>
          </w:tcPr>
          <w:p w:rsidR="00417405" w:rsidRPr="00ED3DFA" w:rsidRDefault="00417405" w:rsidP="009A0226">
            <w:pPr>
              <w:jc w:val="both"/>
              <w:rPr>
                <w:rFonts w:ascii="NewsGotT" w:hAnsi="NewsGotT"/>
                <w:b/>
              </w:rPr>
            </w:pPr>
            <w:r w:rsidRPr="00ED3DFA">
              <w:rPr>
                <w:rFonts w:ascii="NewsGotT" w:hAnsi="NewsGotT"/>
                <w:b/>
              </w:rPr>
              <w:t>ETC-121</w:t>
            </w:r>
          </w:p>
        </w:tc>
        <w:tc>
          <w:tcPr>
            <w:tcW w:w="3119" w:type="dxa"/>
          </w:tcPr>
          <w:p w:rsidR="00417405" w:rsidRPr="00ED3DFA" w:rsidRDefault="00417405" w:rsidP="009A0226">
            <w:pPr>
              <w:jc w:val="both"/>
              <w:rPr>
                <w:rFonts w:ascii="NewsGotT" w:hAnsi="NewsGotT"/>
                <w:b/>
              </w:rPr>
            </w:pPr>
            <w:r w:rsidRPr="00ED3DFA">
              <w:rPr>
                <w:rFonts w:ascii="NewsGotT" w:hAnsi="NewsGotT"/>
                <w:b/>
              </w:rPr>
              <w:t xml:space="preserve">Tubería de hormigón pretensado D= </w:t>
            </w:r>
            <w:smartTag w:uri="urn:schemas-microsoft-com:office:smarttags" w:element="metricconverter">
              <w:smartTagPr>
                <w:attr w:name="ProductID" w:val="100 cm"/>
              </w:smartTagPr>
              <w:r w:rsidRPr="00ED3DFA">
                <w:rPr>
                  <w:rFonts w:ascii="NewsGotT" w:hAnsi="NewsGotT"/>
                  <w:b/>
                </w:rPr>
                <w:t>100 cm</w:t>
              </w:r>
            </w:smartTag>
            <w:r w:rsidRPr="00ED3DFA">
              <w:rPr>
                <w:rFonts w:ascii="NewsGotT" w:hAnsi="NewsGotT"/>
                <w:b/>
              </w:rPr>
              <w:t>.</w:t>
            </w:r>
          </w:p>
        </w:tc>
        <w:tc>
          <w:tcPr>
            <w:tcW w:w="1842" w:type="dxa"/>
          </w:tcPr>
          <w:p w:rsidR="00417405" w:rsidRPr="00ED3DFA" w:rsidRDefault="00417405" w:rsidP="009A0226">
            <w:pPr>
              <w:jc w:val="both"/>
              <w:rPr>
                <w:rFonts w:ascii="NewsGotT" w:hAnsi="NewsGotT"/>
                <w:b/>
              </w:rPr>
            </w:pPr>
            <w:r w:rsidRPr="00ED3DFA">
              <w:rPr>
                <w:rFonts w:ascii="NewsGotT" w:hAnsi="NewsGotT"/>
                <w:b/>
              </w:rPr>
              <w:t>3</w:t>
            </w:r>
          </w:p>
        </w:tc>
        <w:tc>
          <w:tcPr>
            <w:tcW w:w="1770" w:type="dxa"/>
          </w:tcPr>
          <w:p w:rsidR="00417405" w:rsidRPr="00ED3DFA" w:rsidRDefault="00417405" w:rsidP="009A0226">
            <w:pPr>
              <w:jc w:val="both"/>
              <w:rPr>
                <w:rFonts w:ascii="NewsGotT" w:hAnsi="NewsGotT"/>
                <w:b/>
              </w:rPr>
            </w:pPr>
            <w:r w:rsidRPr="00ED3DFA">
              <w:rPr>
                <w:rFonts w:ascii="NewsGotT" w:hAnsi="NewsGotT"/>
                <w:b/>
              </w:rPr>
              <w:t>15/06/0</w:t>
            </w:r>
            <w:r w:rsidR="00CB20DB">
              <w:rPr>
                <w:rFonts w:ascii="NewsGotT" w:hAnsi="NewsGotT"/>
                <w:b/>
              </w:rPr>
              <w:t>6</w:t>
            </w:r>
          </w:p>
        </w:tc>
      </w:tr>
    </w:tbl>
    <w:p w:rsidR="00417405" w:rsidRPr="00ED3DFA" w:rsidRDefault="00417405" w:rsidP="00417405">
      <w:pPr>
        <w:jc w:val="both"/>
        <w:rPr>
          <w:rFonts w:ascii="NewsGotT" w:hAnsi="NewsGotT"/>
          <w:b/>
        </w:rPr>
      </w:pPr>
    </w:p>
    <w:p w:rsidR="00417405" w:rsidRDefault="00417405" w:rsidP="00417405">
      <w:pPr>
        <w:jc w:val="both"/>
        <w:rPr>
          <w:rFonts w:ascii="NewsGotT" w:hAnsi="NewsGotT"/>
          <w:b/>
        </w:rPr>
      </w:pPr>
    </w:p>
    <w:p w:rsidR="00417405" w:rsidRDefault="00417405" w:rsidP="00417405">
      <w:pPr>
        <w:pBdr>
          <w:top w:val="single" w:sz="4" w:space="1" w:color="auto"/>
          <w:left w:val="single" w:sz="4" w:space="4" w:color="auto"/>
          <w:bottom w:val="single" w:sz="4" w:space="1" w:color="auto"/>
          <w:right w:val="single" w:sz="4" w:space="4" w:color="auto"/>
        </w:pBdr>
        <w:jc w:val="both"/>
        <w:rPr>
          <w:rFonts w:ascii="NewsGotT" w:hAnsi="NewsGotT"/>
        </w:rPr>
      </w:pPr>
      <w:r w:rsidRPr="00ED3DFA">
        <w:rPr>
          <w:rFonts w:ascii="NewsGotT" w:hAnsi="NewsGotT"/>
        </w:rPr>
        <w:t>Asimismo se recomienda que en la esquina superior derecha de to</w:t>
      </w:r>
      <w:r>
        <w:rPr>
          <w:rFonts w:ascii="NewsGotT" w:hAnsi="NewsGotT"/>
        </w:rPr>
        <w:t xml:space="preserve">do documento tal como </w:t>
      </w:r>
      <w:r w:rsidRPr="00ED3DFA">
        <w:rPr>
          <w:rFonts w:ascii="NewsGotT" w:hAnsi="NewsGotT"/>
        </w:rPr>
        <w:t>procedimiento, formato, estructuración de la obra, plan de calidad, etc. Se incluya un recuadro que contenga el código (del documento), revisión o edición, fecha y pag_de_</w:t>
      </w:r>
    </w:p>
    <w:p w:rsidR="00417405" w:rsidRPr="00ED3DFA" w:rsidRDefault="00417405" w:rsidP="00417405">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Esto clarifica la trazabilidad del PAC</w:t>
      </w:r>
    </w:p>
    <w:p w:rsidR="00417405" w:rsidRPr="00ED3DFA" w:rsidRDefault="00417405" w:rsidP="00417405">
      <w:pPr>
        <w:jc w:val="both"/>
        <w:rPr>
          <w:rFonts w:ascii="NewsGotT" w:hAnsi="NewsGotT"/>
        </w:rPr>
      </w:pPr>
    </w:p>
    <w:p w:rsidR="00417405" w:rsidRPr="00ED3DFA" w:rsidRDefault="00417405" w:rsidP="00417405">
      <w:pPr>
        <w:jc w:val="both"/>
        <w:rPr>
          <w:rFonts w:ascii="NewsGotT" w:hAnsi="NewsGotT"/>
        </w:rPr>
      </w:pPr>
      <w:r w:rsidRPr="00ED3DFA">
        <w:rPr>
          <w:rFonts w:ascii="NewsGotT" w:hAnsi="NewsGotT"/>
        </w:rPr>
        <w:t>Ejemplo:</w:t>
      </w:r>
    </w:p>
    <w:p w:rsidR="00417405" w:rsidRDefault="00417405" w:rsidP="00417405">
      <w:pPr>
        <w:jc w:val="both"/>
        <w:rPr>
          <w:rFonts w:ascii="NewsGotT" w:hAnsi="NewsGotT"/>
          <w:b/>
        </w:rPr>
      </w:pPr>
    </w:p>
    <w:tbl>
      <w:tblPr>
        <w:tblStyle w:val="Tablaconcuadrcula"/>
        <w:tblW w:w="1872" w:type="dxa"/>
        <w:tblInd w:w="7199" w:type="dxa"/>
        <w:tblLook w:val="01E0"/>
      </w:tblPr>
      <w:tblGrid>
        <w:gridCol w:w="1872"/>
      </w:tblGrid>
      <w:tr w:rsidR="00417405">
        <w:trPr>
          <w:trHeight w:val="856"/>
        </w:trPr>
        <w:tc>
          <w:tcPr>
            <w:tcW w:w="0" w:type="auto"/>
          </w:tcPr>
          <w:p w:rsidR="00417405" w:rsidRDefault="00417405" w:rsidP="009A0226">
            <w:pPr>
              <w:jc w:val="both"/>
              <w:rPr>
                <w:rFonts w:ascii="NewsGotT" w:hAnsi="NewsGotT"/>
                <w:b/>
              </w:rPr>
            </w:pPr>
            <w:r>
              <w:rPr>
                <w:rFonts w:ascii="NewsGotT" w:hAnsi="NewsGotT"/>
                <w:b/>
              </w:rPr>
              <w:t>Codigo:________</w:t>
            </w:r>
          </w:p>
          <w:p w:rsidR="00417405" w:rsidRDefault="00417405" w:rsidP="009A0226">
            <w:pPr>
              <w:jc w:val="both"/>
              <w:rPr>
                <w:rFonts w:ascii="NewsGotT" w:hAnsi="NewsGotT"/>
                <w:b/>
              </w:rPr>
            </w:pPr>
            <w:r>
              <w:rPr>
                <w:rFonts w:ascii="NewsGotT" w:hAnsi="NewsGotT"/>
                <w:b/>
              </w:rPr>
              <w:t>Revisión:_______</w:t>
            </w:r>
          </w:p>
          <w:p w:rsidR="00417405" w:rsidRDefault="00417405" w:rsidP="009A0226">
            <w:pPr>
              <w:jc w:val="both"/>
              <w:rPr>
                <w:rFonts w:ascii="NewsGotT" w:hAnsi="NewsGotT"/>
                <w:b/>
              </w:rPr>
            </w:pPr>
            <w:r>
              <w:rPr>
                <w:rFonts w:ascii="NewsGotT" w:hAnsi="NewsGotT"/>
                <w:b/>
              </w:rPr>
              <w:t>Fecha_________</w:t>
            </w:r>
          </w:p>
          <w:p w:rsidR="00417405" w:rsidRDefault="00417405" w:rsidP="009A0226">
            <w:pPr>
              <w:jc w:val="both"/>
              <w:rPr>
                <w:rFonts w:ascii="NewsGotT" w:hAnsi="NewsGotT"/>
                <w:b/>
              </w:rPr>
            </w:pPr>
            <w:r>
              <w:rPr>
                <w:rFonts w:ascii="NewsGotT" w:hAnsi="NewsGotT"/>
                <w:b/>
              </w:rPr>
              <w:t>Pag.___de__</w:t>
            </w:r>
          </w:p>
          <w:p w:rsidR="00417405" w:rsidRDefault="00417405" w:rsidP="009A0226">
            <w:pPr>
              <w:jc w:val="both"/>
              <w:rPr>
                <w:rFonts w:ascii="NewsGotT" w:hAnsi="NewsGotT"/>
                <w:b/>
              </w:rPr>
            </w:pPr>
          </w:p>
        </w:tc>
      </w:tr>
    </w:tbl>
    <w:p w:rsidR="00417405" w:rsidRPr="00B41983" w:rsidRDefault="00417405" w:rsidP="00417405">
      <w:pPr>
        <w:jc w:val="both"/>
        <w:rPr>
          <w:rFonts w:ascii="NewsGotT" w:hAnsi="NewsGotT"/>
          <w:b/>
        </w:rPr>
      </w:pP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Pr="00B41983" w:rsidRDefault="00417405" w:rsidP="00417405">
      <w:pPr>
        <w:pStyle w:val="Textoindependiente3"/>
        <w:jc w:val="both"/>
        <w:rPr>
          <w:rFonts w:ascii="NewsGotT" w:hAnsi="NewsGotT"/>
          <w:szCs w:val="24"/>
        </w:rPr>
      </w:pPr>
      <w:r>
        <w:rPr>
          <w:rFonts w:ascii="NewsGotT" w:hAnsi="NewsGotT"/>
          <w:szCs w:val="24"/>
        </w:rPr>
        <w:t>B</w:t>
      </w:r>
      <w:r w:rsidRPr="00B41983">
        <w:rPr>
          <w:rFonts w:ascii="NewsGotT" w:hAnsi="NewsGotT"/>
          <w:szCs w:val="24"/>
        </w:rPr>
        <w:t xml:space="preserve">.- </w:t>
      </w:r>
      <w:r>
        <w:rPr>
          <w:rFonts w:ascii="NewsGotT" w:hAnsi="NewsGotT"/>
          <w:szCs w:val="24"/>
        </w:rPr>
        <w:t>ASPECTOS CONTRACTUALES Y VERIFICACIÓN DE SU CUMPLIMIENTO</w:t>
      </w: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Default="00417405" w:rsidP="00417405">
      <w:pPr>
        <w:spacing w:line="360" w:lineRule="auto"/>
        <w:jc w:val="both"/>
        <w:rPr>
          <w:rFonts w:ascii="NewsGotT" w:hAnsi="NewsGotT"/>
          <w:b/>
        </w:rPr>
      </w:pPr>
      <w:r>
        <w:rPr>
          <w:rFonts w:ascii="NewsGotT" w:hAnsi="NewsGotT"/>
          <w:b/>
        </w:rPr>
        <w:t>B.1.- Documentos contractuales.</w:t>
      </w:r>
    </w:p>
    <w:p w:rsidR="00417405" w:rsidRDefault="00417405" w:rsidP="00417405">
      <w:pPr>
        <w:spacing w:line="360" w:lineRule="auto"/>
        <w:jc w:val="both"/>
        <w:rPr>
          <w:rFonts w:ascii="NewsGotT" w:hAnsi="NewsGotT"/>
          <w:bdr w:val="single" w:sz="4" w:space="0" w:color="auto"/>
        </w:rPr>
      </w:pPr>
      <w:r>
        <w:rPr>
          <w:rFonts w:ascii="NewsGotT" w:hAnsi="NewsGotT"/>
          <w:bdr w:val="single" w:sz="4" w:space="0" w:color="auto"/>
        </w:rPr>
        <w:t>Se verificará que en la obra se encuentran los documentos contractuales</w:t>
      </w:r>
    </w:p>
    <w:p w:rsidR="009A0226" w:rsidRDefault="009A0226" w:rsidP="00417405">
      <w:pPr>
        <w:spacing w:line="360" w:lineRule="auto"/>
        <w:jc w:val="both"/>
        <w:rPr>
          <w:rFonts w:ascii="NewsGotT" w:hAnsi="NewsGotT"/>
        </w:rPr>
      </w:pPr>
    </w:p>
    <w:p w:rsidR="00417405" w:rsidRPr="00417405" w:rsidRDefault="00417405" w:rsidP="00417405">
      <w:pPr>
        <w:numPr>
          <w:ilvl w:val="0"/>
          <w:numId w:val="1"/>
        </w:numPr>
        <w:tabs>
          <w:tab w:val="clear" w:pos="720"/>
          <w:tab w:val="num" w:pos="360"/>
        </w:tabs>
        <w:spacing w:line="360" w:lineRule="auto"/>
        <w:ind w:left="360"/>
        <w:jc w:val="both"/>
        <w:rPr>
          <w:rFonts w:ascii="NewsGotT" w:hAnsi="NewsGotT"/>
        </w:rPr>
      </w:pPr>
      <w:r>
        <w:rPr>
          <w:rFonts w:ascii="NewsGotT" w:hAnsi="NewsGotT"/>
        </w:rPr>
        <w:t>Proyecto</w:t>
      </w:r>
      <w:r w:rsidRPr="00417405">
        <w:rPr>
          <w:rFonts w:ascii="NewsGotT" w:hAnsi="NewsGotT"/>
        </w:rPr>
        <w:t xml:space="preserve"> ¿Está?</w:t>
      </w:r>
    </w:p>
    <w:p w:rsidR="00417405" w:rsidRDefault="00417405" w:rsidP="00417405">
      <w:pPr>
        <w:spacing w:line="360" w:lineRule="auto"/>
        <w:jc w:val="both"/>
        <w:rPr>
          <w:rFonts w:ascii="NewsGotT" w:hAnsi="NewsGotT"/>
        </w:rPr>
      </w:pPr>
    </w:p>
    <w:p w:rsidR="00417405" w:rsidRDefault="00417405" w:rsidP="00417405">
      <w:pPr>
        <w:numPr>
          <w:ilvl w:val="0"/>
          <w:numId w:val="1"/>
        </w:numPr>
        <w:tabs>
          <w:tab w:val="clear" w:pos="720"/>
          <w:tab w:val="num" w:pos="360"/>
        </w:tabs>
        <w:spacing w:line="360" w:lineRule="auto"/>
        <w:ind w:left="360"/>
        <w:jc w:val="both"/>
        <w:rPr>
          <w:rFonts w:ascii="NewsGotT" w:hAnsi="NewsGotT"/>
        </w:rPr>
      </w:pPr>
      <w:r>
        <w:rPr>
          <w:rFonts w:ascii="NewsGotT" w:hAnsi="NewsGotT"/>
        </w:rPr>
        <w:t>Indicar si están en los archivos de obra los documentos de la siguiente tabla</w:t>
      </w:r>
    </w:p>
    <w:p w:rsidR="00417405" w:rsidRPr="00313B06" w:rsidRDefault="00417405" w:rsidP="00417405">
      <w:pPr>
        <w:spacing w:line="360" w:lineRule="auto"/>
        <w:jc w:val="both"/>
        <w:rPr>
          <w:rFonts w:ascii="NewsGotT" w:hAnsi="NewsGotT"/>
        </w:rPr>
      </w:pPr>
    </w:p>
    <w:tbl>
      <w:tblPr>
        <w:tblStyle w:val="Tablaconcuadrcula"/>
        <w:tblW w:w="0" w:type="auto"/>
        <w:tblLook w:val="01E0"/>
      </w:tblPr>
      <w:tblGrid>
        <w:gridCol w:w="2302"/>
        <w:gridCol w:w="2302"/>
        <w:gridCol w:w="2303"/>
        <w:gridCol w:w="2303"/>
      </w:tblGrid>
      <w:tr w:rsidR="00417405">
        <w:tc>
          <w:tcPr>
            <w:tcW w:w="2302" w:type="dxa"/>
          </w:tcPr>
          <w:p w:rsidR="00417405" w:rsidRDefault="00417405" w:rsidP="00417405">
            <w:pPr>
              <w:spacing w:line="360" w:lineRule="auto"/>
              <w:jc w:val="center"/>
              <w:rPr>
                <w:rFonts w:ascii="NewsGotT" w:hAnsi="NewsGotT"/>
                <w:b/>
              </w:rPr>
            </w:pPr>
            <w:r>
              <w:rPr>
                <w:rFonts w:ascii="NewsGotT" w:hAnsi="NewsGotT"/>
                <w:b/>
              </w:rPr>
              <w:t>DOCUMENTO</w:t>
            </w:r>
          </w:p>
        </w:tc>
        <w:tc>
          <w:tcPr>
            <w:tcW w:w="2302" w:type="dxa"/>
          </w:tcPr>
          <w:p w:rsidR="00417405" w:rsidRDefault="00417405" w:rsidP="00417405">
            <w:pPr>
              <w:spacing w:line="360" w:lineRule="auto"/>
              <w:jc w:val="center"/>
              <w:rPr>
                <w:rFonts w:ascii="NewsGotT" w:hAnsi="NewsGotT"/>
                <w:b/>
              </w:rPr>
            </w:pPr>
            <w:r>
              <w:rPr>
                <w:rFonts w:ascii="NewsGotT" w:hAnsi="NewsGotT"/>
                <w:b/>
              </w:rPr>
              <w:t>CONTRATISTA</w:t>
            </w:r>
          </w:p>
        </w:tc>
        <w:tc>
          <w:tcPr>
            <w:tcW w:w="2303" w:type="dxa"/>
          </w:tcPr>
          <w:p w:rsidR="00417405" w:rsidRDefault="00417405" w:rsidP="00417405">
            <w:pPr>
              <w:spacing w:line="360" w:lineRule="auto"/>
              <w:jc w:val="center"/>
              <w:rPr>
                <w:rFonts w:ascii="NewsGotT" w:hAnsi="NewsGotT"/>
                <w:b/>
              </w:rPr>
            </w:pPr>
            <w:r>
              <w:rPr>
                <w:rFonts w:ascii="NewsGotT" w:hAnsi="NewsGotT"/>
                <w:b/>
              </w:rPr>
              <w:t>D.O./AT</w:t>
            </w:r>
          </w:p>
        </w:tc>
        <w:tc>
          <w:tcPr>
            <w:tcW w:w="2303" w:type="dxa"/>
          </w:tcPr>
          <w:p w:rsidR="00417405" w:rsidRDefault="00417405" w:rsidP="00417405">
            <w:pPr>
              <w:spacing w:line="360" w:lineRule="auto"/>
              <w:jc w:val="center"/>
              <w:rPr>
                <w:rFonts w:ascii="NewsGotT" w:hAnsi="NewsGotT"/>
                <w:b/>
              </w:rPr>
            </w:pPr>
            <w:r>
              <w:rPr>
                <w:rFonts w:ascii="NewsGotT" w:hAnsi="NewsGotT"/>
                <w:b/>
              </w:rPr>
              <w:t>LABORATORIO RECEPCION</w:t>
            </w:r>
          </w:p>
        </w:tc>
      </w:tr>
      <w:tr w:rsidR="00417405">
        <w:tc>
          <w:tcPr>
            <w:tcW w:w="2302" w:type="dxa"/>
          </w:tcPr>
          <w:p w:rsidR="00417405" w:rsidRDefault="00417405" w:rsidP="00417405">
            <w:pPr>
              <w:spacing w:line="360" w:lineRule="auto"/>
              <w:jc w:val="both"/>
              <w:rPr>
                <w:rFonts w:ascii="NewsGotT" w:hAnsi="NewsGotT"/>
                <w:b/>
              </w:rPr>
            </w:pPr>
            <w:r>
              <w:rPr>
                <w:rFonts w:ascii="NewsGotT" w:hAnsi="NewsGotT"/>
              </w:rPr>
              <w:t>Contrato</w:t>
            </w:r>
          </w:p>
        </w:tc>
        <w:tc>
          <w:tcPr>
            <w:tcW w:w="2302"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r>
      <w:tr w:rsidR="00417405">
        <w:tc>
          <w:tcPr>
            <w:tcW w:w="2302" w:type="dxa"/>
          </w:tcPr>
          <w:p w:rsidR="00417405" w:rsidRDefault="00417405" w:rsidP="00417405">
            <w:pPr>
              <w:spacing w:line="360" w:lineRule="auto"/>
              <w:jc w:val="both"/>
              <w:rPr>
                <w:rFonts w:ascii="NewsGotT" w:hAnsi="NewsGotT"/>
                <w:b/>
              </w:rPr>
            </w:pPr>
            <w:r>
              <w:rPr>
                <w:rFonts w:ascii="NewsGotT" w:hAnsi="NewsGotT"/>
              </w:rPr>
              <w:t>PCP</w:t>
            </w:r>
          </w:p>
        </w:tc>
        <w:tc>
          <w:tcPr>
            <w:tcW w:w="2302"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r>
      <w:tr w:rsidR="00417405">
        <w:tc>
          <w:tcPr>
            <w:tcW w:w="2302" w:type="dxa"/>
          </w:tcPr>
          <w:p w:rsidR="00417405" w:rsidRDefault="00417405" w:rsidP="00417405">
            <w:pPr>
              <w:spacing w:line="360" w:lineRule="auto"/>
              <w:jc w:val="both"/>
              <w:rPr>
                <w:rFonts w:ascii="NewsGotT" w:hAnsi="NewsGotT"/>
                <w:b/>
              </w:rPr>
            </w:pPr>
            <w:r>
              <w:rPr>
                <w:rFonts w:ascii="NewsGotT" w:hAnsi="NewsGotT"/>
              </w:rPr>
              <w:t>PPTP</w:t>
            </w:r>
          </w:p>
        </w:tc>
        <w:tc>
          <w:tcPr>
            <w:tcW w:w="2302"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r>
      <w:tr w:rsidR="00417405">
        <w:tc>
          <w:tcPr>
            <w:tcW w:w="2302" w:type="dxa"/>
          </w:tcPr>
          <w:p w:rsidR="00417405" w:rsidRDefault="00417405" w:rsidP="00417405">
            <w:pPr>
              <w:spacing w:line="360" w:lineRule="auto"/>
              <w:jc w:val="both"/>
              <w:rPr>
                <w:rFonts w:ascii="NewsGotT" w:hAnsi="NewsGotT"/>
                <w:b/>
              </w:rPr>
            </w:pPr>
            <w:r>
              <w:rPr>
                <w:rFonts w:ascii="NewsGotT" w:hAnsi="NewsGotT"/>
              </w:rPr>
              <w:t>Oferta técnica (sobre nº2)</w:t>
            </w:r>
          </w:p>
        </w:tc>
        <w:tc>
          <w:tcPr>
            <w:tcW w:w="2302"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c>
          <w:tcPr>
            <w:tcW w:w="2303" w:type="dxa"/>
          </w:tcPr>
          <w:p w:rsidR="00417405" w:rsidRDefault="00417405" w:rsidP="00417405">
            <w:pPr>
              <w:spacing w:line="360" w:lineRule="auto"/>
              <w:jc w:val="both"/>
              <w:rPr>
                <w:rFonts w:ascii="NewsGotT" w:hAnsi="NewsGotT"/>
                <w:b/>
              </w:rPr>
            </w:pPr>
          </w:p>
        </w:tc>
      </w:tr>
    </w:tbl>
    <w:p w:rsidR="00417405" w:rsidRDefault="00417405" w:rsidP="00417405">
      <w:pPr>
        <w:spacing w:line="360" w:lineRule="auto"/>
        <w:jc w:val="both"/>
        <w:rPr>
          <w:rFonts w:ascii="NewsGotT" w:hAnsi="NewsGotT"/>
          <w:b/>
        </w:rPr>
      </w:pPr>
    </w:p>
    <w:p w:rsidR="00417405" w:rsidRDefault="00417405" w:rsidP="00417405">
      <w:pPr>
        <w:spacing w:line="360" w:lineRule="auto"/>
        <w:jc w:val="both"/>
        <w:rPr>
          <w:rFonts w:ascii="NewsGotT" w:hAnsi="NewsGotT"/>
          <w:b/>
        </w:rPr>
      </w:pPr>
    </w:p>
    <w:p w:rsidR="00417405" w:rsidRPr="00417405" w:rsidRDefault="00417405" w:rsidP="00417405">
      <w:pPr>
        <w:spacing w:line="360" w:lineRule="auto"/>
        <w:jc w:val="both"/>
        <w:rPr>
          <w:rFonts w:ascii="NewsGotT" w:hAnsi="NewsGotT"/>
          <w:b/>
        </w:rPr>
      </w:pPr>
    </w:p>
    <w:p w:rsidR="009A0226" w:rsidRPr="009A0226" w:rsidRDefault="009A0226" w:rsidP="00417405">
      <w:pPr>
        <w:numPr>
          <w:ilvl w:val="0"/>
          <w:numId w:val="1"/>
        </w:numPr>
        <w:spacing w:line="360" w:lineRule="auto"/>
        <w:jc w:val="both"/>
        <w:rPr>
          <w:rFonts w:ascii="NewsGotT" w:hAnsi="NewsGotT"/>
        </w:rPr>
      </w:pPr>
      <w:r>
        <w:rPr>
          <w:rFonts w:ascii="NewsGotT" w:hAnsi="NewsGotT"/>
          <w:b/>
        </w:rPr>
        <w:t xml:space="preserve">Fecha del contrato de D.O./AT </w:t>
      </w:r>
      <w:r w:rsidR="00417405">
        <w:rPr>
          <w:rFonts w:ascii="NewsGotT" w:hAnsi="NewsGotT"/>
          <w:b/>
        </w:rPr>
        <w:t xml:space="preserve">    </w:t>
      </w:r>
      <w:r>
        <w:rPr>
          <w:rFonts w:ascii="NewsGotT" w:hAnsi="NewsGotT"/>
          <w:b/>
        </w:rPr>
        <w:t>____________</w:t>
      </w:r>
      <w:r w:rsidR="00417405">
        <w:rPr>
          <w:rFonts w:ascii="NewsGotT" w:hAnsi="NewsGotT"/>
          <w:b/>
        </w:rPr>
        <w:t xml:space="preserve"> </w:t>
      </w:r>
    </w:p>
    <w:p w:rsidR="00417405" w:rsidRPr="00313B06" w:rsidRDefault="00417405" w:rsidP="00417405">
      <w:pPr>
        <w:numPr>
          <w:ilvl w:val="0"/>
          <w:numId w:val="1"/>
        </w:numPr>
        <w:spacing w:line="360" w:lineRule="auto"/>
        <w:jc w:val="both"/>
        <w:rPr>
          <w:rFonts w:ascii="NewsGotT" w:hAnsi="NewsGotT"/>
        </w:rPr>
      </w:pPr>
      <w:r w:rsidRPr="00732F13">
        <w:rPr>
          <w:rFonts w:ascii="NewsGotT" w:hAnsi="NewsGotT"/>
          <w:b/>
        </w:rPr>
        <w:t>Orden de Inicio</w:t>
      </w:r>
      <w:r>
        <w:rPr>
          <w:rFonts w:ascii="NewsGotT" w:hAnsi="NewsGotT"/>
        </w:rPr>
        <w:t xml:space="preserve">  </w:t>
      </w:r>
      <w:r>
        <w:rPr>
          <w:rFonts w:ascii="NewsGotT" w:hAnsi="NewsGotT"/>
          <w:b/>
        </w:rPr>
        <w:t>¿Está?                    Fecha____________</w:t>
      </w:r>
    </w:p>
    <w:p w:rsidR="00417405" w:rsidRPr="00313B06" w:rsidRDefault="00417405" w:rsidP="00417405">
      <w:pPr>
        <w:spacing w:line="360" w:lineRule="auto"/>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b/>
        </w:rPr>
      </w:pPr>
      <w:r>
        <w:rPr>
          <w:rFonts w:ascii="NewsGotT" w:hAnsi="NewsGotT"/>
          <w:b/>
        </w:rPr>
        <w:t xml:space="preserve">B.2.- Aprobación del </w:t>
      </w:r>
      <w:r w:rsidR="00272C60">
        <w:rPr>
          <w:rFonts w:ascii="NewsGotT" w:hAnsi="NewsGotT"/>
          <w:b/>
        </w:rPr>
        <w:t>ESQUEMA DIRECTOR DE CALIDAD (EDC)</w:t>
      </w:r>
      <w:r>
        <w:rPr>
          <w:rFonts w:ascii="NewsGotT" w:hAnsi="NewsGotT"/>
          <w:b/>
        </w:rPr>
        <w:t xml:space="preserve">. </w:t>
      </w:r>
    </w:p>
    <w:p w:rsidR="00417405" w:rsidRDefault="00417405" w:rsidP="00417405">
      <w:pPr>
        <w:jc w:val="both"/>
        <w:rPr>
          <w:rFonts w:ascii="NewsGotT" w:hAnsi="NewsGotT"/>
          <w:b/>
        </w:rPr>
      </w:pPr>
    </w:p>
    <w:p w:rsidR="00417405" w:rsidRDefault="00417405" w:rsidP="00417405">
      <w:pPr>
        <w:pStyle w:val="Textoindependiente"/>
        <w:rPr>
          <w:rFonts w:ascii="NewsGotT" w:hAnsi="NewsGotT"/>
        </w:rPr>
      </w:pPr>
      <w:r>
        <w:rPr>
          <w:rFonts w:ascii="NewsGotT" w:hAnsi="NewsGotT"/>
        </w:rPr>
        <w:t xml:space="preserve">Se verificará la aprobación del </w:t>
      </w:r>
      <w:r w:rsidR="00272C60">
        <w:rPr>
          <w:rFonts w:ascii="NewsGotT" w:hAnsi="NewsGotT"/>
        </w:rPr>
        <w:t>EDC</w:t>
      </w:r>
      <w:r>
        <w:rPr>
          <w:rFonts w:ascii="NewsGotT" w:hAnsi="NewsGotT"/>
        </w:rPr>
        <w:t xml:space="preserve"> según los pliegos y si se han realizado las actas de cierre de los puntos abiertos del informe de supervisión, en su caso. </w:t>
      </w:r>
    </w:p>
    <w:p w:rsidR="00417405" w:rsidRDefault="00417405" w:rsidP="00417405">
      <w:pPr>
        <w:jc w:val="both"/>
        <w:rPr>
          <w:rFonts w:ascii="NewsGotT" w:hAnsi="NewsGotT"/>
          <w:b/>
        </w:rPr>
      </w:pPr>
    </w:p>
    <w:p w:rsidR="00732F13" w:rsidRPr="00313B06" w:rsidRDefault="00732F13" w:rsidP="00732F13">
      <w:pPr>
        <w:spacing w:line="360" w:lineRule="auto"/>
        <w:jc w:val="both"/>
        <w:rPr>
          <w:rFonts w:ascii="NewsGotT" w:hAnsi="NewsGotT"/>
        </w:rPr>
      </w:pPr>
      <w:r>
        <w:rPr>
          <w:rFonts w:ascii="NewsGotT" w:hAnsi="NewsGotT"/>
          <w:b/>
        </w:rPr>
        <w:t xml:space="preserve">¿Se ha enviado el EDC por el Director de la Obra al Gerente de Obra de </w:t>
      </w:r>
      <w:r w:rsidR="00BC5C32">
        <w:rPr>
          <w:rFonts w:ascii="NewsGotT" w:hAnsi="NewsGotT"/>
          <w:b/>
        </w:rPr>
        <w:t>AGENCIA DE MEDIO AMBIENTE Y AGUA</w:t>
      </w:r>
      <w:r>
        <w:rPr>
          <w:rFonts w:ascii="NewsGotT" w:hAnsi="NewsGotT"/>
          <w:b/>
        </w:rPr>
        <w:t>?</w:t>
      </w:r>
    </w:p>
    <w:p w:rsidR="00417405" w:rsidRPr="00313B06" w:rsidRDefault="00417405" w:rsidP="00417405">
      <w:pPr>
        <w:jc w:val="both"/>
        <w:rPr>
          <w:rFonts w:ascii="NewsGotT" w:hAnsi="NewsGotT"/>
        </w:rPr>
      </w:pPr>
    </w:p>
    <w:p w:rsidR="00272C60" w:rsidRDefault="00417405" w:rsidP="00417405">
      <w:pPr>
        <w:jc w:val="both"/>
        <w:rPr>
          <w:rFonts w:ascii="NewsGotT" w:hAnsi="NewsGotT"/>
        </w:rPr>
      </w:pPr>
      <w:r w:rsidRPr="00272C60">
        <w:rPr>
          <w:rFonts w:ascii="NewsGotT" w:hAnsi="NewsGotT"/>
          <w:b/>
        </w:rPr>
        <w:t>¿Se ha realizado en plazo</w:t>
      </w:r>
      <w:r w:rsidR="00732F13" w:rsidRPr="00272C60">
        <w:rPr>
          <w:rFonts w:ascii="NewsGotT" w:hAnsi="NewsGotT"/>
          <w:b/>
        </w:rPr>
        <w:t xml:space="preserve"> (</w:t>
      </w:r>
      <w:r w:rsidR="00732F13">
        <w:rPr>
          <w:rFonts w:ascii="NewsGotT" w:hAnsi="NewsGotT"/>
          <w:b/>
        </w:rPr>
        <w:t xml:space="preserve"> antes de las  4 semanas siguientes a la firma del contrato de D.O., fecha límite para entrega del EDC según el PPTP)?</w:t>
      </w:r>
    </w:p>
    <w:p w:rsidR="00417405" w:rsidRPr="00313B06" w:rsidRDefault="00272C60" w:rsidP="00417405">
      <w:pPr>
        <w:jc w:val="both"/>
        <w:rPr>
          <w:rFonts w:ascii="NewsGotT" w:hAnsi="NewsGotT"/>
        </w:rPr>
      </w:pPr>
      <w:r w:rsidRPr="00313B06">
        <w:rPr>
          <w:rFonts w:ascii="NewsGotT" w:hAnsi="NewsGotT"/>
        </w:rPr>
        <w:t xml:space="preserve"> </w:t>
      </w:r>
    </w:p>
    <w:p w:rsidR="00417405" w:rsidRPr="00505AB7" w:rsidRDefault="00417405" w:rsidP="00417405">
      <w:pPr>
        <w:jc w:val="both"/>
        <w:rPr>
          <w:rFonts w:ascii="NewsGotT" w:hAnsi="NewsGotT"/>
          <w:b/>
        </w:rPr>
      </w:pPr>
      <w:r w:rsidRPr="00505AB7">
        <w:rPr>
          <w:rFonts w:ascii="NewsGotT" w:hAnsi="NewsGotT"/>
          <w:b/>
        </w:rPr>
        <w:t xml:space="preserve">¿Se ha aprobado por </w:t>
      </w:r>
      <w:r w:rsidR="00BC5C32">
        <w:rPr>
          <w:rFonts w:ascii="NewsGotT" w:hAnsi="NewsGotT"/>
          <w:b/>
        </w:rPr>
        <w:t>AGENCIA DE MEDIO AMBIENTE Y AGUA</w:t>
      </w:r>
      <w:r w:rsidRPr="00505AB7">
        <w:rPr>
          <w:rFonts w:ascii="NewsGotT" w:hAnsi="NewsGotT"/>
          <w:b/>
        </w:rPr>
        <w:t>?</w:t>
      </w:r>
    </w:p>
    <w:p w:rsidR="00417405" w:rsidRPr="00505AB7" w:rsidRDefault="00417405" w:rsidP="00417405">
      <w:pPr>
        <w:jc w:val="both"/>
        <w:rPr>
          <w:rFonts w:ascii="NewsGotT" w:hAnsi="NewsGotT"/>
          <w:b/>
        </w:rPr>
      </w:pPr>
    </w:p>
    <w:p w:rsidR="00417405" w:rsidRPr="00505AB7" w:rsidRDefault="00417405" w:rsidP="00417405">
      <w:pPr>
        <w:jc w:val="both"/>
        <w:rPr>
          <w:rFonts w:ascii="NewsGotT" w:hAnsi="NewsGotT"/>
          <w:b/>
        </w:rPr>
      </w:pPr>
      <w:r w:rsidRPr="00505AB7">
        <w:rPr>
          <w:rFonts w:ascii="NewsGotT" w:hAnsi="NewsGotT"/>
          <w:b/>
        </w:rPr>
        <w:t>¿Se han abierto no conformidades de los puntos abiertos del informe de supervisión, en su caso?</w:t>
      </w:r>
    </w:p>
    <w:p w:rsidR="00417405" w:rsidRPr="00505AB7" w:rsidRDefault="00417405" w:rsidP="00417405">
      <w:pPr>
        <w:jc w:val="both"/>
        <w:rPr>
          <w:rFonts w:ascii="NewsGotT" w:hAnsi="NewsGotT"/>
          <w:b/>
        </w:rPr>
      </w:pPr>
    </w:p>
    <w:p w:rsidR="00417405" w:rsidRPr="00505AB7" w:rsidRDefault="00417405" w:rsidP="00417405">
      <w:pPr>
        <w:jc w:val="both"/>
        <w:rPr>
          <w:rFonts w:ascii="NewsGotT" w:hAnsi="NewsGotT"/>
          <w:b/>
        </w:rPr>
      </w:pPr>
      <w:r w:rsidRPr="00505AB7">
        <w:rPr>
          <w:rFonts w:ascii="NewsGotT" w:hAnsi="NewsGotT"/>
          <w:b/>
        </w:rPr>
        <w:t xml:space="preserve">¿Se han cerrado? </w:t>
      </w:r>
    </w:p>
    <w:p w:rsidR="00417405" w:rsidRDefault="00417405" w:rsidP="00417405">
      <w:pPr>
        <w:jc w:val="both"/>
        <w:rPr>
          <w:rFonts w:ascii="NewsGotT" w:hAnsi="NewsGotT"/>
          <w:b/>
        </w:rPr>
      </w:pPr>
    </w:p>
    <w:p w:rsidR="00417405" w:rsidRDefault="00417405" w:rsidP="00417405">
      <w:pPr>
        <w:jc w:val="both"/>
        <w:rPr>
          <w:rFonts w:ascii="NewsGotT" w:hAnsi="NewsGotT"/>
          <w:b/>
        </w:rPr>
      </w:pP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 xml:space="preserve">B.3.- </w:t>
      </w:r>
      <w:r w:rsidR="00574D3E" w:rsidRPr="00B0576D">
        <w:rPr>
          <w:rFonts w:ascii="NewsGotT" w:hAnsi="NewsGotT"/>
          <w:b/>
        </w:rPr>
        <w:t>Auditor</w:t>
      </w:r>
      <w:r w:rsidR="002306D9">
        <w:rPr>
          <w:rFonts w:ascii="NewsGotT" w:hAnsi="NewsGotT"/>
          <w:b/>
        </w:rPr>
        <w:t>í</w:t>
      </w:r>
      <w:r w:rsidR="00574D3E" w:rsidRPr="00B0576D">
        <w:rPr>
          <w:rFonts w:ascii="NewsGotT" w:hAnsi="NewsGotT"/>
          <w:b/>
        </w:rPr>
        <w:t>as</w:t>
      </w:r>
      <w:r w:rsidRPr="00B0576D">
        <w:rPr>
          <w:rFonts w:ascii="NewsGotT" w:hAnsi="NewsGotT"/>
          <w:b/>
        </w:rPr>
        <w:t xml:space="preserve"> realizadas en obra</w:t>
      </w:r>
      <w:r w:rsidR="002306D9">
        <w:rPr>
          <w:rFonts w:ascii="NewsGotT" w:hAnsi="NewsGotT"/>
          <w:b/>
        </w:rPr>
        <w:t>.</w:t>
      </w:r>
      <w:r w:rsidR="00574D3E">
        <w:rPr>
          <w:rFonts w:ascii="NewsGotT" w:hAnsi="NewsGotT"/>
          <w:b/>
        </w:rPr>
        <w:t xml:space="preserve"> </w:t>
      </w:r>
    </w:p>
    <w:p w:rsidR="00417405" w:rsidRDefault="00417405" w:rsidP="00417405">
      <w:pPr>
        <w:jc w:val="both"/>
        <w:rPr>
          <w:rFonts w:ascii="NewsGotT" w:hAnsi="NewsGotT"/>
        </w:rPr>
      </w:pPr>
    </w:p>
    <w:p w:rsidR="00417405" w:rsidRDefault="00417405" w:rsidP="00417405">
      <w:pPr>
        <w:pStyle w:val="Textoindependiente"/>
        <w:numPr>
          <w:ilvl w:val="0"/>
          <w:numId w:val="42"/>
        </w:numPr>
        <w:rPr>
          <w:rFonts w:ascii="NewsGotT" w:hAnsi="NewsGotT"/>
        </w:rPr>
      </w:pPr>
      <w:r>
        <w:rPr>
          <w:rFonts w:ascii="NewsGotT" w:hAnsi="NewsGotT"/>
        </w:rPr>
        <w:t xml:space="preserve">En este apartado se revisarán los informes de las auditorías </w:t>
      </w:r>
      <w:r w:rsidR="00574D3E">
        <w:rPr>
          <w:rFonts w:ascii="NewsGotT" w:hAnsi="NewsGotT"/>
        </w:rPr>
        <w:t xml:space="preserve">realizadas anteriormente  por los distintos intervinientes  y  </w:t>
      </w:r>
      <w:r w:rsidR="00BC5C32">
        <w:rPr>
          <w:rFonts w:ascii="NewsGotT" w:hAnsi="NewsGotT"/>
        </w:rPr>
        <w:t>AGENCIA DE MEDIO AMBIENTE Y AGUA</w:t>
      </w:r>
      <w:r w:rsidR="00574D3E">
        <w:rPr>
          <w:rFonts w:ascii="NewsGotT" w:hAnsi="NewsGotT"/>
        </w:rPr>
        <w:t xml:space="preserve"> a los planes de aseguramiento de la calidad de los mismos (PAC, PSC y PCL)</w:t>
      </w:r>
      <w:r>
        <w:rPr>
          <w:rFonts w:ascii="NewsGotT" w:hAnsi="NewsGotT"/>
        </w:rPr>
        <w:t xml:space="preserve"> tanto internas</w:t>
      </w:r>
      <w:r w:rsidR="00574D3E">
        <w:rPr>
          <w:rFonts w:ascii="NewsGotT" w:hAnsi="NewsGotT"/>
        </w:rPr>
        <w:t xml:space="preserve"> </w:t>
      </w:r>
      <w:r>
        <w:rPr>
          <w:rFonts w:ascii="NewsGotT" w:hAnsi="NewsGotT"/>
        </w:rPr>
        <w:t>como externas, y comprobará que se han abierto las correspondientes no conformidades de los puntos abiertos (en su caso) y.cerrado las mismas.</w:t>
      </w:r>
    </w:p>
    <w:p w:rsidR="00417405" w:rsidRDefault="00417405" w:rsidP="00417405">
      <w:pPr>
        <w:pStyle w:val="Textoindependiente"/>
        <w:numPr>
          <w:ilvl w:val="0"/>
          <w:numId w:val="42"/>
        </w:numPr>
        <w:rPr>
          <w:rFonts w:ascii="NewsGotT" w:hAnsi="NewsGotT"/>
        </w:rPr>
      </w:pPr>
      <w:r>
        <w:rPr>
          <w:rFonts w:ascii="NewsGotT" w:hAnsi="NewsGotT"/>
        </w:rPr>
        <w:t xml:space="preserve">Se comprobará que </w:t>
      </w:r>
      <w:r w:rsidRPr="00C211CE">
        <w:rPr>
          <w:rFonts w:ascii="NewsGotT" w:hAnsi="NewsGotT"/>
          <w:b/>
        </w:rPr>
        <w:t xml:space="preserve">se ha cumplimentado este modelo </w:t>
      </w:r>
      <w:r>
        <w:rPr>
          <w:rFonts w:ascii="NewsGotT" w:hAnsi="NewsGotT"/>
          <w:b/>
        </w:rPr>
        <w:t xml:space="preserve">de </w:t>
      </w:r>
      <w:r w:rsidR="00BC5C32">
        <w:rPr>
          <w:rFonts w:ascii="NewsGotT" w:hAnsi="NewsGotT"/>
          <w:b/>
        </w:rPr>
        <w:t>AGENCIA DE MEDIO AMBIENTE Y AGUA</w:t>
      </w:r>
      <w:r>
        <w:rPr>
          <w:rFonts w:ascii="NewsGotT" w:hAnsi="NewsGotT"/>
          <w:b/>
        </w:rPr>
        <w:t xml:space="preserve">, en su versión vigente, </w:t>
      </w:r>
      <w:r w:rsidRPr="00C211CE">
        <w:rPr>
          <w:rFonts w:ascii="NewsGotT" w:hAnsi="NewsGotT"/>
          <w:b/>
        </w:rPr>
        <w:t>en todas las auditorias realizadas por los intervinientes</w:t>
      </w:r>
      <w:r>
        <w:rPr>
          <w:rFonts w:ascii="NewsGotT" w:hAnsi="NewsGotT"/>
          <w:b/>
        </w:rPr>
        <w:t xml:space="preserve"> (PPTP del contrato)</w:t>
      </w:r>
      <w:r>
        <w:rPr>
          <w:rFonts w:ascii="NewsGotT" w:hAnsi="NewsGotT"/>
        </w:rPr>
        <w:t xml:space="preserve"> Esto con independencia de los modelos a emplear por las distintas empresas según su sistema de calidad.</w:t>
      </w:r>
    </w:p>
    <w:p w:rsidR="00417405" w:rsidRDefault="00417405" w:rsidP="00417405">
      <w:pPr>
        <w:pStyle w:val="Textoindependiente"/>
        <w:numPr>
          <w:ilvl w:val="0"/>
          <w:numId w:val="42"/>
        </w:numPr>
        <w:rPr>
          <w:rFonts w:ascii="NewsGotT" w:hAnsi="NewsGotT"/>
        </w:rPr>
      </w:pPr>
      <w:r>
        <w:rPr>
          <w:rFonts w:ascii="NewsGotT" w:hAnsi="NewsGotT"/>
        </w:rPr>
        <w:t xml:space="preserve">Asimismo se verificará que se ha enviado toda la documentación generada por las auditorias </w:t>
      </w:r>
      <w:r w:rsidR="00574D3E">
        <w:rPr>
          <w:rFonts w:ascii="NewsGotT" w:hAnsi="NewsGotT"/>
        </w:rPr>
        <w:t xml:space="preserve">del PAC y PCL </w:t>
      </w:r>
      <w:r>
        <w:rPr>
          <w:rFonts w:ascii="NewsGotT" w:hAnsi="NewsGotT"/>
        </w:rPr>
        <w:t>al Director de Obra</w:t>
      </w:r>
      <w:r w:rsidR="00574D3E">
        <w:rPr>
          <w:rFonts w:ascii="NewsGotT" w:hAnsi="NewsGotT"/>
        </w:rPr>
        <w:t xml:space="preserve">, y de todas por el Director de Obra a </w:t>
      </w:r>
      <w:r w:rsidR="00BC5C32">
        <w:rPr>
          <w:rFonts w:ascii="NewsGotT" w:hAnsi="NewsGotT"/>
        </w:rPr>
        <w:t>AGENCIA DE MEDIO AMBIENTE Y AGUA</w:t>
      </w:r>
      <w:r w:rsidR="00574D3E">
        <w:rPr>
          <w:rFonts w:ascii="NewsGotT" w:hAnsi="NewsGotT"/>
        </w:rPr>
        <w:t>.</w:t>
      </w:r>
      <w:r>
        <w:rPr>
          <w:rFonts w:ascii="NewsGotT" w:hAnsi="NewsGotT"/>
        </w:rPr>
        <w:t>.</w:t>
      </w:r>
    </w:p>
    <w:p w:rsidR="00417405" w:rsidRDefault="00417405" w:rsidP="00417405">
      <w:pPr>
        <w:pStyle w:val="Textoindependiente"/>
        <w:rPr>
          <w:rFonts w:ascii="NewsGotT" w:hAnsi="NewsGotT"/>
        </w:rPr>
      </w:pP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B.3.1.- Internas</w:t>
      </w:r>
      <w:r w:rsidR="00574D3E">
        <w:rPr>
          <w:rFonts w:ascii="NewsGotT" w:hAnsi="NewsGotT"/>
          <w:b/>
        </w:rPr>
        <w:t>:</w:t>
      </w:r>
    </w:p>
    <w:p w:rsidR="00417405" w:rsidRDefault="00417405" w:rsidP="00417405">
      <w:pPr>
        <w:jc w:val="both"/>
        <w:rPr>
          <w:rFonts w:ascii="NewsGotT" w:hAnsi="NewsGotT"/>
          <w:b/>
        </w:rPr>
      </w:pPr>
    </w:p>
    <w:p w:rsidR="00417405" w:rsidRDefault="00574D3E" w:rsidP="00417405">
      <w:pPr>
        <w:jc w:val="both"/>
        <w:rPr>
          <w:rFonts w:ascii="NewsGotT" w:hAnsi="NewsGotT"/>
          <w:b/>
        </w:rPr>
      </w:pPr>
      <w:r>
        <w:rPr>
          <w:rFonts w:ascii="NewsGotT" w:hAnsi="NewsGotT"/>
          <w:b/>
        </w:rPr>
        <w:t>Del PAC, f</w:t>
      </w:r>
      <w:r w:rsidR="00417405">
        <w:rPr>
          <w:rFonts w:ascii="NewsGotT" w:hAnsi="NewsGotT"/>
          <w:b/>
        </w:rPr>
        <w:t>echas:</w:t>
      </w:r>
    </w:p>
    <w:p w:rsidR="00574D3E" w:rsidRDefault="00574D3E" w:rsidP="00417405">
      <w:pPr>
        <w:jc w:val="both"/>
        <w:rPr>
          <w:rFonts w:ascii="NewsGotT" w:hAnsi="NewsGotT"/>
          <w:b/>
        </w:rPr>
      </w:pPr>
    </w:p>
    <w:p w:rsidR="00574D3E" w:rsidRDefault="00574D3E" w:rsidP="00417405">
      <w:pPr>
        <w:jc w:val="both"/>
        <w:rPr>
          <w:rFonts w:ascii="NewsGotT" w:hAnsi="NewsGotT"/>
          <w:b/>
        </w:rPr>
      </w:pPr>
      <w:r>
        <w:rPr>
          <w:rFonts w:ascii="NewsGotT" w:hAnsi="NewsGotT"/>
          <w:b/>
        </w:rPr>
        <w:t>Del PCL, fechas:</w:t>
      </w:r>
    </w:p>
    <w:p w:rsidR="00574D3E" w:rsidRDefault="00574D3E" w:rsidP="00417405">
      <w:pPr>
        <w:jc w:val="both"/>
        <w:rPr>
          <w:rFonts w:ascii="NewsGotT" w:hAnsi="NewsGotT"/>
          <w:b/>
        </w:rPr>
      </w:pPr>
    </w:p>
    <w:p w:rsidR="00574D3E" w:rsidRDefault="00574D3E" w:rsidP="00417405">
      <w:pPr>
        <w:jc w:val="both"/>
        <w:rPr>
          <w:rFonts w:ascii="NewsGotT" w:hAnsi="NewsGotT"/>
          <w:b/>
        </w:rPr>
      </w:pPr>
      <w:r>
        <w:rPr>
          <w:rFonts w:ascii="NewsGotT" w:hAnsi="NewsGotT"/>
          <w:b/>
        </w:rPr>
        <w:t>Del PSC, fechas:</w:t>
      </w: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 xml:space="preserve">¿Se ha </w:t>
      </w:r>
      <w:r w:rsidR="00CB20DB">
        <w:rPr>
          <w:rFonts w:ascii="NewsGotT" w:hAnsi="NewsGotT"/>
          <w:b/>
        </w:rPr>
        <w:t>cumplimentado</w:t>
      </w:r>
      <w:r>
        <w:rPr>
          <w:rFonts w:ascii="NewsGotT" w:hAnsi="NewsGotT"/>
          <w:b/>
        </w:rPr>
        <w:t xml:space="preserve"> el modelo de </w:t>
      </w:r>
      <w:r w:rsidR="00BC5C32">
        <w:rPr>
          <w:rFonts w:ascii="NewsGotT" w:hAnsi="NewsGotT"/>
          <w:b/>
        </w:rPr>
        <w:t>AGENCIA DE MEDIO AMBIENTE Y AGUA</w:t>
      </w:r>
      <w:r w:rsidR="00574D3E">
        <w:rPr>
          <w:rFonts w:ascii="NewsGotT" w:hAnsi="NewsGotT"/>
          <w:b/>
        </w:rPr>
        <w:t xml:space="preserve"> en todas</w:t>
      </w:r>
      <w:r>
        <w:rPr>
          <w:rFonts w:ascii="NewsGotT" w:hAnsi="NewsGotT"/>
          <w:b/>
        </w:rPr>
        <w:t>?</w:t>
      </w: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 xml:space="preserve">¿Se han abierto las no conformidades y se han cerrado, en su caso? </w:t>
      </w: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lastRenderedPageBreak/>
        <w:t xml:space="preserve">¿Se han enviado las actas de auditorias y no conformidades al </w:t>
      </w:r>
      <w:r w:rsidR="00502AD7">
        <w:rPr>
          <w:rFonts w:ascii="NewsGotT" w:hAnsi="NewsGotT"/>
          <w:b/>
        </w:rPr>
        <w:t>Gerente de Obra</w:t>
      </w:r>
      <w:r>
        <w:rPr>
          <w:rFonts w:ascii="NewsGotT" w:hAnsi="NewsGotT"/>
          <w:b/>
        </w:rPr>
        <w:t xml:space="preserve">? </w:t>
      </w:r>
    </w:p>
    <w:p w:rsidR="00417405" w:rsidRDefault="00417405" w:rsidP="00417405">
      <w:pPr>
        <w:jc w:val="both"/>
        <w:rPr>
          <w:rFonts w:ascii="NewsGotT" w:hAnsi="NewsGotT"/>
          <w:b/>
        </w:rPr>
      </w:pPr>
    </w:p>
    <w:p w:rsidR="00574D3E" w:rsidRDefault="00574D3E" w:rsidP="00417405">
      <w:pPr>
        <w:jc w:val="both"/>
        <w:rPr>
          <w:rFonts w:ascii="NewsGotT" w:hAnsi="NewsGotT"/>
          <w:b/>
        </w:rPr>
      </w:pPr>
    </w:p>
    <w:p w:rsidR="00417405" w:rsidRDefault="00417405" w:rsidP="00417405">
      <w:pPr>
        <w:jc w:val="both"/>
        <w:rPr>
          <w:rFonts w:ascii="NewsGotT" w:hAnsi="NewsGotT"/>
          <w:b/>
        </w:rPr>
      </w:pPr>
      <w:r>
        <w:rPr>
          <w:rFonts w:ascii="NewsGotT" w:hAnsi="NewsGotT"/>
          <w:b/>
        </w:rPr>
        <w:t xml:space="preserve">B.3.2.- Externas </w:t>
      </w:r>
    </w:p>
    <w:p w:rsidR="00417405" w:rsidRDefault="00417405" w:rsidP="00417405">
      <w:pPr>
        <w:jc w:val="both"/>
        <w:rPr>
          <w:rFonts w:ascii="NewsGotT" w:hAnsi="NewsGotT"/>
          <w:b/>
        </w:rPr>
      </w:pPr>
      <w:r>
        <w:rPr>
          <w:rFonts w:ascii="NewsGotT" w:hAnsi="NewsGotT"/>
          <w:b/>
        </w:rPr>
        <w:t xml:space="preserve"> </w:t>
      </w:r>
    </w:p>
    <w:p w:rsidR="00417405" w:rsidRDefault="00574D3E" w:rsidP="00417405">
      <w:pPr>
        <w:jc w:val="both"/>
        <w:rPr>
          <w:rFonts w:ascii="NewsGotT" w:hAnsi="NewsGotT"/>
          <w:b/>
        </w:rPr>
      </w:pPr>
      <w:r>
        <w:rPr>
          <w:rFonts w:ascii="NewsGotT" w:hAnsi="NewsGotT"/>
          <w:b/>
        </w:rPr>
        <w:t>Al PAC, f</w:t>
      </w:r>
      <w:r w:rsidR="00417405">
        <w:rPr>
          <w:rFonts w:ascii="NewsGotT" w:hAnsi="NewsGotT"/>
          <w:b/>
        </w:rPr>
        <w:t>echas:</w:t>
      </w:r>
    </w:p>
    <w:p w:rsidR="00574D3E" w:rsidRDefault="00574D3E" w:rsidP="00417405">
      <w:pPr>
        <w:jc w:val="both"/>
        <w:rPr>
          <w:rFonts w:ascii="NewsGotT" w:hAnsi="NewsGotT"/>
          <w:b/>
        </w:rPr>
      </w:pPr>
    </w:p>
    <w:p w:rsidR="00574D3E" w:rsidRDefault="00574D3E" w:rsidP="00417405">
      <w:pPr>
        <w:jc w:val="both"/>
        <w:rPr>
          <w:rFonts w:ascii="NewsGotT" w:hAnsi="NewsGotT"/>
          <w:b/>
        </w:rPr>
      </w:pPr>
      <w:r>
        <w:rPr>
          <w:rFonts w:ascii="NewsGotT" w:hAnsi="NewsGotT"/>
          <w:b/>
        </w:rPr>
        <w:t>Al PCL, fechas:</w:t>
      </w:r>
    </w:p>
    <w:p w:rsidR="00574D3E" w:rsidRDefault="00574D3E" w:rsidP="00417405">
      <w:pPr>
        <w:jc w:val="both"/>
        <w:rPr>
          <w:rFonts w:ascii="NewsGotT" w:hAnsi="NewsGotT"/>
          <w:b/>
        </w:rPr>
      </w:pPr>
    </w:p>
    <w:p w:rsidR="00574D3E" w:rsidRDefault="00574D3E" w:rsidP="00417405">
      <w:pPr>
        <w:jc w:val="both"/>
        <w:rPr>
          <w:rFonts w:ascii="NewsGotT" w:hAnsi="NewsGotT"/>
          <w:b/>
        </w:rPr>
      </w:pPr>
      <w:r>
        <w:rPr>
          <w:rFonts w:ascii="NewsGotT" w:hAnsi="NewsGotT"/>
          <w:b/>
        </w:rPr>
        <w:t>Al PSC, fechas</w:t>
      </w:r>
    </w:p>
    <w:p w:rsidR="00417405" w:rsidRDefault="00574D3E" w:rsidP="00417405">
      <w:pPr>
        <w:jc w:val="both"/>
        <w:rPr>
          <w:rFonts w:ascii="NewsGotT" w:hAnsi="NewsGotT"/>
          <w:b/>
        </w:rPr>
      </w:pPr>
      <w:r>
        <w:rPr>
          <w:rFonts w:ascii="NewsGotT" w:hAnsi="NewsGotT"/>
          <w:b/>
        </w:rPr>
        <w:t xml:space="preserve"> </w:t>
      </w:r>
    </w:p>
    <w:p w:rsidR="00417405" w:rsidRDefault="00417405" w:rsidP="00417405">
      <w:pPr>
        <w:jc w:val="both"/>
        <w:rPr>
          <w:rFonts w:ascii="NewsGotT" w:hAnsi="NewsGotT"/>
          <w:b/>
        </w:rPr>
      </w:pPr>
      <w:r>
        <w:rPr>
          <w:rFonts w:ascii="NewsGotT" w:hAnsi="NewsGotT"/>
          <w:b/>
        </w:rPr>
        <w:t xml:space="preserve">¿Se ha </w:t>
      </w:r>
      <w:r w:rsidR="00CB20DB">
        <w:rPr>
          <w:rFonts w:ascii="NewsGotT" w:hAnsi="NewsGotT"/>
          <w:b/>
        </w:rPr>
        <w:t>cumplimentado</w:t>
      </w:r>
      <w:r>
        <w:rPr>
          <w:rFonts w:ascii="NewsGotT" w:hAnsi="NewsGotT"/>
          <w:b/>
        </w:rPr>
        <w:t xml:space="preserve"> el modelo de </w:t>
      </w:r>
      <w:r w:rsidR="00BC5C32">
        <w:rPr>
          <w:rFonts w:ascii="NewsGotT" w:hAnsi="NewsGotT"/>
          <w:b/>
        </w:rPr>
        <w:t>AGENCIA DE MEDIO AMBIENTE Y AGUA</w:t>
      </w:r>
      <w:r w:rsidR="00574D3E">
        <w:rPr>
          <w:rFonts w:ascii="NewsGotT" w:hAnsi="NewsGotT"/>
          <w:b/>
        </w:rPr>
        <w:t>, en todas</w:t>
      </w:r>
      <w:r>
        <w:rPr>
          <w:rFonts w:ascii="NewsGotT" w:hAnsi="NewsGotT"/>
          <w:b/>
        </w:rPr>
        <w:t>?</w:t>
      </w: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 xml:space="preserve">¿Se han abierto las no conformidades y se han cerrado, en su caso? </w:t>
      </w:r>
    </w:p>
    <w:p w:rsidR="00417405" w:rsidRDefault="00417405" w:rsidP="00417405">
      <w:pPr>
        <w:jc w:val="both"/>
        <w:rPr>
          <w:rFonts w:ascii="NewsGotT" w:hAnsi="NewsGotT"/>
          <w:b/>
        </w:rPr>
      </w:pPr>
    </w:p>
    <w:p w:rsidR="00417405" w:rsidRDefault="00417405" w:rsidP="00417405">
      <w:pPr>
        <w:jc w:val="both"/>
        <w:rPr>
          <w:rFonts w:ascii="NewsGotT" w:hAnsi="NewsGotT"/>
          <w:b/>
        </w:rPr>
      </w:pPr>
      <w:r>
        <w:rPr>
          <w:rFonts w:ascii="NewsGotT" w:hAnsi="NewsGotT"/>
          <w:b/>
        </w:rPr>
        <w:t>¿Se han enviado las actas de auditorias y no conformidades al Director de Obra</w:t>
      </w:r>
      <w:r w:rsidR="00574D3E" w:rsidRPr="00574D3E">
        <w:rPr>
          <w:rFonts w:ascii="NewsGotT" w:hAnsi="NewsGotT"/>
          <w:b/>
        </w:rPr>
        <w:t xml:space="preserve"> </w:t>
      </w:r>
      <w:r w:rsidR="00574D3E">
        <w:rPr>
          <w:rFonts w:ascii="NewsGotT" w:hAnsi="NewsGotT"/>
          <w:b/>
        </w:rPr>
        <w:t xml:space="preserve">y a </w:t>
      </w:r>
      <w:r w:rsidR="00BC5C32">
        <w:rPr>
          <w:rFonts w:ascii="NewsGotT" w:hAnsi="NewsGotT"/>
          <w:b/>
        </w:rPr>
        <w:t>AGENCIA DE MEDIO AMBIENTE Y AGUA</w:t>
      </w:r>
      <w:r w:rsidR="00574D3E">
        <w:rPr>
          <w:rFonts w:ascii="NewsGotT" w:hAnsi="NewsGotT"/>
          <w:b/>
        </w:rPr>
        <w:t xml:space="preserve"> por </w:t>
      </w:r>
      <w:r w:rsidR="00CB20DB">
        <w:rPr>
          <w:rFonts w:ascii="NewsGotT" w:hAnsi="NewsGotT"/>
          <w:b/>
        </w:rPr>
        <w:t>é</w:t>
      </w:r>
      <w:r w:rsidR="00574D3E">
        <w:rPr>
          <w:rFonts w:ascii="NewsGotT" w:hAnsi="NewsGotT"/>
          <w:b/>
        </w:rPr>
        <w:t>ste</w:t>
      </w:r>
      <w:r>
        <w:rPr>
          <w:rFonts w:ascii="NewsGotT" w:hAnsi="NewsGotT"/>
          <w:b/>
        </w:rPr>
        <w:t xml:space="preserve">? </w:t>
      </w:r>
    </w:p>
    <w:p w:rsidR="00417405" w:rsidRDefault="00417405" w:rsidP="00417405">
      <w:pPr>
        <w:jc w:val="both"/>
        <w:rPr>
          <w:rFonts w:ascii="NewsGotT" w:hAnsi="NewsGotT"/>
        </w:rPr>
      </w:pPr>
    </w:p>
    <w:p w:rsidR="00417405" w:rsidRDefault="00417405" w:rsidP="00417405">
      <w:pPr>
        <w:spacing w:line="360" w:lineRule="auto"/>
        <w:ind w:left="780"/>
        <w:jc w:val="both"/>
        <w:rPr>
          <w:rFonts w:ascii="NewsGotT" w:hAnsi="NewsGotT"/>
        </w:rPr>
      </w:pPr>
    </w:p>
    <w:p w:rsidR="00417405" w:rsidRDefault="00417405" w:rsidP="00417405">
      <w:pPr>
        <w:spacing w:line="360" w:lineRule="auto"/>
        <w:ind w:left="780"/>
        <w:jc w:val="both"/>
        <w:rPr>
          <w:rFonts w:ascii="NewsGotT" w:hAnsi="NewsGotT"/>
        </w:rPr>
      </w:pPr>
    </w:p>
    <w:p w:rsidR="00417405" w:rsidRDefault="00417405" w:rsidP="00417405">
      <w:pPr>
        <w:jc w:val="both"/>
        <w:rPr>
          <w:rFonts w:ascii="NewsGotT" w:hAnsi="NewsGotT"/>
        </w:rPr>
      </w:pPr>
    </w:p>
    <w:p w:rsidR="00417405" w:rsidRDefault="00417405" w:rsidP="00417405">
      <w:pPr>
        <w:jc w:val="both"/>
        <w:rPr>
          <w:rFonts w:ascii="NewsGotT" w:hAnsi="NewsGotT"/>
          <w:b/>
        </w:rPr>
      </w:pPr>
    </w:p>
    <w:p w:rsidR="002306D9" w:rsidRDefault="00417405" w:rsidP="00417405">
      <w:pPr>
        <w:jc w:val="both"/>
        <w:rPr>
          <w:rFonts w:ascii="NewsGotT" w:hAnsi="NewsGotT"/>
          <w:b/>
          <w:sz w:val="24"/>
          <w:szCs w:val="24"/>
        </w:rPr>
      </w:pPr>
      <w:r w:rsidRPr="006069BC">
        <w:rPr>
          <w:rFonts w:ascii="NewsGotT" w:hAnsi="NewsGotT"/>
          <w:b/>
          <w:sz w:val="24"/>
          <w:szCs w:val="24"/>
        </w:rPr>
        <w:t xml:space="preserve">C.- </w:t>
      </w:r>
      <w:r w:rsidR="002306D9">
        <w:rPr>
          <w:rFonts w:ascii="NewsGotT" w:hAnsi="NewsGotT"/>
          <w:b/>
          <w:sz w:val="24"/>
          <w:szCs w:val="24"/>
        </w:rPr>
        <w:t>ESTRUCTURACIÓN DE LA OBRA (CAPÍTULO 1 DEL EDC)</w:t>
      </w:r>
    </w:p>
    <w:p w:rsidR="002306D9" w:rsidRDefault="002306D9" w:rsidP="00417405">
      <w:pPr>
        <w:jc w:val="both"/>
        <w:rPr>
          <w:rFonts w:ascii="NewsGotT" w:hAnsi="NewsGotT"/>
          <w:b/>
          <w:sz w:val="24"/>
          <w:szCs w:val="24"/>
        </w:rPr>
      </w:pPr>
    </w:p>
    <w:p w:rsidR="002306D9" w:rsidRDefault="002306D9" w:rsidP="00417405">
      <w:pPr>
        <w:jc w:val="both"/>
        <w:rPr>
          <w:rFonts w:ascii="NewsGotT" w:hAnsi="NewsGotT"/>
          <w:b/>
          <w:sz w:val="24"/>
          <w:szCs w:val="24"/>
        </w:rPr>
      </w:pPr>
    </w:p>
    <w:p w:rsidR="002306D9" w:rsidRDefault="002306D9" w:rsidP="00417405">
      <w:pPr>
        <w:jc w:val="both"/>
        <w:rPr>
          <w:rFonts w:ascii="NewsGotT" w:hAnsi="NewsGotT"/>
          <w:b/>
          <w:sz w:val="24"/>
          <w:szCs w:val="24"/>
        </w:rPr>
      </w:pPr>
    </w:p>
    <w:p w:rsidR="002306D9" w:rsidRDefault="002306D9" w:rsidP="002306D9">
      <w:pPr>
        <w:jc w:val="both"/>
        <w:rPr>
          <w:rFonts w:ascii="NewsGotT" w:hAnsi="NewsGotT"/>
        </w:rPr>
      </w:pPr>
    </w:p>
    <w:p w:rsidR="002306D9" w:rsidRDefault="002306D9" w:rsidP="002306D9">
      <w:pPr>
        <w:pStyle w:val="Textoindependiente"/>
        <w:rPr>
          <w:rFonts w:ascii="NewsGotT" w:hAnsi="NewsGotT"/>
        </w:rPr>
      </w:pPr>
      <w:r>
        <w:rPr>
          <w:rFonts w:ascii="NewsGotT" w:hAnsi="NewsGotT"/>
        </w:rPr>
        <w:t>Se revisará que la obra está correctamente estructurada y codificada para el control de la misma, que está aprobada por el D.O., (pues es común a toda la obra) y que la aplican el contratista</w:t>
      </w:r>
      <w:r w:rsidR="00505AB7">
        <w:rPr>
          <w:rFonts w:ascii="NewsGotT" w:hAnsi="NewsGotT"/>
        </w:rPr>
        <w:t>, e</w:t>
      </w:r>
      <w:r>
        <w:rPr>
          <w:rFonts w:ascii="NewsGotT" w:hAnsi="NewsGotT"/>
        </w:rPr>
        <w:t>l laboratorio de materiales de autocontrol</w:t>
      </w:r>
      <w:r w:rsidR="00505AB7">
        <w:rPr>
          <w:rFonts w:ascii="NewsGotT" w:hAnsi="NewsGotT"/>
        </w:rPr>
        <w:t>, la Dirección de Obra y el laboratorio de materiales de recepción.</w:t>
      </w:r>
    </w:p>
    <w:p w:rsidR="002306D9" w:rsidRDefault="002306D9" w:rsidP="002306D9">
      <w:pPr>
        <w:jc w:val="both"/>
        <w:rPr>
          <w:rFonts w:ascii="NewsGotT" w:hAnsi="NewsGotT"/>
        </w:rPr>
      </w:pPr>
    </w:p>
    <w:p w:rsidR="002306D9" w:rsidRDefault="002306D9" w:rsidP="002306D9">
      <w:pPr>
        <w:jc w:val="both"/>
        <w:rPr>
          <w:rFonts w:ascii="NewsGotT" w:hAnsi="NewsGotT"/>
          <w:b/>
        </w:rPr>
      </w:pPr>
    </w:p>
    <w:p w:rsidR="002306D9" w:rsidRDefault="002306D9" w:rsidP="002306D9">
      <w:pPr>
        <w:jc w:val="both"/>
        <w:rPr>
          <w:rFonts w:ascii="NewsGotT" w:hAnsi="NewsGotT"/>
          <w:b/>
        </w:rPr>
      </w:pPr>
      <w:r>
        <w:rPr>
          <w:rFonts w:ascii="NewsGotT" w:hAnsi="NewsGotT"/>
          <w:b/>
        </w:rPr>
        <w:t>¿Se incluye?</w:t>
      </w:r>
    </w:p>
    <w:p w:rsidR="002306D9" w:rsidRDefault="002306D9" w:rsidP="002306D9">
      <w:pPr>
        <w:jc w:val="both"/>
        <w:rPr>
          <w:rFonts w:ascii="NewsGotT" w:hAnsi="NewsGotT"/>
          <w:b/>
        </w:rPr>
      </w:pPr>
    </w:p>
    <w:p w:rsidR="002306D9" w:rsidRDefault="002306D9" w:rsidP="002306D9">
      <w:pPr>
        <w:jc w:val="both"/>
        <w:rPr>
          <w:rFonts w:ascii="NewsGotT" w:hAnsi="NewsGotT"/>
          <w:b/>
        </w:rPr>
      </w:pPr>
      <w:r>
        <w:rPr>
          <w:rFonts w:ascii="NewsGotT" w:hAnsi="NewsGotT"/>
          <w:b/>
        </w:rPr>
        <w:t>¿Es adecuada?</w:t>
      </w:r>
    </w:p>
    <w:p w:rsidR="002306D9" w:rsidRDefault="002306D9" w:rsidP="002306D9">
      <w:pPr>
        <w:jc w:val="both"/>
        <w:rPr>
          <w:rFonts w:ascii="NewsGotT" w:hAnsi="NewsGotT"/>
          <w:b/>
        </w:rPr>
      </w:pPr>
    </w:p>
    <w:p w:rsidR="002306D9" w:rsidRDefault="002306D9" w:rsidP="002306D9">
      <w:pPr>
        <w:jc w:val="both"/>
        <w:rPr>
          <w:rFonts w:ascii="NewsGotT" w:hAnsi="NewsGotT"/>
          <w:b/>
        </w:rPr>
      </w:pPr>
      <w:r>
        <w:rPr>
          <w:rFonts w:ascii="NewsGotT" w:hAnsi="NewsGotT"/>
          <w:b/>
        </w:rPr>
        <w:t>¿Está aprobada por el Director de Obra?</w:t>
      </w:r>
    </w:p>
    <w:p w:rsidR="00505AB7" w:rsidRDefault="00505AB7" w:rsidP="002306D9">
      <w:pPr>
        <w:jc w:val="both"/>
        <w:rPr>
          <w:rFonts w:ascii="NewsGotT" w:hAnsi="NewsGotT"/>
          <w:b/>
        </w:rPr>
      </w:pPr>
    </w:p>
    <w:p w:rsidR="00505AB7" w:rsidRDefault="00505AB7" w:rsidP="002306D9">
      <w:pPr>
        <w:jc w:val="both"/>
        <w:rPr>
          <w:rFonts w:ascii="NewsGotT" w:hAnsi="NewsGotT"/>
          <w:b/>
        </w:rPr>
      </w:pPr>
      <w:r>
        <w:rPr>
          <w:rFonts w:ascii="NewsGotT" w:hAnsi="NewsGotT"/>
          <w:b/>
        </w:rPr>
        <w:t>¿La emplean todos los intervinientes?</w:t>
      </w:r>
    </w:p>
    <w:p w:rsidR="002306D9" w:rsidRDefault="002306D9" w:rsidP="002306D9">
      <w:pPr>
        <w:jc w:val="both"/>
        <w:rPr>
          <w:rFonts w:ascii="NewsGotT" w:hAnsi="NewsGotT"/>
          <w:b/>
        </w:rPr>
      </w:pPr>
    </w:p>
    <w:p w:rsidR="002306D9" w:rsidRDefault="002306D9"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505AB7" w:rsidRDefault="00505AB7" w:rsidP="002306D9">
      <w:pPr>
        <w:jc w:val="both"/>
        <w:rPr>
          <w:rFonts w:ascii="NewsGotT" w:hAnsi="NewsGotT"/>
          <w:b/>
        </w:rPr>
      </w:pPr>
    </w:p>
    <w:p w:rsidR="002306D9" w:rsidRDefault="00505AB7" w:rsidP="002306D9">
      <w:pPr>
        <w:spacing w:line="360" w:lineRule="auto"/>
        <w:jc w:val="both"/>
        <w:rPr>
          <w:rFonts w:ascii="NewsGotT" w:hAnsi="NewsGotT"/>
          <w:b/>
        </w:rPr>
      </w:pPr>
      <w:r>
        <w:rPr>
          <w:rFonts w:ascii="NewsGotT" w:hAnsi="NewsGotT"/>
          <w:b/>
          <w:sz w:val="24"/>
          <w:szCs w:val="24"/>
        </w:rPr>
        <w:t>D</w:t>
      </w:r>
      <w:r w:rsidR="002306D9" w:rsidRPr="00505AB7">
        <w:rPr>
          <w:rFonts w:ascii="NewsGotT" w:hAnsi="NewsGotT"/>
          <w:b/>
          <w:sz w:val="24"/>
          <w:szCs w:val="24"/>
        </w:rPr>
        <w:t xml:space="preserve">.- </w:t>
      </w:r>
      <w:r w:rsidRPr="00505AB7">
        <w:rPr>
          <w:rFonts w:ascii="NewsGotT" w:hAnsi="NewsGotT"/>
          <w:b/>
          <w:sz w:val="24"/>
          <w:szCs w:val="24"/>
        </w:rPr>
        <w:t xml:space="preserve">PUNTOS DE PARADA DE </w:t>
      </w:r>
      <w:smartTag w:uri="urn:schemas-microsoft-com:office:smarttags" w:element="PersonName">
        <w:smartTagPr>
          <w:attr w:name="ProductID" w:val="LA DIRECCIￓN DE OBRA"/>
        </w:smartTagPr>
        <w:r w:rsidRPr="00505AB7">
          <w:rPr>
            <w:rFonts w:ascii="NewsGotT" w:hAnsi="NewsGotT"/>
            <w:b/>
            <w:sz w:val="24"/>
            <w:szCs w:val="24"/>
          </w:rPr>
          <w:t>LA DIRECCIÓN DE OBRA</w:t>
        </w:r>
      </w:smartTag>
      <w:r>
        <w:rPr>
          <w:rFonts w:ascii="NewsGotT" w:hAnsi="NewsGotT"/>
          <w:b/>
          <w:sz w:val="24"/>
          <w:szCs w:val="24"/>
        </w:rPr>
        <w:t xml:space="preserve"> (CAPÍTULO 2 DEL EDC)</w:t>
      </w:r>
    </w:p>
    <w:p w:rsidR="002306D9" w:rsidRDefault="002306D9" w:rsidP="002306D9">
      <w:pPr>
        <w:spacing w:line="360" w:lineRule="auto"/>
        <w:jc w:val="both"/>
        <w:rPr>
          <w:rFonts w:ascii="NewsGotT" w:hAnsi="NewsGotT"/>
          <w:b/>
        </w:rPr>
      </w:pPr>
    </w:p>
    <w:p w:rsidR="002306D9" w:rsidRDefault="002306D9" w:rsidP="002306D9">
      <w:pPr>
        <w:pStyle w:val="Textoindependiente2"/>
        <w:jc w:val="both"/>
        <w:rPr>
          <w:rFonts w:ascii="NewsGotT" w:hAnsi="NewsGotT"/>
        </w:rPr>
      </w:pPr>
      <w:r>
        <w:rPr>
          <w:rFonts w:ascii="NewsGotT" w:hAnsi="NewsGotT"/>
        </w:rPr>
        <w:t>Se verificará que están incluidos en este apartado los puntos de parada de la D.O., Se comprobará que el contratista ha incorporado a sus fichas de inspección de ppi. los puntos de parada de la D.O.</w:t>
      </w:r>
    </w:p>
    <w:p w:rsidR="002306D9" w:rsidRDefault="002306D9" w:rsidP="002306D9">
      <w:pPr>
        <w:pStyle w:val="Textoindependiente2"/>
        <w:jc w:val="both"/>
        <w:rPr>
          <w:rFonts w:ascii="NewsGotT" w:hAnsi="NewsGotT"/>
        </w:rPr>
      </w:pPr>
      <w:r>
        <w:rPr>
          <w:rFonts w:ascii="NewsGotT" w:hAnsi="NewsGotT"/>
        </w:rPr>
        <w:t xml:space="preserve">Nota: Los puntos de control del contratista son distintos a los de la D.O., pues el contratista realiza producción y la D.O. verifica Uds. terminadas. Sin embargo adicionalmente deben incluir los de parada de la D.O. </w:t>
      </w:r>
    </w:p>
    <w:p w:rsidR="002306D9" w:rsidRDefault="002306D9" w:rsidP="00417405">
      <w:pPr>
        <w:jc w:val="both"/>
        <w:rPr>
          <w:rFonts w:ascii="NewsGotT" w:hAnsi="NewsGotT"/>
          <w:b/>
          <w:sz w:val="24"/>
          <w:szCs w:val="24"/>
        </w:rPr>
      </w:pPr>
    </w:p>
    <w:p w:rsidR="00505AB7" w:rsidRPr="00505AB7" w:rsidRDefault="00505AB7" w:rsidP="00417405">
      <w:pPr>
        <w:jc w:val="both"/>
        <w:rPr>
          <w:rFonts w:ascii="NewsGotT" w:hAnsi="NewsGotT"/>
          <w:sz w:val="24"/>
          <w:szCs w:val="24"/>
        </w:rPr>
      </w:pPr>
      <w:r w:rsidRPr="00505AB7">
        <w:rPr>
          <w:rFonts w:ascii="NewsGotT" w:hAnsi="NewsGotT"/>
          <w:sz w:val="24"/>
          <w:szCs w:val="24"/>
        </w:rPr>
        <w:t>¿Se incluyen?</w:t>
      </w:r>
    </w:p>
    <w:p w:rsidR="002306D9" w:rsidRDefault="002306D9" w:rsidP="00417405">
      <w:pPr>
        <w:jc w:val="both"/>
        <w:rPr>
          <w:rFonts w:ascii="NewsGotT" w:hAnsi="NewsGotT"/>
          <w:b/>
          <w:sz w:val="24"/>
          <w:szCs w:val="24"/>
        </w:rPr>
      </w:pPr>
    </w:p>
    <w:p w:rsidR="00505AB7" w:rsidRDefault="00505AB7" w:rsidP="00417405">
      <w:pPr>
        <w:jc w:val="both"/>
        <w:rPr>
          <w:rFonts w:ascii="NewsGotT" w:hAnsi="NewsGotT"/>
          <w:b/>
          <w:sz w:val="24"/>
          <w:szCs w:val="24"/>
        </w:rPr>
      </w:pPr>
    </w:p>
    <w:p w:rsidR="00417405" w:rsidRDefault="00505AB7" w:rsidP="00417405">
      <w:pPr>
        <w:jc w:val="both"/>
        <w:rPr>
          <w:rFonts w:ascii="NewsGotT" w:hAnsi="NewsGotT"/>
          <w:b/>
          <w:sz w:val="24"/>
          <w:szCs w:val="24"/>
        </w:rPr>
      </w:pPr>
      <w:r>
        <w:rPr>
          <w:rFonts w:ascii="NewsGotT" w:hAnsi="NewsGotT"/>
          <w:b/>
          <w:sz w:val="24"/>
          <w:szCs w:val="24"/>
        </w:rPr>
        <w:t xml:space="preserve">E.- </w:t>
      </w:r>
      <w:r w:rsidR="00417405">
        <w:rPr>
          <w:rFonts w:ascii="NewsGotT" w:hAnsi="NewsGotT"/>
          <w:b/>
          <w:sz w:val="24"/>
          <w:szCs w:val="24"/>
        </w:rPr>
        <w:t>VERIFICACION DEL P</w:t>
      </w:r>
      <w:r w:rsidR="00574D3E">
        <w:rPr>
          <w:rFonts w:ascii="NewsGotT" w:hAnsi="NewsGotT"/>
          <w:b/>
          <w:sz w:val="24"/>
          <w:szCs w:val="24"/>
        </w:rPr>
        <w:t>S</w:t>
      </w:r>
      <w:r w:rsidR="00417405">
        <w:rPr>
          <w:rFonts w:ascii="NewsGotT" w:hAnsi="NewsGotT"/>
          <w:b/>
          <w:sz w:val="24"/>
          <w:szCs w:val="24"/>
        </w:rPr>
        <w:t>C</w:t>
      </w:r>
    </w:p>
    <w:p w:rsidR="002306D9" w:rsidRDefault="002306D9" w:rsidP="00417405">
      <w:pPr>
        <w:jc w:val="both"/>
        <w:rPr>
          <w:rFonts w:ascii="NewsGotT" w:hAnsi="NewsGotT"/>
          <w:b/>
          <w:sz w:val="24"/>
          <w:szCs w:val="24"/>
        </w:rPr>
      </w:pPr>
    </w:p>
    <w:p w:rsidR="009A0226" w:rsidRDefault="009A0226">
      <w:pPr>
        <w:spacing w:line="360" w:lineRule="auto"/>
        <w:jc w:val="both"/>
        <w:rPr>
          <w:rFonts w:ascii="NewsGotT" w:hAnsi="NewsGotT"/>
          <w:b/>
        </w:rPr>
      </w:pPr>
    </w:p>
    <w:p w:rsidR="009A0226" w:rsidRDefault="009A0226">
      <w:pPr>
        <w:spacing w:line="360" w:lineRule="auto"/>
        <w:jc w:val="both"/>
        <w:rPr>
          <w:rFonts w:ascii="NewsGotT" w:hAnsi="NewsGotT"/>
          <w:b/>
        </w:rPr>
      </w:pPr>
    </w:p>
    <w:p w:rsidR="00505AB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0.- MEMORIA DESCRIPTIVA.</w:t>
      </w:r>
    </w:p>
    <w:p w:rsidR="00505AB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505AB7" w:rsidRPr="0015336F" w:rsidRDefault="00505AB7" w:rsidP="00505AB7">
      <w:pPr>
        <w:pStyle w:val="Textoindependiente2"/>
        <w:jc w:val="both"/>
        <w:rPr>
          <w:rFonts w:ascii="NewsGotT" w:hAnsi="NewsGotT"/>
        </w:rPr>
      </w:pPr>
      <w:r>
        <w:rPr>
          <w:rFonts w:ascii="NewsGotT" w:hAnsi="NewsGotT"/>
        </w:rPr>
        <w:t>Si el consultor lo considera necesario por su sistema da calidad, insertará en este apartado una memoria descriptiva y/o ficha técnica.</w:t>
      </w:r>
    </w:p>
    <w:p w:rsidR="00505AB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505AB7" w:rsidRPr="00C7141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rPr>
      </w:pPr>
      <w:r w:rsidRPr="00C71417">
        <w:rPr>
          <w:rFonts w:ascii="NewsGotT" w:hAnsi="NewsGotT"/>
        </w:rPr>
        <w:t>¿Se incluye?</w:t>
      </w:r>
    </w:p>
    <w:p w:rsidR="009A0226" w:rsidRDefault="009A0226">
      <w:pPr>
        <w:spacing w:line="360" w:lineRule="auto"/>
        <w:jc w:val="both"/>
        <w:rPr>
          <w:rFonts w:ascii="NewsGotT" w:hAnsi="NewsGotT"/>
          <w:b/>
        </w:rPr>
      </w:pPr>
    </w:p>
    <w:p w:rsidR="00505AB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 xml:space="preserve">1.- RELACION DE PROCEDIMIENTOS OPERATIVOS </w:t>
      </w:r>
    </w:p>
    <w:p w:rsidR="00505AB7" w:rsidRDefault="00505AB7" w:rsidP="00505AB7">
      <w:pPr>
        <w:pStyle w:val="Textoindependiente2"/>
        <w:pBdr>
          <w:top w:val="none" w:sz="0" w:space="0" w:color="auto"/>
          <w:left w:val="none" w:sz="0" w:space="0" w:color="auto"/>
          <w:bottom w:val="none" w:sz="0" w:space="0" w:color="auto"/>
          <w:right w:val="none" w:sz="0" w:space="0" w:color="auto"/>
        </w:pBdr>
        <w:rPr>
          <w:rFonts w:ascii="NewsGotT" w:hAnsi="NewsGotT"/>
        </w:rPr>
      </w:pPr>
    </w:p>
    <w:p w:rsidR="00505AB7" w:rsidRDefault="00505AB7" w:rsidP="00505AB7">
      <w:pPr>
        <w:pStyle w:val="Textoindependiente2"/>
        <w:tabs>
          <w:tab w:val="left" w:pos="6663"/>
        </w:tabs>
        <w:jc w:val="both"/>
        <w:rPr>
          <w:rFonts w:ascii="NewsGotT" w:hAnsi="NewsGotT"/>
        </w:rPr>
      </w:pPr>
      <w:r>
        <w:rPr>
          <w:rFonts w:ascii="NewsGotT" w:hAnsi="NewsGotT"/>
        </w:rPr>
        <w:t xml:space="preserve">En este apartado se incluirá una relación de los procedimientos operativos de la empresa en base a los cuales redactan los PSC. </w:t>
      </w:r>
      <w:r>
        <w:rPr>
          <w:rFonts w:ascii="NewsGotT" w:hAnsi="NewsGotT"/>
          <w:b/>
        </w:rPr>
        <w:t>No se incluirán estos procedimientos.</w:t>
      </w:r>
      <w:r>
        <w:rPr>
          <w:rFonts w:ascii="NewsGotT" w:hAnsi="NewsGotT"/>
        </w:rPr>
        <w:t xml:space="preserve"> Se encontrarán en la obra, en soporte informático o papel, a disposición de </w:t>
      </w:r>
      <w:r w:rsidR="00BC5C32">
        <w:rPr>
          <w:rFonts w:ascii="NewsGotT" w:hAnsi="NewsGotT"/>
        </w:rPr>
        <w:t>AGENCIA DE MEDIO AMBIENTE Y AGUA</w:t>
      </w:r>
      <w:r>
        <w:rPr>
          <w:rFonts w:ascii="NewsGotT" w:hAnsi="NewsGotT"/>
        </w:rPr>
        <w:t xml:space="preserve"> y el Director de Obra para cualquier consulta.</w:t>
      </w:r>
    </w:p>
    <w:p w:rsidR="00505AB7" w:rsidRDefault="00505AB7" w:rsidP="00505AB7">
      <w:pPr>
        <w:spacing w:line="360" w:lineRule="auto"/>
        <w:ind w:left="780"/>
        <w:jc w:val="both"/>
        <w:rPr>
          <w:rFonts w:ascii="NewsGotT" w:hAnsi="NewsGotT"/>
        </w:rPr>
      </w:pPr>
    </w:p>
    <w:p w:rsidR="00505AB7" w:rsidRDefault="00505AB7" w:rsidP="00505AB7">
      <w:pPr>
        <w:spacing w:line="360" w:lineRule="auto"/>
        <w:jc w:val="both"/>
        <w:rPr>
          <w:rFonts w:ascii="NewsGotT" w:hAnsi="NewsGotT"/>
        </w:rPr>
      </w:pPr>
      <w:r>
        <w:rPr>
          <w:rFonts w:ascii="NewsGotT" w:hAnsi="NewsGotT"/>
        </w:rPr>
        <w:t>¿Se incluye la relación de procedimientos operativos?</w:t>
      </w: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rPr>
      </w:pPr>
      <w:r>
        <w:rPr>
          <w:rFonts w:ascii="NewsGotT" w:hAnsi="NewsGotT"/>
        </w:rPr>
        <w:t>¿Se encuentran en obra?</w:t>
      </w:r>
    </w:p>
    <w:p w:rsidR="00505AB7" w:rsidRDefault="00505AB7" w:rsidP="00505AB7">
      <w:pPr>
        <w:spacing w:line="360" w:lineRule="auto"/>
        <w:ind w:left="780"/>
        <w:jc w:val="both"/>
        <w:rPr>
          <w:rFonts w:ascii="NewsGotT" w:hAnsi="NewsGotT"/>
        </w:rPr>
      </w:pPr>
    </w:p>
    <w:p w:rsidR="00505AB7" w:rsidRDefault="00505AB7" w:rsidP="00505AB7">
      <w:pPr>
        <w:spacing w:line="360" w:lineRule="auto"/>
        <w:jc w:val="both"/>
        <w:rPr>
          <w:rFonts w:ascii="NewsGotT" w:hAnsi="NewsGotT"/>
          <w:b/>
          <w:u w:val="single"/>
        </w:rPr>
      </w:pPr>
      <w:r w:rsidRPr="00C71417">
        <w:rPr>
          <w:rFonts w:ascii="NewsGotT" w:hAnsi="NewsGotT"/>
          <w:b/>
          <w:u w:val="single"/>
        </w:rPr>
        <w:t>2.- ORGANIZACIÓN DEL PERSONAL</w:t>
      </w:r>
    </w:p>
    <w:p w:rsidR="00505AB7" w:rsidRPr="00C71417" w:rsidRDefault="00505AB7" w:rsidP="00505AB7">
      <w:pPr>
        <w:spacing w:line="360" w:lineRule="auto"/>
        <w:jc w:val="both"/>
        <w:rPr>
          <w:rFonts w:ascii="NewsGotT" w:hAnsi="NewsGotT"/>
          <w:b/>
          <w:u w:val="single"/>
        </w:rPr>
      </w:pPr>
    </w:p>
    <w:p w:rsidR="00505AB7" w:rsidRDefault="00505AB7" w:rsidP="00505AB7">
      <w:pPr>
        <w:spacing w:line="360" w:lineRule="auto"/>
        <w:jc w:val="both"/>
        <w:rPr>
          <w:rFonts w:ascii="NewsGotT" w:hAnsi="NewsGotT"/>
          <w:b/>
        </w:rPr>
      </w:pPr>
      <w:r>
        <w:rPr>
          <w:rFonts w:ascii="NewsGotT" w:hAnsi="NewsGotT"/>
          <w:b/>
        </w:rPr>
        <w:t xml:space="preserve">2.1.- Organigrama </w:t>
      </w:r>
    </w:p>
    <w:p w:rsidR="00505AB7" w:rsidRDefault="00505AB7" w:rsidP="00505AB7">
      <w:pPr>
        <w:spacing w:line="360" w:lineRule="auto"/>
        <w:ind w:left="780"/>
        <w:jc w:val="both"/>
        <w:rPr>
          <w:rFonts w:ascii="NewsGotT" w:hAnsi="NewsGotT"/>
        </w:rPr>
      </w:pPr>
    </w:p>
    <w:p w:rsidR="00505AB7" w:rsidRDefault="00505AB7" w:rsidP="00505AB7">
      <w:pPr>
        <w:pStyle w:val="Textoindependiente"/>
        <w:spacing w:line="360" w:lineRule="auto"/>
        <w:rPr>
          <w:rFonts w:ascii="NewsGotT" w:hAnsi="NewsGotT"/>
        </w:rPr>
      </w:pPr>
      <w:r>
        <w:rPr>
          <w:rFonts w:ascii="NewsGotT" w:hAnsi="NewsGotT"/>
        </w:rPr>
        <w:t>Se verificará que el organigrama se corresponde con el real de la obra el día de la auditoría, y si éste coincide con el de la oferta técnica (Sobre nº2 del concurso). Si no coincide, se verificará que están documentados y aprobados por el Director de Obra los cambios.</w:t>
      </w:r>
    </w:p>
    <w:p w:rsidR="00505AB7" w:rsidRDefault="00505AB7" w:rsidP="00505AB7">
      <w:pPr>
        <w:spacing w:line="360" w:lineRule="auto"/>
        <w:ind w:left="780"/>
        <w:jc w:val="both"/>
        <w:rPr>
          <w:rFonts w:ascii="NewsGotT" w:hAnsi="NewsGotT"/>
        </w:rPr>
      </w:pPr>
    </w:p>
    <w:p w:rsidR="00505AB7" w:rsidRDefault="00505AB7" w:rsidP="00505AB7">
      <w:pPr>
        <w:spacing w:line="360" w:lineRule="auto"/>
        <w:jc w:val="both"/>
        <w:rPr>
          <w:rFonts w:ascii="NewsGotT" w:hAnsi="NewsGotT"/>
        </w:rPr>
      </w:pPr>
      <w:r>
        <w:rPr>
          <w:rFonts w:ascii="NewsGotT" w:hAnsi="NewsGotT"/>
        </w:rPr>
        <w:t>¿Se incluye el organigrama real de la obra?</w:t>
      </w: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rPr>
      </w:pPr>
      <w:r>
        <w:rPr>
          <w:rFonts w:ascii="NewsGotT" w:hAnsi="NewsGotT"/>
        </w:rPr>
        <w:t xml:space="preserve">¿Si no coincide con el ofertado, están documentados y aprobados por </w:t>
      </w:r>
      <w:r w:rsidR="00BC5C32">
        <w:rPr>
          <w:rFonts w:ascii="NewsGotT" w:hAnsi="NewsGotT"/>
        </w:rPr>
        <w:t>AGENCIA DE MEDIO AMBIENTE Y AGUA</w:t>
      </w:r>
      <w:r>
        <w:rPr>
          <w:rFonts w:ascii="NewsGotT" w:hAnsi="NewsGotT"/>
        </w:rPr>
        <w:t xml:space="preserve"> los cambios?</w:t>
      </w: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b/>
        </w:rPr>
      </w:pPr>
      <w:r>
        <w:rPr>
          <w:rFonts w:ascii="NewsGotT" w:hAnsi="NewsGotT"/>
          <w:b/>
        </w:rPr>
        <w:t>2.2.- Funciones.</w:t>
      </w:r>
    </w:p>
    <w:p w:rsidR="00505AB7" w:rsidRDefault="00505AB7" w:rsidP="00505AB7">
      <w:pPr>
        <w:spacing w:line="360" w:lineRule="auto"/>
        <w:jc w:val="both"/>
        <w:rPr>
          <w:rFonts w:ascii="NewsGotT" w:hAnsi="NewsGotT"/>
          <w:b/>
        </w:rPr>
      </w:pPr>
    </w:p>
    <w:p w:rsidR="00505AB7" w:rsidRDefault="00505AB7" w:rsidP="00505AB7">
      <w:pPr>
        <w:pStyle w:val="Textoindependiente"/>
        <w:spacing w:line="360" w:lineRule="auto"/>
        <w:rPr>
          <w:rFonts w:ascii="NewsGotT" w:hAnsi="NewsGotT"/>
        </w:rPr>
      </w:pPr>
      <w:r>
        <w:rPr>
          <w:rFonts w:ascii="NewsGotT" w:hAnsi="NewsGotT"/>
        </w:rPr>
        <w:t>Se comprobará que están las funciones del personal del organigrama real de la obra, verificándose especialmente las que tienen que ver con el P</w:t>
      </w:r>
      <w:r w:rsidR="00DF562A">
        <w:rPr>
          <w:rFonts w:ascii="NewsGotT" w:hAnsi="NewsGotT"/>
        </w:rPr>
        <w:t>S</w:t>
      </w:r>
      <w:r>
        <w:rPr>
          <w:rFonts w:ascii="NewsGotT" w:hAnsi="NewsGotT"/>
        </w:rPr>
        <w:t>C.</w:t>
      </w:r>
    </w:p>
    <w:p w:rsidR="00505AB7" w:rsidRDefault="00505AB7" w:rsidP="00505AB7">
      <w:pPr>
        <w:spacing w:line="360" w:lineRule="auto"/>
        <w:jc w:val="both"/>
        <w:rPr>
          <w:rFonts w:ascii="NewsGotT" w:hAnsi="NewsGotT"/>
          <w:b/>
        </w:rPr>
      </w:pPr>
    </w:p>
    <w:p w:rsidR="00505AB7" w:rsidRDefault="00505AB7" w:rsidP="00505AB7">
      <w:pPr>
        <w:spacing w:line="360" w:lineRule="auto"/>
        <w:jc w:val="both"/>
        <w:rPr>
          <w:rFonts w:ascii="NewsGotT" w:hAnsi="NewsGotT"/>
          <w:b/>
        </w:rPr>
      </w:pPr>
    </w:p>
    <w:p w:rsidR="00505AB7" w:rsidRDefault="00505AB7" w:rsidP="00505AB7">
      <w:pPr>
        <w:spacing w:line="360" w:lineRule="auto"/>
        <w:jc w:val="both"/>
        <w:rPr>
          <w:rFonts w:ascii="NewsGotT" w:hAnsi="NewsGotT"/>
        </w:rPr>
      </w:pPr>
      <w:r>
        <w:rPr>
          <w:rFonts w:ascii="NewsGotT" w:hAnsi="NewsGotT"/>
        </w:rPr>
        <w:t>¿Están las funciones del Personal del Organigrama de Obra?</w:t>
      </w:r>
    </w:p>
    <w:p w:rsidR="00505AB7" w:rsidRDefault="00505AB7" w:rsidP="00505AB7">
      <w:pPr>
        <w:spacing w:line="360" w:lineRule="auto"/>
        <w:jc w:val="both"/>
        <w:rPr>
          <w:rFonts w:ascii="NewsGotT" w:hAnsi="NewsGotT"/>
        </w:rPr>
      </w:pPr>
    </w:p>
    <w:p w:rsidR="00505AB7" w:rsidRDefault="00C75B55" w:rsidP="00505AB7">
      <w:pPr>
        <w:spacing w:line="360" w:lineRule="auto"/>
        <w:jc w:val="both"/>
        <w:rPr>
          <w:rFonts w:ascii="NewsGotT" w:hAnsi="NewsGotT"/>
        </w:rPr>
      </w:pPr>
      <w:r>
        <w:rPr>
          <w:rFonts w:ascii="NewsGotT" w:hAnsi="NewsGotT"/>
        </w:rPr>
        <w:t>¿Está entre las funciones del Director de Obra</w:t>
      </w:r>
      <w:r w:rsidR="00505AB7">
        <w:rPr>
          <w:rFonts w:ascii="NewsGotT" w:hAnsi="NewsGotT"/>
        </w:rPr>
        <w:t xml:space="preserve"> “</w:t>
      </w:r>
      <w:r w:rsidR="00505AB7" w:rsidRPr="0015336F">
        <w:rPr>
          <w:rFonts w:ascii="NewsGotT" w:hAnsi="NewsGotT"/>
          <w:i/>
        </w:rPr>
        <w:t xml:space="preserve">Responsable de la redacción y correcta implantación del </w:t>
      </w:r>
      <w:r>
        <w:rPr>
          <w:rFonts w:ascii="NewsGotT" w:hAnsi="NewsGotT"/>
          <w:i/>
        </w:rPr>
        <w:t>ED</w:t>
      </w:r>
      <w:r w:rsidR="00505AB7" w:rsidRPr="0015336F">
        <w:rPr>
          <w:rFonts w:ascii="NewsGotT" w:hAnsi="NewsGotT"/>
          <w:i/>
        </w:rPr>
        <w:t>C</w:t>
      </w:r>
      <w:r w:rsidR="00505AB7">
        <w:rPr>
          <w:rFonts w:ascii="NewsGotT" w:hAnsi="NewsGotT"/>
        </w:rPr>
        <w:t>”?</w:t>
      </w:r>
    </w:p>
    <w:p w:rsidR="00505AB7" w:rsidRDefault="00505AB7" w:rsidP="00505AB7">
      <w:pPr>
        <w:spacing w:line="360" w:lineRule="auto"/>
        <w:jc w:val="both"/>
        <w:rPr>
          <w:rFonts w:ascii="NewsGotT" w:hAnsi="NewsGotT"/>
        </w:rPr>
      </w:pPr>
    </w:p>
    <w:p w:rsidR="00505AB7" w:rsidRDefault="00505AB7" w:rsidP="00505AB7">
      <w:pPr>
        <w:spacing w:line="360" w:lineRule="auto"/>
        <w:jc w:val="both"/>
        <w:rPr>
          <w:rFonts w:ascii="NewsGotT" w:hAnsi="NewsGotT"/>
        </w:rPr>
      </w:pPr>
      <w:r>
        <w:rPr>
          <w:rFonts w:ascii="NewsGotT" w:hAnsi="NewsGotT"/>
        </w:rPr>
        <w:t>¿Se consideran adecuadas?</w:t>
      </w:r>
    </w:p>
    <w:p w:rsidR="00505AB7" w:rsidRDefault="00505AB7" w:rsidP="00505AB7">
      <w:pPr>
        <w:spacing w:line="360" w:lineRule="auto"/>
        <w:ind w:left="780"/>
        <w:jc w:val="both"/>
        <w:rPr>
          <w:rFonts w:ascii="NewsGotT" w:hAnsi="NewsGotT"/>
        </w:rPr>
      </w:pPr>
    </w:p>
    <w:p w:rsidR="00505AB7" w:rsidRDefault="00505AB7" w:rsidP="00505AB7">
      <w:pPr>
        <w:spacing w:line="360" w:lineRule="auto"/>
        <w:ind w:left="780"/>
        <w:jc w:val="both"/>
        <w:rPr>
          <w:rFonts w:ascii="NewsGotT" w:hAnsi="NewsGotT"/>
        </w:rPr>
      </w:pPr>
    </w:p>
    <w:p w:rsidR="009A0226" w:rsidRDefault="009A0226">
      <w:pPr>
        <w:spacing w:line="360" w:lineRule="auto"/>
        <w:jc w:val="both"/>
        <w:rPr>
          <w:rFonts w:ascii="NewsGotT" w:hAnsi="NewsGotT"/>
          <w:b/>
        </w:rPr>
      </w:pPr>
    </w:p>
    <w:p w:rsidR="00C75B55" w:rsidRDefault="00C75B55" w:rsidP="00C75B55">
      <w:pPr>
        <w:spacing w:line="360" w:lineRule="auto"/>
        <w:jc w:val="both"/>
        <w:rPr>
          <w:rFonts w:ascii="NewsGotT" w:hAnsi="NewsGotT"/>
          <w:b/>
          <w:u w:val="single"/>
        </w:rPr>
      </w:pPr>
      <w:r w:rsidRPr="00181F2F">
        <w:rPr>
          <w:rFonts w:ascii="NewsGotT" w:hAnsi="NewsGotT"/>
          <w:b/>
          <w:u w:val="single"/>
        </w:rPr>
        <w:t xml:space="preserve">3.- METODOLOGÍA DE </w:t>
      </w:r>
      <w:smartTag w:uri="urn:schemas-microsoft-com:office:smarttags" w:element="PersonName">
        <w:smartTagPr>
          <w:attr w:name="ProductID" w:val="LA DIRECCIￓN DE OBRA"/>
        </w:smartTagPr>
        <w:r w:rsidRPr="00181F2F">
          <w:rPr>
            <w:rFonts w:ascii="NewsGotT" w:hAnsi="NewsGotT"/>
            <w:b/>
            <w:u w:val="single"/>
          </w:rPr>
          <w:t>LA DIRECCIÓN DE OBRA</w:t>
        </w:r>
      </w:smartTag>
      <w:r w:rsidRPr="00181F2F">
        <w:rPr>
          <w:rFonts w:ascii="NewsGotT" w:hAnsi="NewsGotT"/>
          <w:b/>
          <w:u w:val="single"/>
        </w:rPr>
        <w:t xml:space="preserve"> (RELACIONES CON LOS OTROS INTERVINIENTES).</w:t>
      </w:r>
    </w:p>
    <w:p w:rsidR="000909A1" w:rsidRPr="00181F2F" w:rsidRDefault="000909A1" w:rsidP="00C75B55">
      <w:pPr>
        <w:spacing w:line="360" w:lineRule="auto"/>
        <w:jc w:val="both"/>
        <w:rPr>
          <w:rFonts w:ascii="NewsGotT" w:hAnsi="NewsGotT"/>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0909A1" w:rsidRPr="000909A1">
        <w:tc>
          <w:tcPr>
            <w:tcW w:w="9210" w:type="dxa"/>
          </w:tcPr>
          <w:p w:rsidR="000909A1" w:rsidRPr="000909A1" w:rsidRDefault="000909A1" w:rsidP="000909A1">
            <w:pPr>
              <w:spacing w:line="360" w:lineRule="auto"/>
              <w:jc w:val="both"/>
              <w:rPr>
                <w:rFonts w:ascii="NewsGotT" w:hAnsi="NewsGotT"/>
              </w:rPr>
            </w:pPr>
            <w:r w:rsidRPr="000909A1">
              <w:rPr>
                <w:rFonts w:ascii="NewsGotT" w:hAnsi="NewsGotT"/>
              </w:rPr>
              <w:t>En este apartado se verificará si la Dirección de Obra tiene los procedimientos definidos en los apartados siguientes. Si tiene que dirigir, el resto de los intervinientes deberán conocer las reglas de la D.O.</w:t>
            </w:r>
          </w:p>
        </w:tc>
      </w:tr>
    </w:tbl>
    <w:p w:rsidR="00C75B55" w:rsidRPr="000909A1" w:rsidRDefault="00C75B55" w:rsidP="00C75B55">
      <w:pPr>
        <w:spacing w:line="360" w:lineRule="auto"/>
        <w:ind w:left="1416"/>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jc w:val="both"/>
        <w:rPr>
          <w:rFonts w:ascii="NewsGotT" w:hAnsi="NewsGotT"/>
          <w:b/>
        </w:rPr>
      </w:pPr>
      <w:r>
        <w:rPr>
          <w:rFonts w:ascii="NewsGotT" w:hAnsi="NewsGotT"/>
          <w:b/>
        </w:rPr>
        <w:t>3.1.- Solicitudes de Inicio de Tajo</w:t>
      </w:r>
    </w:p>
    <w:p w:rsidR="00C75B55" w:rsidRDefault="00C75B55" w:rsidP="00C75B55">
      <w:pPr>
        <w:spacing w:line="360" w:lineRule="auto"/>
        <w:jc w:val="both"/>
        <w:rPr>
          <w:rFonts w:ascii="NewsGotT" w:hAnsi="NewsGot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C75B55">
        <w:tc>
          <w:tcPr>
            <w:tcW w:w="9210" w:type="dxa"/>
          </w:tcPr>
          <w:p w:rsidR="00C75B55" w:rsidRDefault="00C75B55" w:rsidP="001B2010">
            <w:pPr>
              <w:spacing w:line="360" w:lineRule="auto"/>
              <w:jc w:val="both"/>
              <w:rPr>
                <w:rFonts w:ascii="NewsGotT" w:hAnsi="NewsGotT"/>
              </w:rPr>
            </w:pPr>
            <w:r>
              <w:rPr>
                <w:rFonts w:ascii="NewsGotT" w:hAnsi="NewsGotT"/>
              </w:rPr>
              <w:t>Se incluirá el procedimiento y modelo de solicitud, documentos que deben acompañar la misma, antelación con que debe enviarse y plazo de la D.O. para contestar. Deben enviarse con la solicitud los documentos técnicos, de calidad, especificaciones técnicas, planos, ppi, fichas de inspección, fichas de recepción de materiales etc.</w:t>
            </w:r>
          </w:p>
        </w:tc>
      </w:tr>
    </w:tbl>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¿Figura un procedimiento de solicitudes de inicio de tajo que incluya lo especificado?</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lastRenderedPageBreak/>
        <w:t>¿El modelo de solicitud contiene los campos arriba citados?</w:t>
      </w:r>
    </w:p>
    <w:p w:rsidR="00C75B55" w:rsidRDefault="00C75B55" w:rsidP="00C75B55">
      <w:pPr>
        <w:spacing w:line="360" w:lineRule="auto"/>
        <w:ind w:left="1416"/>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jc w:val="both"/>
        <w:rPr>
          <w:rFonts w:ascii="NewsGotT" w:hAnsi="NewsGotT"/>
          <w:b/>
        </w:rPr>
      </w:pPr>
      <w:r>
        <w:rPr>
          <w:rFonts w:ascii="NewsGotT" w:hAnsi="NewsGotT"/>
          <w:b/>
        </w:rPr>
        <w:t>3.2.- Aprobación de proveedores y suministros</w:t>
      </w:r>
    </w:p>
    <w:p w:rsidR="00C75B55" w:rsidRDefault="00C75B55" w:rsidP="00C75B55">
      <w:pPr>
        <w:spacing w:line="360" w:lineRule="auto"/>
        <w:ind w:left="1416"/>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C75B55">
        <w:tc>
          <w:tcPr>
            <w:tcW w:w="9210" w:type="dxa"/>
          </w:tcPr>
          <w:p w:rsidR="00C75B55" w:rsidRDefault="00C75B55" w:rsidP="001B2010">
            <w:pPr>
              <w:spacing w:line="360" w:lineRule="auto"/>
              <w:jc w:val="both"/>
              <w:rPr>
                <w:rFonts w:ascii="NewsGotT" w:hAnsi="NewsGotT"/>
              </w:rPr>
            </w:pPr>
            <w:r>
              <w:rPr>
                <w:rFonts w:ascii="NewsGotT" w:hAnsi="NewsGotT"/>
              </w:rPr>
              <w:t xml:space="preserve">Se incluirá el modelo de solicitud, documentos que deben acompañarla, antelación con que debe enviarse y plazo de la D.O. para contestar. Se deben incluir tanto los documentos técnicos como los de calidad que intervengan, tales como homologación del proveedor por el contratista, documentación técnica del producto, sistemas y certificaciones de calidad de la empresa y del producto, especificaciones técnicas de compra, fichas de recepción de materiales en obra. También los ensayos de calidad efectuados en fábrica e informe, en su caso, de la fábrica o instalación suministradora, en el Modelo de Inspección de Instalaciones de Producción correspondiente de </w:t>
            </w:r>
            <w:r w:rsidR="00BC5C32">
              <w:rPr>
                <w:rFonts w:ascii="NewsGotT" w:hAnsi="NewsGotT"/>
              </w:rPr>
              <w:t>AGENCIA DE MEDIO AMBIENTE Y AGUA</w:t>
            </w:r>
            <w:r>
              <w:rPr>
                <w:rFonts w:ascii="NewsGotT" w:hAnsi="NewsGotT"/>
              </w:rPr>
              <w:t xml:space="preserve">. </w:t>
            </w:r>
          </w:p>
        </w:tc>
      </w:tr>
    </w:tbl>
    <w:p w:rsidR="009A0226" w:rsidRDefault="009A0226">
      <w:pPr>
        <w:spacing w:line="360" w:lineRule="auto"/>
        <w:jc w:val="both"/>
        <w:rPr>
          <w:rFonts w:ascii="NewsGotT" w:hAnsi="NewsGotT"/>
          <w:b/>
        </w:rPr>
      </w:pPr>
    </w:p>
    <w:p w:rsidR="00C75B55" w:rsidRDefault="00C75B55" w:rsidP="00C75B55">
      <w:pPr>
        <w:spacing w:line="360" w:lineRule="auto"/>
        <w:jc w:val="both"/>
        <w:rPr>
          <w:rFonts w:ascii="NewsGotT" w:hAnsi="NewsGotT"/>
        </w:rPr>
      </w:pPr>
      <w:r>
        <w:rPr>
          <w:rFonts w:ascii="NewsGotT" w:hAnsi="NewsGotT"/>
        </w:rPr>
        <w:t>¿Figura un procedimiento de aprobación de proveedores en este apartado?</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 xml:space="preserve">¿El modelo de solicitud incluye lo especificado en el </w:t>
      </w:r>
      <w:r w:rsidR="00CB20DB">
        <w:rPr>
          <w:rFonts w:ascii="NewsGotT" w:hAnsi="NewsGotT"/>
        </w:rPr>
        <w:t>PPTP</w:t>
      </w:r>
      <w:r>
        <w:rPr>
          <w:rFonts w:ascii="NewsGotT" w:hAnsi="NewsGotT"/>
        </w:rPr>
        <w:t xml:space="preserve"> del contrato, y se aplica correctamente?</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p>
    <w:p w:rsidR="00C75B55" w:rsidRDefault="00C75B55" w:rsidP="00C75B55">
      <w:pPr>
        <w:pStyle w:val="Sangra2detindependiente"/>
        <w:ind w:left="0"/>
        <w:rPr>
          <w:rFonts w:ascii="NewsGotT" w:hAnsi="NewsGotT"/>
        </w:rPr>
      </w:pPr>
      <w:r>
        <w:rPr>
          <w:rFonts w:ascii="NewsGotT" w:hAnsi="NewsGotT"/>
        </w:rPr>
        <w:t>3.3.- Planes de trabajo (semanales, diarios, etc.)</w:t>
      </w:r>
    </w:p>
    <w:p w:rsidR="00C75B55" w:rsidRDefault="00C75B55" w:rsidP="00C75B55">
      <w:pPr>
        <w:spacing w:line="360" w:lineRule="auto"/>
        <w:jc w:val="both"/>
        <w:rPr>
          <w:rFonts w:ascii="NewsGotT" w:hAnsi="NewsGotT"/>
        </w:rPr>
      </w:pP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Se verificará que la D.O. tiene un procedimiento para el envío por parte del contratista del plan diario de trabajos, donde figure el formato, contenido etc. Se incluirán también las programaciones semanales o quincenales en el caso de que las vaya a exigir la D.O..</w:t>
      </w: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Se especificará la hora limite para su envío diario a la D.O.</w:t>
      </w: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Los planes diarios deben incluir:</w:t>
      </w:r>
    </w:p>
    <w:p w:rsidR="00C75B55" w:rsidRDefault="00C75B55" w:rsidP="00C75B55">
      <w:pPr>
        <w:numPr>
          <w:ilvl w:val="0"/>
          <w:numId w:val="25"/>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Los lotes (con sus códigos correspondientes) de los que se va a solicitar la recepción, con hora prevista.</w:t>
      </w:r>
    </w:p>
    <w:p w:rsidR="00C75B55" w:rsidRDefault="00C75B55" w:rsidP="00C75B55">
      <w:pPr>
        <w:numPr>
          <w:ilvl w:val="0"/>
          <w:numId w:val="25"/>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Las tajos en los que se va a trabajar, que no van a ser objeto de solicitud de inspección.</w:t>
      </w:r>
    </w:p>
    <w:p w:rsidR="00C75B55" w:rsidRDefault="00C75B55" w:rsidP="00C75B55">
      <w:pPr>
        <w:numPr>
          <w:ilvl w:val="0"/>
          <w:numId w:val="25"/>
        </w:num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La previsión de suministros a obra.</w:t>
      </w: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p>
    <w:p w:rsidR="00C75B55" w:rsidRDefault="00C75B55" w:rsidP="00C75B5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El plan de trabajos diario, se ha revelado clave para el funcionamiento de los sistemas de calidad y  para mejorar el rendimiento de los equipos de D.O.</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¿Existe un procedimiento especifico que indique los planes a entregar por el contratista,  cuando los debe entregar y en que formato?</w:t>
      </w:r>
    </w:p>
    <w:p w:rsidR="00C75B55" w:rsidRDefault="00C75B55" w:rsidP="00C75B55">
      <w:pPr>
        <w:spacing w:line="360" w:lineRule="auto"/>
        <w:ind w:left="1416"/>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¿Se incluye un modelo de Plan diario conteniendo los campos arriba citados?</w:t>
      </w:r>
    </w:p>
    <w:p w:rsidR="00C75B55" w:rsidRDefault="00C75B55" w:rsidP="00C75B55">
      <w:pPr>
        <w:spacing w:line="360" w:lineRule="auto"/>
        <w:ind w:left="1416"/>
        <w:jc w:val="both"/>
        <w:rPr>
          <w:rFonts w:ascii="NewsGotT" w:hAnsi="NewsGotT"/>
        </w:rPr>
      </w:pPr>
    </w:p>
    <w:p w:rsidR="00C75B55" w:rsidRDefault="006C3107" w:rsidP="006C3107">
      <w:pPr>
        <w:spacing w:line="360" w:lineRule="auto"/>
        <w:jc w:val="both"/>
        <w:rPr>
          <w:rFonts w:ascii="NewsGotT" w:hAnsi="NewsGotT"/>
        </w:rPr>
      </w:pPr>
      <w:r>
        <w:rPr>
          <w:rFonts w:ascii="NewsGotT" w:hAnsi="NewsGotT"/>
        </w:rPr>
        <w:t>¿Se realizan los planes diarios de trabajo en la obra?</w:t>
      </w:r>
    </w:p>
    <w:p w:rsidR="006C3107" w:rsidRDefault="006C3107" w:rsidP="006C3107">
      <w:pPr>
        <w:spacing w:line="360" w:lineRule="auto"/>
        <w:jc w:val="both"/>
        <w:rPr>
          <w:rFonts w:ascii="NewsGotT" w:hAnsi="NewsGotT"/>
        </w:rPr>
      </w:pPr>
    </w:p>
    <w:p w:rsidR="00C75B55" w:rsidRDefault="00C75B55" w:rsidP="00C75B55">
      <w:pPr>
        <w:spacing w:line="360" w:lineRule="auto"/>
        <w:ind w:left="1416"/>
        <w:jc w:val="both"/>
        <w:rPr>
          <w:rFonts w:ascii="NewsGotT" w:hAnsi="NewsGotT"/>
        </w:rPr>
      </w:pPr>
    </w:p>
    <w:p w:rsidR="00C75B55" w:rsidRDefault="00C75B55" w:rsidP="00C75B55">
      <w:pPr>
        <w:spacing w:line="360" w:lineRule="auto"/>
        <w:jc w:val="both"/>
        <w:rPr>
          <w:rFonts w:ascii="NewsGotT" w:hAnsi="NewsGotT"/>
          <w:b/>
        </w:rPr>
      </w:pPr>
      <w:r>
        <w:rPr>
          <w:rFonts w:ascii="NewsGotT" w:hAnsi="NewsGotT"/>
          <w:b/>
        </w:rPr>
        <w:t>3.4.- Relaciones con el laboratorio de recepción</w:t>
      </w:r>
    </w:p>
    <w:p w:rsidR="00C75B55" w:rsidRDefault="00C75B55" w:rsidP="00C75B55">
      <w:pPr>
        <w:pStyle w:val="Ttulo1"/>
      </w:pPr>
    </w:p>
    <w:p w:rsidR="00C75B55" w:rsidRDefault="00C75B55" w:rsidP="00C75B55">
      <w:pPr>
        <w:pStyle w:val="Ttulo1"/>
        <w:pBdr>
          <w:top w:val="single" w:sz="4" w:space="1" w:color="auto"/>
          <w:left w:val="single" w:sz="4" w:space="4" w:color="auto"/>
          <w:bottom w:val="single" w:sz="4" w:space="1" w:color="auto"/>
          <w:right w:val="single" w:sz="4" w:space="4" w:color="auto"/>
        </w:pBdr>
        <w:jc w:val="both"/>
        <w:rPr>
          <w:b w:val="0"/>
        </w:rPr>
      </w:pPr>
      <w:r>
        <w:rPr>
          <w:b w:val="0"/>
        </w:rPr>
        <w:t>Se verificará que la D.O. tiene un procedimiento especifico que regule sus relaciones con el laboratorio de control de materiales de recepción, donde figure las reuniones con el coordinador (</w:t>
      </w:r>
      <w:r w:rsidRPr="006C3107">
        <w:rPr>
          <w:b w:val="0"/>
          <w:u w:val="single"/>
        </w:rPr>
        <w:t>en obras con coordinador a tiempo completo, este debe asistir a las reuniones diarias de la D.O. como integrante de la misma</w:t>
      </w:r>
      <w:r>
        <w:rPr>
          <w:b w:val="0"/>
        </w:rPr>
        <w:t>). También el modelo de orden de trabajo de laboratorio numerada a emplear y como se elabora y tramita ésta a partir del plan. Todo esto según las recomendaciones para la redacción de los PCL de los laboratorios de obra de la Consejería de Obras Públicas y Transportes.</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¿Existe un procedimiento que regule las relaciones con el laboratorio de recepción indicando cuando se celebrarán las reuniones, asistentes, que modelos se utilizarán, como se van a elaborar, tram</w:t>
      </w:r>
      <w:r w:rsidR="00CB20DB">
        <w:rPr>
          <w:rFonts w:ascii="NewsGotT" w:hAnsi="NewsGotT"/>
        </w:rPr>
        <w:t>itar y documentar las ó</w:t>
      </w:r>
      <w:r>
        <w:rPr>
          <w:rFonts w:ascii="NewsGotT" w:hAnsi="NewsGotT"/>
        </w:rPr>
        <w:t>rdenes de trabajo, etc.?</w:t>
      </w:r>
    </w:p>
    <w:p w:rsidR="00C75B55" w:rsidRDefault="00C75B55" w:rsidP="00C75B55">
      <w:pPr>
        <w:spacing w:line="360" w:lineRule="auto"/>
        <w:ind w:left="780"/>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¿Se incluye la orden de trabajo según las Recomendaciones para la redacción del PCL de la COPT?</w:t>
      </w:r>
    </w:p>
    <w:p w:rsidR="00C75B55" w:rsidRDefault="00C75B55" w:rsidP="00C75B55">
      <w:pPr>
        <w:spacing w:line="360" w:lineRule="auto"/>
        <w:ind w:left="780"/>
        <w:jc w:val="both"/>
        <w:rPr>
          <w:rFonts w:ascii="NewsGotT" w:hAnsi="NewsGotT"/>
        </w:rPr>
      </w:pPr>
    </w:p>
    <w:p w:rsidR="00C75B55" w:rsidRDefault="00C75B55" w:rsidP="00C75B55">
      <w:pPr>
        <w:spacing w:line="360" w:lineRule="auto"/>
        <w:jc w:val="both"/>
        <w:rPr>
          <w:rFonts w:ascii="NewsGotT" w:hAnsi="NewsGotT"/>
        </w:rPr>
      </w:pPr>
    </w:p>
    <w:p w:rsidR="00C75B55" w:rsidRDefault="006C3107" w:rsidP="006C3107">
      <w:pPr>
        <w:spacing w:line="360" w:lineRule="auto"/>
        <w:jc w:val="both"/>
        <w:rPr>
          <w:rFonts w:ascii="NewsGotT" w:hAnsi="NewsGotT"/>
        </w:rPr>
      </w:pPr>
      <w:r>
        <w:rPr>
          <w:rFonts w:ascii="NewsGotT" w:hAnsi="NewsGotT"/>
        </w:rPr>
        <w:t>¿Se realizan las reun</w:t>
      </w:r>
      <w:r w:rsidR="00CB20DB">
        <w:rPr>
          <w:rFonts w:ascii="NewsGotT" w:hAnsi="NewsGotT"/>
        </w:rPr>
        <w:t>iones diarias y se emplean las ó</w:t>
      </w:r>
      <w:r>
        <w:rPr>
          <w:rFonts w:ascii="NewsGotT" w:hAnsi="NewsGotT"/>
        </w:rPr>
        <w:t>rdenes de trabajo?</w:t>
      </w:r>
    </w:p>
    <w:p w:rsidR="006C3107" w:rsidRDefault="006C3107" w:rsidP="006C3107">
      <w:pPr>
        <w:spacing w:line="360" w:lineRule="auto"/>
        <w:jc w:val="both"/>
        <w:rPr>
          <w:rFonts w:ascii="NewsGotT" w:hAnsi="NewsGotT"/>
        </w:rPr>
      </w:pPr>
    </w:p>
    <w:p w:rsidR="00C75B55" w:rsidRDefault="00C75B55" w:rsidP="00C75B55">
      <w:pPr>
        <w:spacing w:line="360" w:lineRule="auto"/>
        <w:ind w:left="780"/>
        <w:jc w:val="both"/>
        <w:rPr>
          <w:rFonts w:ascii="NewsGotT" w:hAnsi="NewsGotT"/>
        </w:rPr>
      </w:pPr>
    </w:p>
    <w:p w:rsidR="00C75B55" w:rsidRDefault="00C75B55" w:rsidP="00C75B55">
      <w:pPr>
        <w:spacing w:line="360" w:lineRule="auto"/>
        <w:jc w:val="both"/>
        <w:rPr>
          <w:rFonts w:ascii="NewsGotT" w:hAnsi="NewsGotT"/>
          <w:b/>
        </w:rPr>
      </w:pPr>
      <w:r>
        <w:rPr>
          <w:rFonts w:ascii="NewsGotT" w:hAnsi="NewsGotT"/>
          <w:b/>
        </w:rPr>
        <w:t>3.5.- Plan General de Auditorías de Obra</w:t>
      </w:r>
    </w:p>
    <w:p w:rsidR="00C75B55" w:rsidRDefault="00C75B55" w:rsidP="00C75B55">
      <w:pPr>
        <w:rPr>
          <w:rFonts w:ascii="NewsGotT" w:hAnsi="NewsGotT"/>
          <w:b/>
        </w:rPr>
      </w:pPr>
    </w:p>
    <w:p w:rsidR="00C75B55" w:rsidRDefault="00C75B55" w:rsidP="00C75B55">
      <w:pPr>
        <w:rPr>
          <w:rFonts w:ascii="NewsGotT" w:hAnsi="NewsGotT"/>
          <w:b/>
        </w:rPr>
      </w:pPr>
    </w:p>
    <w:p w:rsidR="00C75B55" w:rsidRDefault="00C75B55" w:rsidP="00C75B55">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 xml:space="preserve">En este apartado se incluirá un plan general de auditorías en la obra, tanto externas como internas de los distintos intervinientes, </w:t>
      </w:r>
    </w:p>
    <w:p w:rsidR="00C75B55" w:rsidRDefault="00C75B55" w:rsidP="00C75B55">
      <w:pPr>
        <w:pBdr>
          <w:top w:val="single" w:sz="4" w:space="1" w:color="auto"/>
          <w:left w:val="single" w:sz="4" w:space="4" w:color="auto"/>
          <w:bottom w:val="single" w:sz="4" w:space="1" w:color="auto"/>
          <w:right w:val="single" w:sz="4" w:space="4" w:color="auto"/>
        </w:pBdr>
        <w:jc w:val="both"/>
        <w:rPr>
          <w:rFonts w:ascii="NewsGotT" w:hAnsi="NewsGotT"/>
        </w:rPr>
      </w:pPr>
    </w:p>
    <w:p w:rsidR="00C75B55" w:rsidRDefault="00C75B55" w:rsidP="00C75B55">
      <w:pPr>
        <w:pStyle w:val="Textoindependiente"/>
        <w:rPr>
          <w:rFonts w:ascii="NewsGotT" w:hAnsi="NewsGotT"/>
        </w:rPr>
      </w:pPr>
      <w:r>
        <w:rPr>
          <w:rFonts w:ascii="NewsGotT" w:hAnsi="NewsGotT"/>
        </w:rPr>
        <w:t>Se verificará igualmente que todos los intervinientes realicen auditorías de implantación en el primer mes y posteriormente una cada 6 meses como máximo según lo especificado en los PPTP de los contratos.</w:t>
      </w:r>
    </w:p>
    <w:p w:rsidR="00C75B55" w:rsidRDefault="00C75B55" w:rsidP="00C75B55">
      <w:pPr>
        <w:rPr>
          <w:rFonts w:ascii="NewsGotT" w:hAnsi="NewsGotT"/>
        </w:rPr>
      </w:pP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¿Existe un cuadrante con el Plan General de Auditorías de la Obra con fechas concretas de realización?</w:t>
      </w:r>
    </w:p>
    <w:p w:rsidR="00C75B55" w:rsidRDefault="00C75B55" w:rsidP="00C75B55">
      <w:pPr>
        <w:spacing w:line="360" w:lineRule="auto"/>
        <w:jc w:val="both"/>
        <w:rPr>
          <w:rFonts w:ascii="NewsGotT" w:hAnsi="NewsGotT"/>
        </w:rPr>
      </w:pPr>
      <w:r>
        <w:rPr>
          <w:rFonts w:ascii="NewsGotT" w:hAnsi="NewsGotT"/>
        </w:rPr>
        <w:t xml:space="preserve"> </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¿La cadencia de realización de auditorias es adecuada, realizándose primero las internas y posteriormente las de la D.O. a los otros intervinientes,  según lo establecido en los PPTP de los contratos?</w:t>
      </w:r>
    </w:p>
    <w:p w:rsidR="006C3107" w:rsidRDefault="006C3107" w:rsidP="006C3107">
      <w:pPr>
        <w:rPr>
          <w:rFonts w:ascii="NewsGotT" w:hAnsi="NewsGotT"/>
        </w:rPr>
      </w:pPr>
    </w:p>
    <w:p w:rsidR="006C3107" w:rsidRDefault="006C3107" w:rsidP="006C3107">
      <w:pPr>
        <w:rPr>
          <w:rFonts w:ascii="NewsGotT" w:hAnsi="NewsGotT"/>
        </w:rPr>
      </w:pPr>
    </w:p>
    <w:p w:rsidR="006C3107" w:rsidRDefault="006C3107" w:rsidP="006C3107">
      <w:pPr>
        <w:rPr>
          <w:rFonts w:ascii="NewsGotT" w:hAnsi="NewsGotT"/>
        </w:rPr>
      </w:pPr>
      <w:r>
        <w:rPr>
          <w:rFonts w:ascii="NewsGotT" w:hAnsi="NewsGotT"/>
        </w:rPr>
        <w:t>¿Se está cumpliendo el Plan?</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b/>
        </w:rPr>
      </w:pPr>
      <w:r>
        <w:rPr>
          <w:rFonts w:ascii="NewsGotT" w:hAnsi="NewsGotT"/>
          <w:b/>
        </w:rPr>
        <w:t>3.6.- O</w:t>
      </w:r>
      <w:r w:rsidR="00CB20DB">
        <w:rPr>
          <w:rFonts w:ascii="NewsGotT" w:hAnsi="NewsGotT"/>
          <w:b/>
        </w:rPr>
        <w:t>tras relaciones con contratista.</w:t>
      </w:r>
    </w:p>
    <w:p w:rsidR="00C75B55" w:rsidRDefault="00C75B55" w:rsidP="00C75B55">
      <w:pPr>
        <w:spacing w:line="360" w:lineRule="auto"/>
        <w:jc w:val="both"/>
        <w:rPr>
          <w:rFonts w:ascii="NewsGotT" w:hAnsi="NewsGotT"/>
          <w:b/>
        </w:rPr>
      </w:pPr>
    </w:p>
    <w:p w:rsidR="00C75B55" w:rsidRDefault="00C75B55" w:rsidP="00C75B55">
      <w:pPr>
        <w:spacing w:line="360" w:lineRule="auto"/>
        <w:jc w:val="both"/>
        <w:rPr>
          <w:rFonts w:ascii="NewsGotT" w:hAnsi="NewsGotT"/>
        </w:rPr>
      </w:pPr>
      <w:r>
        <w:rPr>
          <w:rFonts w:ascii="NewsGotT" w:hAnsi="NewsGotT"/>
        </w:rPr>
        <w:t>¿Existen otros procedimientos tales como reuniones con el contratista, etc?</w:t>
      </w:r>
    </w:p>
    <w:p w:rsidR="00C75B55" w:rsidRDefault="00C75B55" w:rsidP="00C75B55">
      <w:pPr>
        <w:spacing w:line="360" w:lineRule="auto"/>
        <w:jc w:val="both"/>
        <w:rPr>
          <w:rFonts w:ascii="NewsGotT" w:hAnsi="NewsGotT"/>
        </w:rPr>
      </w:pPr>
    </w:p>
    <w:p w:rsidR="00C75B55" w:rsidRDefault="00C75B55" w:rsidP="00C75B55">
      <w:pPr>
        <w:spacing w:line="360" w:lineRule="auto"/>
        <w:jc w:val="both"/>
        <w:rPr>
          <w:rFonts w:ascii="NewsGotT" w:hAnsi="NewsGotT"/>
        </w:rPr>
      </w:pPr>
      <w:r>
        <w:rPr>
          <w:rFonts w:ascii="NewsGotT" w:hAnsi="NewsGotT"/>
        </w:rPr>
        <w:t xml:space="preserve">En caso afirmativo indicarlos: </w:t>
      </w:r>
    </w:p>
    <w:p w:rsidR="00C75B55" w:rsidRDefault="00C75B55" w:rsidP="00C75B55">
      <w:pPr>
        <w:spacing w:line="360" w:lineRule="auto"/>
        <w:ind w:left="780"/>
        <w:jc w:val="both"/>
        <w:rPr>
          <w:rFonts w:ascii="NewsGotT" w:hAnsi="NewsGotT"/>
        </w:rPr>
      </w:pPr>
    </w:p>
    <w:p w:rsidR="00C75B55" w:rsidRDefault="00C75B55" w:rsidP="00C75B55">
      <w:pPr>
        <w:spacing w:line="360" w:lineRule="auto"/>
        <w:ind w:left="780"/>
        <w:jc w:val="both"/>
        <w:rPr>
          <w:rFonts w:ascii="NewsGotT" w:hAnsi="NewsGotT"/>
        </w:rPr>
      </w:pPr>
    </w:p>
    <w:p w:rsidR="00C75B55" w:rsidRDefault="00C75B55" w:rsidP="00C75B55">
      <w:pPr>
        <w:spacing w:line="360" w:lineRule="auto"/>
        <w:ind w:left="780"/>
        <w:jc w:val="both"/>
        <w:rPr>
          <w:rFonts w:ascii="NewsGotT" w:hAnsi="NewsGotT"/>
        </w:rPr>
      </w:pPr>
    </w:p>
    <w:p w:rsidR="00C75B55" w:rsidRDefault="00C75B55" w:rsidP="00C75B55">
      <w:pPr>
        <w:spacing w:line="360" w:lineRule="auto"/>
        <w:ind w:left="780"/>
        <w:jc w:val="both"/>
        <w:rPr>
          <w:rFonts w:ascii="NewsGotT" w:hAnsi="NewsGotT"/>
        </w:rPr>
      </w:pPr>
    </w:p>
    <w:p w:rsidR="00C75B55" w:rsidRDefault="00C75B55" w:rsidP="00C75B55">
      <w:pPr>
        <w:spacing w:line="360" w:lineRule="auto"/>
        <w:jc w:val="both"/>
        <w:rPr>
          <w:rFonts w:ascii="NewsGotT" w:hAnsi="NewsGotT"/>
          <w:b/>
        </w:rPr>
      </w:pPr>
      <w:r w:rsidRPr="00181F2F">
        <w:rPr>
          <w:rFonts w:ascii="NewsGotT" w:hAnsi="NewsGotT"/>
          <w:b/>
          <w:u w:val="single"/>
        </w:rPr>
        <w:t>4.- CONTROL  DE LA DOCUMENTACIÓN</w:t>
      </w:r>
    </w:p>
    <w:p w:rsidR="009A0226" w:rsidRDefault="009A0226">
      <w:pPr>
        <w:spacing w:line="360" w:lineRule="auto"/>
        <w:jc w:val="both"/>
        <w:rPr>
          <w:rFonts w:ascii="NewsGotT" w:hAnsi="NewsGotT"/>
          <w:b/>
        </w:rPr>
      </w:pPr>
    </w:p>
    <w:p w:rsidR="006C3107" w:rsidRDefault="006C3107" w:rsidP="006C3107">
      <w:pPr>
        <w:spacing w:line="360" w:lineRule="auto"/>
        <w:jc w:val="both"/>
        <w:rPr>
          <w:rFonts w:ascii="NewsGotT" w:hAnsi="NewsGotT"/>
          <w:b/>
        </w:rPr>
      </w:pPr>
      <w:r>
        <w:rPr>
          <w:rFonts w:ascii="NewsGotT" w:hAnsi="NewsGotT"/>
          <w:b/>
        </w:rPr>
        <w:t>4.1.- Registros de Entrada y Salida y sellos de registro</w:t>
      </w: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 Existen?</w:t>
      </w:r>
    </w:p>
    <w:p w:rsidR="006C3107" w:rsidRDefault="006C3107" w:rsidP="006C3107">
      <w:pPr>
        <w:spacing w:line="360" w:lineRule="auto"/>
        <w:jc w:val="both"/>
        <w:rPr>
          <w:rFonts w:ascii="NewsGotT" w:hAnsi="NewsGotT"/>
        </w:rPr>
      </w:pPr>
      <w:r>
        <w:rPr>
          <w:rFonts w:ascii="NewsGotT" w:hAnsi="NewsGotT"/>
        </w:rPr>
        <w:t>¿Tienen nº de orden de registro,</w:t>
      </w:r>
      <w:r w:rsidR="001B2010">
        <w:rPr>
          <w:rFonts w:ascii="NewsGotT" w:hAnsi="NewsGotT"/>
        </w:rPr>
        <w:t xml:space="preserve"> fecha, descripción,</w:t>
      </w:r>
      <w:r>
        <w:rPr>
          <w:rFonts w:ascii="NewsGotT" w:hAnsi="NewsGotT"/>
        </w:rPr>
        <w:t xml:space="preserve"> se identifica bien el remitente y el destinatario, forma de envío (correo, fax, e-mail, en mano, etc.)  y figura la carpeta del árbol de archivo donde se guarda el documento?</w:t>
      </w:r>
    </w:p>
    <w:p w:rsidR="006C3107" w:rsidRDefault="006C3107" w:rsidP="006C3107">
      <w:pPr>
        <w:spacing w:line="360" w:lineRule="auto"/>
        <w:ind w:left="360"/>
        <w:jc w:val="both"/>
        <w:rPr>
          <w:rFonts w:ascii="NewsGotT" w:hAnsi="NewsGotT"/>
        </w:rPr>
      </w:pPr>
    </w:p>
    <w:p w:rsidR="006C3107" w:rsidRDefault="006C3107" w:rsidP="006C3107">
      <w:pPr>
        <w:spacing w:line="360" w:lineRule="auto"/>
        <w:ind w:left="360"/>
        <w:jc w:val="both"/>
        <w:rPr>
          <w:rFonts w:ascii="NewsGotT" w:hAnsi="NewsGotT"/>
        </w:rPr>
      </w:pPr>
      <w:r>
        <w:rPr>
          <w:rFonts w:ascii="NewsGotT" w:hAnsi="NewsGotT"/>
        </w:rPr>
        <w:t xml:space="preserve"> </w:t>
      </w:r>
    </w:p>
    <w:p w:rsidR="006C3107" w:rsidRDefault="006C3107" w:rsidP="006C3107">
      <w:pPr>
        <w:spacing w:line="360" w:lineRule="auto"/>
        <w:jc w:val="both"/>
        <w:rPr>
          <w:rFonts w:ascii="NewsGotT" w:hAnsi="NewsGotT"/>
        </w:rPr>
      </w:pPr>
      <w:r>
        <w:rPr>
          <w:rFonts w:ascii="NewsGotT" w:hAnsi="NewsGotT"/>
        </w:rPr>
        <w:t>¿Están los sellos del registro?</w:t>
      </w:r>
    </w:p>
    <w:p w:rsidR="006C3107" w:rsidRDefault="006C3107" w:rsidP="006C3107">
      <w:pPr>
        <w:spacing w:line="360" w:lineRule="auto"/>
        <w:jc w:val="both"/>
        <w:rPr>
          <w:rFonts w:ascii="NewsGotT" w:hAnsi="NewsGotT"/>
        </w:rPr>
      </w:pPr>
      <w:r>
        <w:rPr>
          <w:rFonts w:ascii="NewsGotT" w:hAnsi="NewsGotT"/>
        </w:rPr>
        <w:t>¿Tienen el anagrama, fecha y nº de orden del registro?</w:t>
      </w:r>
    </w:p>
    <w:p w:rsidR="006C3107" w:rsidRDefault="006C3107" w:rsidP="006C3107">
      <w:pPr>
        <w:spacing w:line="360" w:lineRule="auto"/>
        <w:ind w:left="708"/>
        <w:jc w:val="both"/>
        <w:rPr>
          <w:rFonts w:ascii="NewsGotT" w:hAnsi="NewsGotT"/>
        </w:rPr>
      </w:pPr>
    </w:p>
    <w:p w:rsidR="001B2010" w:rsidRDefault="001B2010" w:rsidP="001B2010">
      <w:pPr>
        <w:spacing w:line="360" w:lineRule="auto"/>
        <w:jc w:val="both"/>
        <w:rPr>
          <w:rFonts w:ascii="NewsGotT" w:hAnsi="NewsGotT"/>
        </w:rPr>
      </w:pPr>
      <w:r>
        <w:rPr>
          <w:rFonts w:ascii="NewsGotT" w:hAnsi="NewsGotT"/>
        </w:rPr>
        <w:t>¿Se aplican bien los registros y los sellos?</w:t>
      </w:r>
    </w:p>
    <w:p w:rsidR="006C3107" w:rsidRDefault="006C3107" w:rsidP="006C3107">
      <w:pPr>
        <w:spacing w:line="360" w:lineRule="auto"/>
        <w:ind w:left="708"/>
        <w:jc w:val="both"/>
        <w:rPr>
          <w:rFonts w:ascii="NewsGotT" w:hAnsi="NewsGotT"/>
        </w:rPr>
      </w:pPr>
    </w:p>
    <w:p w:rsidR="006C3107" w:rsidRDefault="006C3107" w:rsidP="006C3107">
      <w:pPr>
        <w:spacing w:line="360" w:lineRule="auto"/>
        <w:jc w:val="both"/>
        <w:rPr>
          <w:rFonts w:ascii="NewsGotT" w:hAnsi="NewsGotT"/>
          <w:b/>
        </w:rPr>
      </w:pPr>
      <w:r>
        <w:rPr>
          <w:rFonts w:ascii="NewsGotT" w:hAnsi="NewsGotT"/>
          <w:b/>
        </w:rPr>
        <w:t>4.2.- Arbol  de carpetas de archivo</w:t>
      </w:r>
    </w:p>
    <w:p w:rsidR="006C3107" w:rsidRDefault="006C3107" w:rsidP="006C3107">
      <w:pPr>
        <w:spacing w:line="360" w:lineRule="auto"/>
        <w:jc w:val="both"/>
        <w:rPr>
          <w:rFonts w:ascii="NewsGotT" w:hAnsi="NewsGotT"/>
        </w:rPr>
      </w:pPr>
      <w:r>
        <w:rPr>
          <w:rFonts w:ascii="NewsGotT" w:hAnsi="NewsGotT"/>
        </w:rPr>
        <w:t xml:space="preserve">¿Incluye las carpetas y subcarpetas del </w:t>
      </w:r>
      <w:r>
        <w:rPr>
          <w:rFonts w:ascii="NewsGotT" w:hAnsi="NewsGotT"/>
          <w:u w:val="single"/>
        </w:rPr>
        <w:t>archivo real</w:t>
      </w:r>
      <w:r>
        <w:rPr>
          <w:rFonts w:ascii="NewsGotT" w:hAnsi="NewsGotT"/>
        </w:rPr>
        <w:t xml:space="preserve"> de obra, debidamente codificadas?</w:t>
      </w:r>
    </w:p>
    <w:p w:rsidR="006C3107" w:rsidRDefault="006C3107" w:rsidP="006C3107">
      <w:pPr>
        <w:spacing w:line="360" w:lineRule="auto"/>
        <w:ind w:left="360"/>
        <w:jc w:val="both"/>
        <w:rPr>
          <w:rFonts w:ascii="NewsGotT" w:hAnsi="NewsGotT"/>
        </w:rPr>
      </w:pPr>
      <w:r>
        <w:rPr>
          <w:rFonts w:ascii="NewsGotT" w:hAnsi="NewsGotT"/>
        </w:rPr>
        <w:t xml:space="preserve"> </w:t>
      </w:r>
    </w:p>
    <w:p w:rsidR="006C3107" w:rsidRDefault="001B2010" w:rsidP="001B2010">
      <w:pPr>
        <w:spacing w:line="360" w:lineRule="auto"/>
        <w:jc w:val="both"/>
        <w:rPr>
          <w:rFonts w:ascii="NewsGotT" w:hAnsi="NewsGotT"/>
        </w:rPr>
      </w:pPr>
      <w:r>
        <w:rPr>
          <w:rFonts w:ascii="NewsGotT" w:hAnsi="NewsGotT"/>
        </w:rPr>
        <w:t>¿Se aplica bien el árbol de carpetas de archivos?</w:t>
      </w:r>
    </w:p>
    <w:p w:rsidR="001B2010" w:rsidRDefault="001B2010" w:rsidP="001B2010">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b/>
        </w:rPr>
      </w:pPr>
      <w:r>
        <w:rPr>
          <w:rFonts w:ascii="NewsGotT" w:hAnsi="NewsGotT"/>
          <w:b/>
        </w:rPr>
        <w:t>4.3.- Control de Distribución de Documentación.</w:t>
      </w:r>
    </w:p>
    <w:p w:rsidR="006C3107" w:rsidRDefault="006C3107" w:rsidP="006C3107">
      <w:pPr>
        <w:spacing w:line="360" w:lineRule="auto"/>
        <w:jc w:val="both"/>
        <w:rPr>
          <w:rFonts w:ascii="NewsGotT" w:hAnsi="NewsGotT"/>
        </w:rPr>
      </w:pPr>
    </w:p>
    <w:p w:rsidR="006C3107" w:rsidRDefault="006C3107" w:rsidP="006C3107">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En un sistema de calidad según la ISO 9001, las copias de determinados documentos deben controlarse y recoger las obsoletas. </w:t>
      </w: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lastRenderedPageBreak/>
        <w:t>¿Figura el estampillado del sello gomígrafo de control de la documentación para los documentos originales, donde figure el nº de la copia controlada, persona que la recibe, su firma, la fecha en que la recibe y si se ha recogido el obsoleto?</w:t>
      </w:r>
    </w:p>
    <w:p w:rsidR="006C3107" w:rsidRDefault="006C3107" w:rsidP="006C3107">
      <w:pPr>
        <w:spacing w:line="360" w:lineRule="auto"/>
        <w:ind w:left="708"/>
        <w:jc w:val="both"/>
        <w:rPr>
          <w:rFonts w:ascii="NewsGotT" w:hAnsi="NewsGotT"/>
        </w:rPr>
      </w:pPr>
    </w:p>
    <w:p w:rsidR="006C3107" w:rsidRDefault="006C3107" w:rsidP="006C3107">
      <w:pPr>
        <w:spacing w:line="360" w:lineRule="auto"/>
        <w:ind w:left="708"/>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¿Figura el estampillado del sello gomígrafo para editar las copias controladas de los documentos donde figure el nº de la copia controlada y la firma de la persona que la emite?</w:t>
      </w: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b/>
        </w:rPr>
      </w:pPr>
      <w:r>
        <w:rPr>
          <w:rFonts w:ascii="NewsGotT" w:hAnsi="NewsGotT"/>
          <w:b/>
        </w:rPr>
        <w:t>4.4.- Control de los Planos</w:t>
      </w:r>
    </w:p>
    <w:p w:rsidR="006C3107" w:rsidRDefault="006C3107" w:rsidP="006C3107">
      <w:pPr>
        <w:spacing w:line="360" w:lineRule="auto"/>
        <w:ind w:left="360"/>
        <w:jc w:val="both"/>
        <w:rPr>
          <w:rFonts w:ascii="NewsGotT" w:hAnsi="NewsGotT"/>
        </w:rPr>
      </w:pPr>
    </w:p>
    <w:p w:rsidR="006C3107" w:rsidRDefault="006C3107" w:rsidP="006C3107">
      <w:pPr>
        <w:numPr>
          <w:ilvl w:val="0"/>
          <w:numId w:val="43"/>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 xml:space="preserve">Los planos que se incluyen en el Registro de Planos Validos para Construir deben llevar el sello de aprobación del PAC y posteriormente, tras su revisión el de APROBADO PARA CONSTRUIR DEL DIRECTOR DE LA OBRA, con firma y fecha. Una vez efectuadas estas aprobaciones serán cuando se incluyan en el citado registro. </w:t>
      </w:r>
    </w:p>
    <w:p w:rsidR="006C3107" w:rsidRDefault="006C3107" w:rsidP="006C3107">
      <w:pPr>
        <w:numPr>
          <w:ilvl w:val="0"/>
          <w:numId w:val="43"/>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Es obligatorio en obra la distribución de los planos mediante copias controladas y la recogida y destrucción de dichas copias controladas cuando el plano original se anule, según apartado 4.3.</w:t>
      </w:r>
    </w:p>
    <w:p w:rsidR="006C3107" w:rsidRDefault="006C3107" w:rsidP="006C3107">
      <w:pPr>
        <w:spacing w:line="360" w:lineRule="auto"/>
        <w:ind w:left="708"/>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¿Existe un Registro de planos válidos para construir, donde conste el nº de orden de registro, Titulo del Plano, nº del plano y de la hoja, nº de revisión, fecha de la misma, sustituye a, sustituido por?.</w:t>
      </w:r>
    </w:p>
    <w:p w:rsidR="006C3107" w:rsidRDefault="006C3107" w:rsidP="001B2010">
      <w:pPr>
        <w:spacing w:line="360" w:lineRule="auto"/>
        <w:jc w:val="both"/>
        <w:rPr>
          <w:rFonts w:ascii="NewsGotT" w:hAnsi="NewsGotT"/>
        </w:rPr>
      </w:pPr>
    </w:p>
    <w:p w:rsidR="001B2010" w:rsidRDefault="001B2010" w:rsidP="001B2010">
      <w:pPr>
        <w:spacing w:line="360" w:lineRule="auto"/>
        <w:jc w:val="both"/>
        <w:rPr>
          <w:rFonts w:ascii="NewsGotT" w:hAnsi="NewsGotT"/>
        </w:rPr>
      </w:pPr>
      <w:r>
        <w:rPr>
          <w:rFonts w:ascii="NewsGotT" w:hAnsi="NewsGotT"/>
        </w:rPr>
        <w:t>¿Se aplica adecuadamente?</w:t>
      </w:r>
    </w:p>
    <w:p w:rsidR="001B2010" w:rsidRDefault="001B2010" w:rsidP="006C3107">
      <w:pPr>
        <w:spacing w:line="360" w:lineRule="auto"/>
        <w:ind w:left="360"/>
        <w:jc w:val="both"/>
        <w:rPr>
          <w:rFonts w:ascii="NewsGotT" w:hAnsi="NewsGotT"/>
        </w:rPr>
      </w:pPr>
    </w:p>
    <w:p w:rsidR="001B2010" w:rsidRDefault="001B2010" w:rsidP="006C3107">
      <w:pPr>
        <w:spacing w:line="360" w:lineRule="auto"/>
        <w:ind w:left="360"/>
        <w:jc w:val="both"/>
        <w:rPr>
          <w:rFonts w:ascii="NewsGotT" w:hAnsi="NewsGotT"/>
        </w:rPr>
      </w:pPr>
    </w:p>
    <w:p w:rsidR="006C3107" w:rsidRDefault="006C3107" w:rsidP="006C3107">
      <w:p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La relación de planos vigentes, si el registro está informatizado, puede obtenerse listando las celdas en blanco de la columna “sustituido por”, es decir, los no sustituidos ni anulados</w:t>
      </w:r>
    </w:p>
    <w:p w:rsidR="006C3107" w:rsidRDefault="006C3107" w:rsidP="006C3107">
      <w:pPr>
        <w:spacing w:line="360" w:lineRule="auto"/>
        <w:ind w:left="708"/>
        <w:jc w:val="both"/>
        <w:rPr>
          <w:rFonts w:ascii="NewsGotT" w:hAnsi="NewsGotT"/>
        </w:rPr>
      </w:pPr>
    </w:p>
    <w:p w:rsidR="006C3107" w:rsidRDefault="006C3107" w:rsidP="006C3107">
      <w:pPr>
        <w:spacing w:line="360" w:lineRule="auto"/>
        <w:ind w:left="708"/>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¿Existen sellos de aprobación por el Director de la Obra, y sellos de anulación y sustitución de planos</w:t>
      </w:r>
      <w:r w:rsidR="001B2010">
        <w:rPr>
          <w:rFonts w:ascii="NewsGotT" w:hAnsi="NewsGotT"/>
        </w:rPr>
        <w:t xml:space="preserve"> y se aplican adecuadamente</w:t>
      </w:r>
      <w:r>
        <w:rPr>
          <w:rFonts w:ascii="NewsGotT" w:hAnsi="NewsGotT"/>
        </w:rPr>
        <w:t>?.</w:t>
      </w:r>
    </w:p>
    <w:p w:rsidR="006C3107" w:rsidRDefault="006C3107" w:rsidP="006C3107">
      <w:pPr>
        <w:spacing w:line="360" w:lineRule="auto"/>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¿Se controla la distribución en la obra de las copias de los planos según 4.3</w:t>
      </w:r>
      <w:r w:rsidR="001B2010">
        <w:rPr>
          <w:rFonts w:ascii="NewsGotT" w:hAnsi="NewsGotT"/>
        </w:rPr>
        <w:t>, y el control es adecuado</w:t>
      </w:r>
      <w:r>
        <w:rPr>
          <w:rFonts w:ascii="NewsGotT" w:hAnsi="NewsGotT"/>
        </w:rPr>
        <w:t xml:space="preserve">? </w:t>
      </w:r>
    </w:p>
    <w:p w:rsidR="006C3107" w:rsidRDefault="006C3107" w:rsidP="006C3107">
      <w:pPr>
        <w:spacing w:line="360" w:lineRule="auto"/>
        <w:ind w:left="360"/>
        <w:jc w:val="both"/>
        <w:rPr>
          <w:rFonts w:ascii="NewsGotT" w:hAnsi="NewsGotT"/>
        </w:rPr>
      </w:pPr>
    </w:p>
    <w:p w:rsidR="006C3107" w:rsidRDefault="006C3107" w:rsidP="006C3107">
      <w:pPr>
        <w:spacing w:line="360" w:lineRule="auto"/>
        <w:ind w:left="360"/>
        <w:jc w:val="both"/>
        <w:rPr>
          <w:rFonts w:ascii="NewsGotT" w:hAnsi="NewsGotT"/>
        </w:rPr>
      </w:pPr>
    </w:p>
    <w:p w:rsidR="006C3107" w:rsidRDefault="006C3107" w:rsidP="006C3107">
      <w:pPr>
        <w:pStyle w:val="Textoindependiente"/>
        <w:pBdr>
          <w:left w:val="single" w:sz="4" w:space="2" w:color="auto"/>
        </w:pBdr>
        <w:spacing w:line="360" w:lineRule="auto"/>
        <w:rPr>
          <w:rFonts w:ascii="NewsGotT" w:hAnsi="NewsGotT"/>
        </w:rPr>
      </w:pPr>
      <w:r>
        <w:rPr>
          <w:rFonts w:ascii="NewsGotT" w:hAnsi="NewsGotT"/>
        </w:rPr>
        <w:t>En el árbol de archivo debe haber dos carpetas (DIN A3), una para los planos validos (vigentes y aprobados para construir) y otra para los anulados, de tal forma que la de planos validos contenga todos los de la obra permanentemente actualizados. Nunca deben mezclarse planos válidos y anulados.</w:t>
      </w:r>
    </w:p>
    <w:p w:rsidR="006C3107" w:rsidRDefault="006C3107" w:rsidP="006C3107">
      <w:pPr>
        <w:spacing w:line="360" w:lineRule="auto"/>
        <w:ind w:left="708"/>
        <w:jc w:val="both"/>
        <w:rPr>
          <w:rFonts w:ascii="NewsGotT" w:hAnsi="NewsGotT"/>
        </w:rPr>
      </w:pPr>
    </w:p>
    <w:p w:rsidR="006C3107" w:rsidRDefault="006C3107" w:rsidP="006C3107">
      <w:pPr>
        <w:spacing w:line="360" w:lineRule="auto"/>
        <w:jc w:val="both"/>
        <w:rPr>
          <w:rFonts w:ascii="NewsGotT" w:hAnsi="NewsGotT"/>
        </w:rPr>
      </w:pPr>
      <w:r>
        <w:rPr>
          <w:rFonts w:ascii="NewsGotT" w:hAnsi="NewsGotT"/>
        </w:rPr>
        <w:t>¿Considera el PSC en sus secciones del archivo una carpeta para planos válidos y otra para anulados?</w:t>
      </w:r>
    </w:p>
    <w:p w:rsidR="00FC7297" w:rsidRDefault="00FC7297" w:rsidP="006C3107">
      <w:pPr>
        <w:spacing w:line="360" w:lineRule="auto"/>
        <w:jc w:val="both"/>
        <w:rPr>
          <w:rFonts w:ascii="NewsGotT" w:hAnsi="NewsGotT"/>
        </w:rPr>
      </w:pPr>
    </w:p>
    <w:p w:rsidR="00FC7297" w:rsidRPr="00181F2F" w:rsidRDefault="00FC7297" w:rsidP="00FC7297">
      <w:pPr>
        <w:spacing w:line="360" w:lineRule="auto"/>
        <w:jc w:val="both"/>
        <w:rPr>
          <w:rFonts w:ascii="NewsGotT" w:hAnsi="NewsGotT"/>
          <w:b/>
          <w:u w:val="single"/>
        </w:rPr>
      </w:pPr>
      <w:r w:rsidRPr="00181F2F">
        <w:rPr>
          <w:rFonts w:ascii="NewsGotT" w:hAnsi="NewsGotT"/>
          <w:b/>
          <w:u w:val="single"/>
        </w:rPr>
        <w:t>5.- FICHAS DE RECEPCIÓN DE MATERIALES Y EQUIPOS EN OBRA.</w:t>
      </w:r>
    </w:p>
    <w:p w:rsidR="00FC7297" w:rsidRDefault="00FC7297" w:rsidP="00FC7297">
      <w:pPr>
        <w:spacing w:line="360" w:lineRule="auto"/>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C7297">
        <w:tc>
          <w:tcPr>
            <w:tcW w:w="9210" w:type="dxa"/>
          </w:tcPr>
          <w:p w:rsidR="00FC7297" w:rsidRDefault="00FC7297" w:rsidP="00C9709F">
            <w:pPr>
              <w:spacing w:line="360" w:lineRule="auto"/>
              <w:jc w:val="both"/>
              <w:rPr>
                <w:rFonts w:ascii="NewsGotT" w:hAnsi="NewsGotT"/>
              </w:rPr>
            </w:pPr>
            <w:r>
              <w:rPr>
                <w:rFonts w:ascii="NewsGotT" w:hAnsi="NewsGotT"/>
              </w:rPr>
              <w:t>El contratista recepciona todos los materiales y equipos que entran en la obra según su Plan de Autocontrol. La D.O. se persona en una serie de ellas, cuyas inspecciones debe documentar con las oportunas fichas de inspección de recepción.</w:t>
            </w:r>
          </w:p>
        </w:tc>
      </w:tr>
    </w:tbl>
    <w:p w:rsidR="00FC7297" w:rsidRDefault="00FC7297" w:rsidP="00FC7297">
      <w:pPr>
        <w:spacing w:line="360" w:lineRule="auto"/>
        <w:ind w:left="780"/>
        <w:jc w:val="both"/>
        <w:rPr>
          <w:rFonts w:ascii="NewsGotT" w:hAnsi="NewsGotT"/>
        </w:rPr>
      </w:pPr>
    </w:p>
    <w:p w:rsidR="00FC7297" w:rsidRDefault="00FC7297" w:rsidP="00FC7297">
      <w:pPr>
        <w:spacing w:line="360" w:lineRule="auto"/>
        <w:jc w:val="both"/>
        <w:rPr>
          <w:rFonts w:ascii="NewsGotT" w:hAnsi="NewsGotT"/>
        </w:rPr>
      </w:pPr>
      <w:r>
        <w:rPr>
          <w:rFonts w:ascii="NewsGotT" w:hAnsi="NewsGotT"/>
        </w:rPr>
        <w:t>¿Están indexadas figurando los campos código, titulo, revisión y fecha?</w:t>
      </w:r>
    </w:p>
    <w:p w:rsidR="00FC7297" w:rsidRDefault="00FC7297" w:rsidP="00FC7297">
      <w:pPr>
        <w:spacing w:line="360" w:lineRule="auto"/>
        <w:jc w:val="both"/>
        <w:rPr>
          <w:rFonts w:ascii="NewsGotT" w:hAnsi="NewsGotT"/>
        </w:rPr>
      </w:pPr>
    </w:p>
    <w:p w:rsidR="00FC7297" w:rsidRPr="00C45CF1" w:rsidRDefault="00FC7297" w:rsidP="00FC7297">
      <w:pPr>
        <w:spacing w:line="360" w:lineRule="auto"/>
        <w:jc w:val="both"/>
        <w:rPr>
          <w:rFonts w:ascii="NewsGotT" w:hAnsi="NewsGotT"/>
          <w:b/>
        </w:rPr>
      </w:pPr>
      <w:r>
        <w:rPr>
          <w:rFonts w:ascii="NewsGotT" w:hAnsi="NewsGotT"/>
        </w:rPr>
        <w:t xml:space="preserve">¿Están todas las fichas necesarias para la recepción  de los materiales y equipos de la obra revisadas con el proyecto, aprobadas tras dicha revisión por D.O. y </w:t>
      </w:r>
      <w:r w:rsidRPr="00C45CF1">
        <w:rPr>
          <w:rFonts w:ascii="NewsGotT" w:hAnsi="NewsGotT"/>
          <w:b/>
        </w:rPr>
        <w:t>firmadas una a una en señal de conformidad por el Director de Obra?</w:t>
      </w:r>
    </w:p>
    <w:p w:rsidR="00FC7297" w:rsidRDefault="00FC7297" w:rsidP="00FC7297">
      <w:pPr>
        <w:spacing w:line="360" w:lineRule="auto"/>
        <w:jc w:val="both"/>
        <w:rPr>
          <w:rFonts w:ascii="NewsGotT" w:hAnsi="NewsGotT"/>
        </w:rPr>
      </w:pPr>
    </w:p>
    <w:p w:rsidR="00FC7297" w:rsidRDefault="00FC7297" w:rsidP="00FC7297">
      <w:pPr>
        <w:spacing w:line="360" w:lineRule="auto"/>
        <w:jc w:val="both"/>
        <w:rPr>
          <w:rFonts w:ascii="NewsGotT" w:hAnsi="NewsGotT"/>
        </w:rPr>
      </w:pPr>
    </w:p>
    <w:p w:rsidR="00FC7297" w:rsidRDefault="00FC7297" w:rsidP="00FC7297">
      <w:pPr>
        <w:spacing w:line="360" w:lineRule="auto"/>
        <w:jc w:val="both"/>
        <w:rPr>
          <w:rFonts w:ascii="NewsGotT" w:hAnsi="NewsGotT"/>
        </w:rPr>
      </w:pPr>
      <w:r>
        <w:rPr>
          <w:rFonts w:ascii="NewsGotT" w:hAnsi="NewsGotT"/>
        </w:rPr>
        <w:t xml:space="preserve">¿Las fichas incluyen la revisión de albaranes según la normativa vigente, la documentación sobre características del producto, </w:t>
      </w:r>
      <w:r w:rsidRPr="00F2038B">
        <w:rPr>
          <w:rFonts w:ascii="NewsGotT" w:hAnsi="NewsGotT"/>
          <w:b/>
        </w:rPr>
        <w:t xml:space="preserve">marcado CE </w:t>
      </w:r>
      <w:r>
        <w:rPr>
          <w:rFonts w:ascii="NewsGotT" w:hAnsi="NewsGotT"/>
          <w:b/>
        </w:rPr>
        <w:t>(</w:t>
      </w:r>
      <w:r w:rsidRPr="00F2038B">
        <w:rPr>
          <w:rFonts w:ascii="NewsGotT" w:hAnsi="NewsGotT"/>
          <w:b/>
        </w:rPr>
        <w:t>si es obligatorio</w:t>
      </w:r>
      <w:r>
        <w:rPr>
          <w:rFonts w:ascii="NewsGotT" w:hAnsi="NewsGotT"/>
          <w:b/>
        </w:rPr>
        <w:t>)</w:t>
      </w:r>
      <w:r w:rsidRPr="00F2038B">
        <w:rPr>
          <w:rFonts w:ascii="NewsGotT" w:hAnsi="NewsGotT"/>
          <w:b/>
        </w:rPr>
        <w:t>,</w:t>
      </w:r>
      <w:r>
        <w:rPr>
          <w:rFonts w:ascii="NewsGotT" w:hAnsi="NewsGotT"/>
        </w:rPr>
        <w:t xml:space="preserve"> ensayos de control de calidad efectuados en fábrica, sellos de calidad, inspección de que los productos coinciden con los solicitados y no llegan dañados, y  la inspección de que los productos se acopian adecuadamente?.</w:t>
      </w:r>
    </w:p>
    <w:p w:rsidR="009A0226" w:rsidRDefault="009A0226">
      <w:pPr>
        <w:spacing w:line="360" w:lineRule="auto"/>
        <w:jc w:val="both"/>
        <w:rPr>
          <w:rFonts w:ascii="NewsGotT" w:hAnsi="NewsGotT"/>
        </w:rPr>
      </w:pPr>
    </w:p>
    <w:p w:rsidR="00FC7297" w:rsidRDefault="00FC7297">
      <w:pPr>
        <w:spacing w:line="360" w:lineRule="auto"/>
        <w:jc w:val="both"/>
        <w:rPr>
          <w:rFonts w:ascii="NewsGotT" w:hAnsi="NewsGotT"/>
        </w:rPr>
      </w:pPr>
      <w:r>
        <w:rPr>
          <w:rFonts w:ascii="NewsGotT" w:hAnsi="NewsGotT"/>
        </w:rPr>
        <w:t>¿Se están empleando según los modelos del PSC?</w:t>
      </w:r>
    </w:p>
    <w:p w:rsidR="00FC7297" w:rsidRDefault="00FC7297">
      <w:pPr>
        <w:spacing w:line="360" w:lineRule="auto"/>
        <w:jc w:val="both"/>
        <w:rPr>
          <w:rFonts w:ascii="NewsGotT" w:hAnsi="NewsGotT"/>
        </w:rPr>
      </w:pPr>
    </w:p>
    <w:p w:rsidR="00FC7297" w:rsidRPr="00181F2F" w:rsidRDefault="00FC7297" w:rsidP="00FC7297">
      <w:pPr>
        <w:spacing w:line="360" w:lineRule="auto"/>
        <w:jc w:val="both"/>
        <w:rPr>
          <w:rFonts w:ascii="NewsGotT" w:hAnsi="NewsGotT"/>
          <w:b/>
          <w:u w:val="single"/>
        </w:rPr>
      </w:pPr>
      <w:r w:rsidRPr="00181F2F">
        <w:rPr>
          <w:rFonts w:ascii="NewsGotT" w:hAnsi="NewsGotT"/>
          <w:b/>
          <w:u w:val="single"/>
        </w:rPr>
        <w:t>6.- PROCEDIMIENTOS E INSTRUCCIONES TÉCNICAS DE INSPECCIÓN.</w:t>
      </w:r>
    </w:p>
    <w:p w:rsidR="00FC7297" w:rsidRDefault="00FC7297" w:rsidP="00FC7297">
      <w:pPr>
        <w:spacing w:line="360" w:lineRule="auto"/>
        <w:ind w:left="780"/>
        <w:jc w:val="both"/>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C7297">
        <w:tc>
          <w:tcPr>
            <w:tcW w:w="9210" w:type="dxa"/>
          </w:tcPr>
          <w:p w:rsidR="00FC7297" w:rsidRDefault="00FC7297" w:rsidP="00C9709F">
            <w:pPr>
              <w:spacing w:line="360" w:lineRule="auto"/>
              <w:jc w:val="both"/>
              <w:rPr>
                <w:rFonts w:ascii="NewsGotT" w:hAnsi="NewsGotT"/>
              </w:rPr>
            </w:pPr>
            <w:r>
              <w:rPr>
                <w:rFonts w:ascii="NewsGotT" w:hAnsi="NewsGotT"/>
              </w:rPr>
              <w:t>Así como el Contratista considera procedimientos específicos o instrucciones técnicas de ejecución, la Dirección de Obra debe incluir este tipo de procedimientos o instrucciones técnicas para sus labores de inspección.</w:t>
            </w:r>
          </w:p>
          <w:p w:rsidR="00FC7297" w:rsidRDefault="00FC7297" w:rsidP="00C9709F">
            <w:pPr>
              <w:spacing w:line="360" w:lineRule="auto"/>
              <w:jc w:val="both"/>
              <w:rPr>
                <w:rFonts w:ascii="NewsGotT" w:hAnsi="NewsGotT"/>
              </w:rPr>
            </w:pPr>
            <w:r>
              <w:rPr>
                <w:rFonts w:ascii="NewsGotT" w:hAnsi="NewsGotT"/>
              </w:rPr>
              <w:t>Se incluirá en este apartado los que posea la D.O.</w:t>
            </w:r>
          </w:p>
        </w:tc>
      </w:tr>
    </w:tbl>
    <w:p w:rsidR="00FC7297" w:rsidRDefault="00FC7297" w:rsidP="00FC7297">
      <w:pPr>
        <w:spacing w:line="360" w:lineRule="auto"/>
        <w:jc w:val="both"/>
        <w:rPr>
          <w:rFonts w:ascii="NewsGotT" w:hAnsi="NewsGotT"/>
          <w:b/>
        </w:rPr>
      </w:pPr>
    </w:p>
    <w:p w:rsidR="00FC7297" w:rsidRDefault="00FC7297" w:rsidP="00FC7297">
      <w:pPr>
        <w:spacing w:line="360" w:lineRule="auto"/>
        <w:jc w:val="both"/>
        <w:rPr>
          <w:rFonts w:ascii="NewsGotT" w:hAnsi="NewsGotT"/>
        </w:rPr>
      </w:pPr>
      <w:r>
        <w:rPr>
          <w:rFonts w:ascii="NewsGotT" w:hAnsi="NewsGotT"/>
        </w:rPr>
        <w:t>¿Están indexados figurando los campos código, titulo, revisión y fecha?</w:t>
      </w:r>
    </w:p>
    <w:p w:rsidR="00FC7297" w:rsidRDefault="00FC7297" w:rsidP="00FC7297">
      <w:pPr>
        <w:spacing w:line="360" w:lineRule="auto"/>
        <w:jc w:val="both"/>
        <w:rPr>
          <w:rFonts w:ascii="NewsGotT" w:hAnsi="NewsGotT"/>
          <w:b/>
        </w:rPr>
      </w:pPr>
    </w:p>
    <w:p w:rsidR="00FC7297" w:rsidRDefault="00FC7297" w:rsidP="00FC7297">
      <w:pPr>
        <w:spacing w:line="360" w:lineRule="auto"/>
        <w:jc w:val="both"/>
        <w:rPr>
          <w:rFonts w:ascii="NewsGotT" w:hAnsi="NewsGotT"/>
          <w:b/>
        </w:rPr>
      </w:pPr>
    </w:p>
    <w:p w:rsidR="00FC7297" w:rsidRDefault="00FC7297" w:rsidP="00FC7297">
      <w:pPr>
        <w:spacing w:line="360" w:lineRule="auto"/>
        <w:jc w:val="both"/>
        <w:rPr>
          <w:rFonts w:ascii="NewsGotT" w:hAnsi="NewsGotT"/>
        </w:rPr>
      </w:pPr>
      <w:r>
        <w:rPr>
          <w:rFonts w:ascii="NewsGotT" w:hAnsi="NewsGotT"/>
        </w:rPr>
        <w:t xml:space="preserve">¿Están todos los procedimientos e instrucciones técnicas de inspección necesarios para ejecutar la obra, revisados con el proyecto, aprobados tras dicha revisión por el D.O. y </w:t>
      </w:r>
      <w:r w:rsidRPr="00DC5393">
        <w:rPr>
          <w:rFonts w:ascii="NewsGotT" w:hAnsi="NewsGotT"/>
          <w:b/>
        </w:rPr>
        <w:t>firmados uno a uno en señal de conformidad por el Director de Obra</w:t>
      </w:r>
      <w:r>
        <w:rPr>
          <w:rFonts w:ascii="NewsGotT" w:hAnsi="NewsGotT"/>
        </w:rPr>
        <w:t>?</w:t>
      </w:r>
    </w:p>
    <w:p w:rsidR="00FC7297" w:rsidRDefault="00FC7297" w:rsidP="00FC7297">
      <w:pPr>
        <w:spacing w:line="360" w:lineRule="auto"/>
        <w:jc w:val="both"/>
        <w:rPr>
          <w:rFonts w:ascii="NewsGotT" w:hAnsi="NewsGotT"/>
        </w:rPr>
      </w:pPr>
    </w:p>
    <w:p w:rsidR="00C9709F" w:rsidRPr="00181F2F" w:rsidRDefault="00C9709F" w:rsidP="00C9709F">
      <w:pPr>
        <w:spacing w:line="360" w:lineRule="auto"/>
        <w:jc w:val="both"/>
        <w:rPr>
          <w:rFonts w:ascii="NewsGotT" w:hAnsi="NewsGotT"/>
          <w:b/>
          <w:u w:val="single"/>
        </w:rPr>
      </w:pPr>
      <w:r w:rsidRPr="00181F2F">
        <w:rPr>
          <w:rFonts w:ascii="NewsGotT" w:hAnsi="NewsGotT"/>
          <w:b/>
          <w:u w:val="single"/>
        </w:rPr>
        <w:lastRenderedPageBreak/>
        <w:t>7.- PLAN DE PUNTOS DE INSPECCIÓN (PPI) Y FICHAS DE INSPECCIÓN</w:t>
      </w:r>
    </w:p>
    <w:p w:rsidR="00C9709F" w:rsidRDefault="00C9709F" w:rsidP="00C9709F">
      <w:pPr>
        <w:spacing w:line="360" w:lineRule="auto"/>
        <w:jc w:val="both"/>
        <w:rPr>
          <w:rFonts w:ascii="NewsGotT" w:hAnsi="NewsGotT"/>
          <w:b/>
        </w:rPr>
      </w:pPr>
    </w:p>
    <w:p w:rsidR="00C9709F" w:rsidRDefault="00C9709F" w:rsidP="00C9709F">
      <w:pPr>
        <w:spacing w:line="360" w:lineRule="auto"/>
        <w:jc w:val="both"/>
        <w:rPr>
          <w:rFonts w:ascii="NewsGotT" w:hAnsi="NewsGotT"/>
          <w:b/>
        </w:rPr>
      </w:pPr>
      <w:r>
        <w:rPr>
          <w:rFonts w:ascii="NewsGotT" w:hAnsi="NewsGotT"/>
          <w:b/>
        </w:rPr>
        <w:t>7.1.- Plan de puntos de inspección (ppi).</w:t>
      </w:r>
    </w:p>
    <w:p w:rsidR="00C9709F" w:rsidRDefault="00C9709F" w:rsidP="00C9709F">
      <w:pPr>
        <w:spacing w:line="360" w:lineRule="auto"/>
        <w:jc w:val="both"/>
        <w:rPr>
          <w:rFonts w:ascii="NewsGotT" w:hAnsi="NewsGotT"/>
          <w:b/>
        </w:rPr>
      </w:pPr>
    </w:p>
    <w:p w:rsidR="00C9709F" w:rsidRPr="00DC5393" w:rsidRDefault="00C9709F" w:rsidP="00C9709F">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controlar </w:t>
      </w:r>
      <w:r w:rsidR="00CB20DB">
        <w:rPr>
          <w:rFonts w:ascii="NewsGotT" w:hAnsi="NewsGotT"/>
        </w:rPr>
        <w:t>las unidades ejecutadas, y que é</w:t>
      </w:r>
      <w:r>
        <w:rPr>
          <w:rFonts w:ascii="NewsGotT" w:hAnsi="NewsGotT"/>
        </w:rPr>
        <w:t xml:space="preserve">stas se han revisado para adaptarlas al proyecto. Los criterios de aceptación se deben particularizar al proyecto, evitando referencias como PG3, PPTP, que sirven de muy poco a los inspectores. Tras su revisión con el proyecto deben </w:t>
      </w:r>
      <w:r w:rsidRPr="00DC5393">
        <w:rPr>
          <w:rFonts w:ascii="NewsGotT" w:hAnsi="NewsGotT"/>
          <w:b/>
        </w:rPr>
        <w:t>firmarse una a una en señal de conformidad por el Director de Obra.</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¿Están indexadas figurando los campos código, titulo, revisión y fecha?</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b/>
        </w:rPr>
      </w:pPr>
      <w:r>
        <w:rPr>
          <w:rFonts w:ascii="NewsGotT" w:hAnsi="NewsGotT"/>
        </w:rPr>
        <w:t xml:space="preserve">¿Están todas las fichas de ppi necesarias para la inspección de las obras, revisadas con el proyecto, aprobadas por D.O. y </w:t>
      </w:r>
      <w:r w:rsidRPr="00DC5393">
        <w:rPr>
          <w:rFonts w:ascii="NewsGotT" w:hAnsi="NewsGotT"/>
          <w:b/>
        </w:rPr>
        <w:t>firmadas una a una en señal de conformidad por el Director de Obra</w:t>
      </w:r>
      <w:r>
        <w:rPr>
          <w:rFonts w:ascii="NewsGotT" w:hAnsi="NewsGotT"/>
        </w:rPr>
        <w:t xml:space="preserve"> ?</w:t>
      </w:r>
    </w:p>
    <w:p w:rsidR="00C9709F" w:rsidRDefault="00C9709F" w:rsidP="00C9709F">
      <w:pPr>
        <w:spacing w:line="360" w:lineRule="auto"/>
        <w:jc w:val="both"/>
        <w:rPr>
          <w:rFonts w:ascii="NewsGotT" w:hAnsi="NewsGotT"/>
          <w:b/>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¿Los criterios de aceptación son concretos ( p.e. dos cm.) o generalistas (p.e. según PG3)?</w:t>
      </w:r>
    </w:p>
    <w:p w:rsidR="00C9709F" w:rsidRDefault="00C9709F" w:rsidP="00C9709F">
      <w:pPr>
        <w:spacing w:line="360" w:lineRule="auto"/>
        <w:ind w:left="780"/>
        <w:jc w:val="both"/>
        <w:rPr>
          <w:rFonts w:ascii="NewsGotT" w:hAnsi="NewsGotT"/>
        </w:rPr>
      </w:pPr>
    </w:p>
    <w:p w:rsidR="00C9709F" w:rsidRDefault="00C9709F" w:rsidP="00C9709F">
      <w:pPr>
        <w:spacing w:line="360" w:lineRule="auto"/>
        <w:ind w:left="780"/>
        <w:jc w:val="both"/>
        <w:rPr>
          <w:rFonts w:ascii="NewsGotT" w:hAnsi="NewsGotT"/>
        </w:rPr>
      </w:pPr>
    </w:p>
    <w:p w:rsidR="00C9709F" w:rsidRDefault="00C9709F" w:rsidP="00C9709F">
      <w:pPr>
        <w:spacing w:line="360" w:lineRule="auto"/>
        <w:ind w:left="780"/>
        <w:jc w:val="both"/>
        <w:rPr>
          <w:rFonts w:ascii="NewsGotT" w:hAnsi="NewsGotT"/>
        </w:rPr>
      </w:pPr>
    </w:p>
    <w:p w:rsidR="00C9709F" w:rsidRDefault="00C9709F" w:rsidP="00C9709F">
      <w:pPr>
        <w:spacing w:line="360" w:lineRule="auto"/>
        <w:ind w:left="780"/>
        <w:jc w:val="both"/>
        <w:rPr>
          <w:rFonts w:ascii="NewsGotT" w:hAnsi="NewsGotT"/>
        </w:rPr>
      </w:pPr>
    </w:p>
    <w:p w:rsidR="00C9709F" w:rsidRDefault="00C9709F" w:rsidP="00C9709F">
      <w:pPr>
        <w:spacing w:line="360" w:lineRule="auto"/>
        <w:jc w:val="both"/>
        <w:rPr>
          <w:rFonts w:ascii="NewsGotT" w:hAnsi="NewsGotT"/>
          <w:b/>
        </w:rPr>
      </w:pPr>
      <w:r>
        <w:rPr>
          <w:rFonts w:ascii="NewsGotT" w:hAnsi="NewsGotT"/>
          <w:b/>
        </w:rPr>
        <w:t xml:space="preserve">7.2.- Fichas de inspección  de ppi. </w:t>
      </w:r>
    </w:p>
    <w:p w:rsidR="00C9709F" w:rsidRDefault="00C9709F" w:rsidP="00C9709F">
      <w:pPr>
        <w:spacing w:line="360" w:lineRule="auto"/>
        <w:jc w:val="both"/>
        <w:rPr>
          <w:rFonts w:ascii="NewsGotT" w:hAnsi="NewsGotT"/>
          <w:b/>
        </w:rPr>
      </w:pPr>
    </w:p>
    <w:p w:rsidR="00C9709F" w:rsidRDefault="00C9709F" w:rsidP="00C9709F">
      <w:pPr>
        <w:spacing w:line="360" w:lineRule="auto"/>
        <w:jc w:val="both"/>
        <w:rPr>
          <w:rFonts w:ascii="NewsGotT" w:hAnsi="NewsGotT"/>
          <w:b/>
        </w:rPr>
      </w:pPr>
      <w:r>
        <w:rPr>
          <w:rFonts w:ascii="NewsGotT" w:hAnsi="NewsGotT"/>
          <w:b/>
        </w:rPr>
        <w:t xml:space="preserve">NOTA.- Algunas empresas utilizan la misma ficha para los ppi y </w:t>
      </w:r>
      <w:smartTag w:uri="urn:schemas-microsoft-com:office:smarttags" w:element="PersonName">
        <w:smartTagPr>
          <w:attr w:name="ProductID" w:val="la inspecci￳n. En"/>
        </w:smartTagPr>
        <w:r>
          <w:rPr>
            <w:rFonts w:ascii="NewsGotT" w:hAnsi="NewsGotT"/>
            <w:b/>
          </w:rPr>
          <w:t>la inspección. En</w:t>
        </w:r>
      </w:smartTag>
      <w:r>
        <w:rPr>
          <w:rFonts w:ascii="NewsGotT" w:hAnsi="NewsGotT"/>
          <w:b/>
        </w:rPr>
        <w:t xml:space="preserve"> este caso se verificará que las fichas del apartado 7.1 incluyen lo descrito en este apartado .</w:t>
      </w:r>
    </w:p>
    <w:p w:rsidR="00C9709F" w:rsidRDefault="00C9709F" w:rsidP="00C9709F">
      <w:pPr>
        <w:spacing w:line="360" w:lineRule="auto"/>
        <w:jc w:val="both"/>
        <w:rPr>
          <w:rFonts w:ascii="NewsGotT" w:hAnsi="NewsGotT"/>
          <w:b/>
        </w:rPr>
      </w:pPr>
    </w:p>
    <w:p w:rsidR="00C9709F" w:rsidRPr="00DC5393" w:rsidRDefault="00C9709F" w:rsidP="00C9709F">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hacer las inspecciones de recepción de los lotes de las unidades ejecutadas, y que estas se han redactado según la correspondiente ficha de ppi. En estas fichas deben referenciarse los números de la orden de trabajo de laboratorio que se encargan para ese lote, y los de las actas de resultados.  Tras su revisión con el proyecto deben </w:t>
      </w:r>
      <w:r w:rsidRPr="00DC5393">
        <w:rPr>
          <w:rFonts w:ascii="NewsGotT" w:hAnsi="NewsGotT"/>
          <w:b/>
        </w:rPr>
        <w:t>firmarse una a una en señal de conformidad por el Director de Obra.</w:t>
      </w:r>
    </w:p>
    <w:p w:rsidR="00C9709F" w:rsidRDefault="00C9709F" w:rsidP="00C9709F">
      <w:pPr>
        <w:spacing w:line="360" w:lineRule="auto"/>
        <w:jc w:val="both"/>
        <w:rPr>
          <w:rFonts w:ascii="NewsGotT" w:hAnsi="NewsGotT"/>
          <w:b/>
        </w:rPr>
      </w:pPr>
    </w:p>
    <w:p w:rsidR="00C9709F" w:rsidRDefault="00C9709F" w:rsidP="00C9709F">
      <w:pPr>
        <w:spacing w:line="360" w:lineRule="auto"/>
        <w:jc w:val="both"/>
        <w:rPr>
          <w:rFonts w:ascii="NewsGotT" w:hAnsi="NewsGotT"/>
          <w:b/>
        </w:rPr>
      </w:pPr>
    </w:p>
    <w:p w:rsidR="00C9709F" w:rsidRDefault="00C9709F" w:rsidP="00C9709F">
      <w:pPr>
        <w:spacing w:line="360" w:lineRule="auto"/>
        <w:jc w:val="both"/>
        <w:rPr>
          <w:rFonts w:ascii="NewsGotT" w:hAnsi="NewsGotT"/>
        </w:rPr>
      </w:pPr>
      <w:r>
        <w:rPr>
          <w:rFonts w:ascii="NewsGotT" w:hAnsi="NewsGotT"/>
        </w:rPr>
        <w:t>¿Están indexadas figurando los campos código, titulo, revisión y fecha?</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¿En todas figura el código de la ficha, el nº de revisión, la fecha y  pag._de_?</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 xml:space="preserve">¿Están todas las necesarias para la ejecución de los trabajos, incluso la de caracterización del Terreno Natural Subyacente (TNS), aprobadas por D.O. y </w:t>
      </w:r>
      <w:r w:rsidRPr="00DC5393">
        <w:rPr>
          <w:rFonts w:ascii="NewsGotT" w:hAnsi="NewsGotT"/>
          <w:b/>
        </w:rPr>
        <w:t>firmadas una a una en señal de conformidad por el Director de la Obra</w:t>
      </w:r>
      <w:r>
        <w:rPr>
          <w:rFonts w:ascii="NewsGotT" w:hAnsi="NewsGotT"/>
        </w:rPr>
        <w:t>?</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¿Referencian el código del ppi correspondiente?</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¿Referencian los códigos de actividad, de lote y la descripción del mismo?</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¿Referencian los números de la orden de trabajo de laboratorio que se encargan para ese lote, y los de las actas de resultados?</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¿En las inspecciones se indica el tipo de inspección (visual, topográfica etc.), el responsable (encargado, topógrafo etc.) , si es punto critico PC o de parada PP, la fecha de la inspección, el resultado (apto o no apto), y la firma del inspector?</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¿Cada inspector firma el ITEM que inspecciona?</w:t>
      </w:r>
    </w:p>
    <w:p w:rsidR="00C9709F" w:rsidRDefault="00C9709F" w:rsidP="00C9709F">
      <w:pPr>
        <w:spacing w:line="360" w:lineRule="auto"/>
        <w:ind w:left="780"/>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 xml:space="preserve">¿En la ficha de caracterización del TNS, figura explícitamente como </w:t>
      </w:r>
      <w:r w:rsidRPr="004C597D">
        <w:rPr>
          <w:rFonts w:ascii="NewsGotT" w:hAnsi="NewsGotT"/>
          <w:b/>
        </w:rPr>
        <w:t>inspección a realizar por el Director de Obra</w:t>
      </w:r>
      <w:r>
        <w:rPr>
          <w:rFonts w:ascii="NewsGotT" w:hAnsi="NewsGotT"/>
        </w:rPr>
        <w:t xml:space="preserve"> “</w:t>
      </w:r>
      <w:r w:rsidRPr="008A1CC0">
        <w:rPr>
          <w:rFonts w:ascii="NewsGotT" w:hAnsi="NewsGotT"/>
          <w:i/>
        </w:rPr>
        <w:t>El TNS cumple las características definidas en el proyecto (inspección visual y de laboratorio)</w:t>
      </w:r>
      <w:r>
        <w:rPr>
          <w:rFonts w:ascii="NewsGotT" w:hAnsi="NewsGotT"/>
        </w:rPr>
        <w:t>”?</w:t>
      </w:r>
    </w:p>
    <w:p w:rsidR="00C9709F" w:rsidRDefault="00C9709F" w:rsidP="00C9709F">
      <w:pPr>
        <w:spacing w:line="360" w:lineRule="auto"/>
        <w:jc w:val="both"/>
        <w:rPr>
          <w:rFonts w:ascii="NewsGotT" w:hAnsi="NewsGotT"/>
        </w:rPr>
      </w:pPr>
    </w:p>
    <w:p w:rsidR="00C9709F" w:rsidRDefault="00C9709F" w:rsidP="00C9709F">
      <w:pPr>
        <w:spacing w:line="360" w:lineRule="auto"/>
        <w:jc w:val="both"/>
        <w:rPr>
          <w:rFonts w:ascii="NewsGotT" w:hAnsi="NewsGotT"/>
        </w:rPr>
      </w:pPr>
      <w:r>
        <w:rPr>
          <w:rFonts w:ascii="NewsGotT" w:hAnsi="NewsGotT"/>
        </w:rPr>
        <w:t>¿Se aplican adecuadamente según los modelos aprobados del PSC?</w:t>
      </w:r>
    </w:p>
    <w:p w:rsidR="00C9709F" w:rsidRDefault="00C9709F" w:rsidP="00C9709F">
      <w:pPr>
        <w:pStyle w:val="Sangra2detindependiente"/>
        <w:rPr>
          <w:rFonts w:ascii="NewsGotT" w:hAnsi="NewsGotT"/>
        </w:rPr>
      </w:pPr>
    </w:p>
    <w:p w:rsidR="00C9709F" w:rsidRDefault="00C9709F" w:rsidP="00C9709F">
      <w:pPr>
        <w:pStyle w:val="Sangra2detindependiente"/>
        <w:rPr>
          <w:rFonts w:ascii="NewsGotT" w:hAnsi="NewsGotT"/>
        </w:rPr>
      </w:pPr>
    </w:p>
    <w:p w:rsidR="00C9709F" w:rsidRDefault="00C9709F" w:rsidP="00C9709F">
      <w:pPr>
        <w:spacing w:line="360" w:lineRule="auto"/>
        <w:jc w:val="both"/>
        <w:rPr>
          <w:rFonts w:ascii="NewsGotT" w:hAnsi="NewsGotT"/>
          <w:b/>
          <w:u w:val="single"/>
        </w:rPr>
      </w:pPr>
      <w:r w:rsidRPr="00181F2F">
        <w:rPr>
          <w:rFonts w:ascii="NewsGotT" w:hAnsi="NewsGotT"/>
          <w:b/>
          <w:u w:val="single"/>
        </w:rPr>
        <w:t>8.- NO CONFORMIDADES Y ACCIONES CORRECTIVAS Y PREVENTIVAS.</w:t>
      </w:r>
    </w:p>
    <w:p w:rsidR="00EC5FDE" w:rsidRDefault="00EC5FDE" w:rsidP="00C9709F">
      <w:pPr>
        <w:spacing w:line="360" w:lineRule="auto"/>
        <w:jc w:val="both"/>
        <w:rPr>
          <w:rFonts w:ascii="NewsGotT" w:hAnsi="NewsGotT"/>
          <w:b/>
          <w:u w:val="single"/>
        </w:rPr>
      </w:pPr>
    </w:p>
    <w:p w:rsidR="00C9709F" w:rsidRDefault="00EC5FDE" w:rsidP="00C9709F">
      <w:pPr>
        <w:spacing w:line="360" w:lineRule="auto"/>
        <w:jc w:val="both"/>
        <w:rPr>
          <w:rFonts w:ascii="NewsGotT" w:hAnsi="NewsGotT"/>
          <w:b/>
          <w:u w:val="single"/>
        </w:rPr>
      </w:pPr>
      <w:r>
        <w:rPr>
          <w:rFonts w:ascii="NewsGotT" w:hAnsi="NewsGotT"/>
          <w:b/>
          <w:u w:val="single"/>
        </w:rPr>
        <w:t>8.1.- Del sistema del de calidad del consultor.</w:t>
      </w:r>
    </w:p>
    <w:p w:rsidR="00EC5FDE" w:rsidRPr="00181F2F" w:rsidRDefault="00EC5FDE" w:rsidP="00C9709F">
      <w:pPr>
        <w:spacing w:line="360" w:lineRule="auto"/>
        <w:jc w:val="both"/>
        <w:rPr>
          <w:rFonts w:ascii="NewsGotT" w:hAnsi="NewsGotT"/>
          <w:b/>
          <w:u w:val="single"/>
        </w:rPr>
      </w:pPr>
    </w:p>
    <w:p w:rsidR="00C9709F" w:rsidRPr="00C9709F" w:rsidRDefault="00C9709F" w:rsidP="00C9709F">
      <w:pPr>
        <w:spacing w:line="360" w:lineRule="auto"/>
        <w:jc w:val="both"/>
        <w:rPr>
          <w:rFonts w:ascii="NewsGotT" w:hAnsi="NewsGotT"/>
        </w:rPr>
      </w:pPr>
      <w:r w:rsidRPr="00C9709F">
        <w:rPr>
          <w:rFonts w:ascii="NewsGotT" w:hAnsi="NewsGotT"/>
        </w:rPr>
        <w:t>¿Está el Procedimiento en la relación  de procedimientos del apartado 1?</w:t>
      </w:r>
    </w:p>
    <w:p w:rsidR="00C9709F" w:rsidRPr="00C9709F" w:rsidRDefault="00C9709F" w:rsidP="00C9709F">
      <w:pPr>
        <w:spacing w:line="360" w:lineRule="auto"/>
        <w:jc w:val="both"/>
        <w:rPr>
          <w:rFonts w:ascii="NewsGotT" w:hAnsi="NewsGotT"/>
        </w:rPr>
      </w:pPr>
    </w:p>
    <w:p w:rsidR="00C9709F" w:rsidRPr="00C9709F" w:rsidRDefault="00C9709F" w:rsidP="00C9709F">
      <w:pPr>
        <w:spacing w:line="360" w:lineRule="auto"/>
        <w:jc w:val="both"/>
        <w:rPr>
          <w:rFonts w:ascii="NewsGotT" w:hAnsi="NewsGotT"/>
        </w:rPr>
      </w:pPr>
      <w:r w:rsidRPr="00C9709F">
        <w:rPr>
          <w:rFonts w:ascii="NewsGotT" w:hAnsi="NewsGotT"/>
        </w:rPr>
        <w:t>¿Se incluyen los registros de no conformidades, y acciones correctivas y preventivas?</w:t>
      </w:r>
    </w:p>
    <w:p w:rsidR="00C9709F" w:rsidRPr="00C9709F" w:rsidRDefault="00C9709F" w:rsidP="00C9709F">
      <w:pPr>
        <w:spacing w:line="360" w:lineRule="auto"/>
        <w:jc w:val="both"/>
        <w:rPr>
          <w:rFonts w:ascii="NewsGotT" w:hAnsi="NewsGotT"/>
        </w:rPr>
      </w:pPr>
    </w:p>
    <w:p w:rsidR="00C9709F" w:rsidRPr="00C9709F" w:rsidRDefault="00C9709F" w:rsidP="00C9709F">
      <w:pPr>
        <w:spacing w:line="360" w:lineRule="auto"/>
        <w:jc w:val="both"/>
        <w:rPr>
          <w:rFonts w:ascii="NewsGotT" w:hAnsi="NewsGotT"/>
        </w:rPr>
      </w:pPr>
      <w:r w:rsidRPr="00C9709F">
        <w:rPr>
          <w:rFonts w:ascii="NewsGotT" w:hAnsi="NewsGotT"/>
        </w:rPr>
        <w:t>¿Se incluyen los modelos de partes de no conformidades, acciones correctivas y preventivas?</w:t>
      </w:r>
    </w:p>
    <w:p w:rsidR="00FC7297" w:rsidRDefault="00FC7297" w:rsidP="00FC7297">
      <w:pPr>
        <w:spacing w:line="360" w:lineRule="auto"/>
        <w:jc w:val="both"/>
        <w:rPr>
          <w:rFonts w:ascii="NewsGotT" w:hAnsi="NewsGotT"/>
        </w:rPr>
      </w:pPr>
    </w:p>
    <w:p w:rsidR="00EC5FDE" w:rsidRDefault="00EC5FDE" w:rsidP="00EC5FDE">
      <w:pPr>
        <w:spacing w:line="360" w:lineRule="auto"/>
        <w:jc w:val="both"/>
        <w:rPr>
          <w:rFonts w:ascii="NewsGotT" w:hAnsi="NewsGotT"/>
          <w:b/>
        </w:rPr>
      </w:pPr>
      <w:r>
        <w:rPr>
          <w:rFonts w:ascii="NewsGotT" w:hAnsi="NewsGotT"/>
          <w:b/>
        </w:rPr>
        <w:t>8.2.- Análisis de las no conformidades y acciones correctoras de la obra.</w:t>
      </w:r>
    </w:p>
    <w:p w:rsidR="00EC5FDE" w:rsidRDefault="00EC5FDE" w:rsidP="00EC5FDE">
      <w:pPr>
        <w:spacing w:line="360" w:lineRule="auto"/>
        <w:jc w:val="both"/>
        <w:rPr>
          <w:rFonts w:ascii="NewsGotT" w:hAnsi="NewsGotT"/>
        </w:rPr>
      </w:pPr>
    </w:p>
    <w:p w:rsidR="00EC5FDE" w:rsidRDefault="00CB20DB" w:rsidP="00EC5FDE">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Este punto es el má</w:t>
      </w:r>
      <w:r w:rsidR="00EC5FDE">
        <w:rPr>
          <w:rFonts w:ascii="NewsGotT" w:hAnsi="NewsGotT"/>
        </w:rPr>
        <w:t xml:space="preserve">s importante y se debe ver en profundidad, pues da mucha información de cómo se está desarrollando la calidad de </w:t>
      </w:r>
      <w:smartTag w:uri="urn:schemas-microsoft-com:office:smarttags" w:element="PersonName">
        <w:smartTagPr>
          <w:attr w:name="ProductID" w:val="la obra. Se"/>
        </w:smartTagPr>
        <w:r w:rsidR="00EC5FDE">
          <w:rPr>
            <w:rFonts w:ascii="NewsGotT" w:hAnsi="NewsGotT"/>
          </w:rPr>
          <w:t>la obra. Se</w:t>
        </w:r>
      </w:smartTag>
      <w:r w:rsidR="00EC5FDE">
        <w:rPr>
          <w:rFonts w:ascii="NewsGotT" w:hAnsi="NewsGotT"/>
        </w:rPr>
        <w:t xml:space="preserve"> deben llevar en obra los análisis estadísticos de las tres tablas insertadas a continuación:</w:t>
      </w:r>
    </w:p>
    <w:p w:rsidR="00EC5FDE" w:rsidRDefault="00EC5FDE" w:rsidP="00EC5FDE">
      <w:pPr>
        <w:spacing w:line="360" w:lineRule="auto"/>
        <w:jc w:val="both"/>
        <w:rPr>
          <w:rFonts w:ascii="NewsGotT" w:hAnsi="NewsGotT"/>
        </w:rPr>
      </w:pPr>
    </w:p>
    <w:p w:rsidR="00EC5FDE" w:rsidRDefault="00EC5FDE" w:rsidP="00EC5FDE">
      <w:pPr>
        <w:numPr>
          <w:ilvl w:val="0"/>
          <w:numId w:val="44"/>
        </w:numPr>
        <w:spacing w:line="360" w:lineRule="auto"/>
        <w:jc w:val="both"/>
        <w:rPr>
          <w:rFonts w:ascii="NewsGotT" w:hAnsi="NewsGotT"/>
        </w:rPr>
      </w:pPr>
      <w:r>
        <w:rPr>
          <w:rFonts w:ascii="NewsGotT" w:hAnsi="NewsGotT"/>
        </w:rPr>
        <w:t>Análisis estadísticos de las no conformidades de obra:</w:t>
      </w:r>
    </w:p>
    <w:p w:rsidR="00EC5FDE" w:rsidRDefault="00EC5FDE" w:rsidP="00EC5FDE">
      <w:pPr>
        <w:spacing w:line="360" w:lineRule="auto"/>
        <w:jc w:val="both"/>
        <w:rPr>
          <w:rFonts w:ascii="NewsGotT" w:hAnsi="NewsGotT"/>
        </w:rPr>
      </w:pPr>
    </w:p>
    <w:tbl>
      <w:tblPr>
        <w:tblStyle w:val="Tablaconcuadrcula"/>
        <w:tblW w:w="0" w:type="auto"/>
        <w:tblLook w:val="01E0"/>
      </w:tblPr>
      <w:tblGrid>
        <w:gridCol w:w="3070"/>
        <w:gridCol w:w="3070"/>
        <w:gridCol w:w="3070"/>
      </w:tblGrid>
      <w:tr w:rsidR="00EC5FDE">
        <w:tc>
          <w:tcPr>
            <w:tcW w:w="3070" w:type="dxa"/>
          </w:tcPr>
          <w:p w:rsidR="00EC5FDE" w:rsidRPr="00CB20DB" w:rsidRDefault="00EC5FDE" w:rsidP="00A34978">
            <w:pPr>
              <w:spacing w:line="360" w:lineRule="auto"/>
              <w:jc w:val="center"/>
              <w:rPr>
                <w:rFonts w:ascii="NewsGotT" w:hAnsi="NewsGotT"/>
                <w:b/>
              </w:rPr>
            </w:pPr>
            <w:r w:rsidRPr="00CB20DB">
              <w:rPr>
                <w:rFonts w:ascii="NewsGotT" w:hAnsi="NewsGotT"/>
                <w:b/>
              </w:rPr>
              <w:t>Abierta por</w:t>
            </w:r>
            <w:r w:rsidR="00CB20DB" w:rsidRPr="00CB20DB">
              <w:rPr>
                <w:rFonts w:ascii="NewsGotT" w:hAnsi="NewsGotT"/>
                <w:b/>
              </w:rPr>
              <w:t>:</w:t>
            </w:r>
          </w:p>
        </w:tc>
        <w:tc>
          <w:tcPr>
            <w:tcW w:w="3070" w:type="dxa"/>
          </w:tcPr>
          <w:p w:rsidR="00EC5FDE" w:rsidRDefault="00EC5FDE" w:rsidP="00A34978">
            <w:pPr>
              <w:spacing w:line="360" w:lineRule="auto"/>
              <w:jc w:val="center"/>
              <w:rPr>
                <w:rFonts w:ascii="NewsGotT" w:hAnsi="NewsGotT"/>
              </w:rPr>
            </w:pPr>
            <w:r>
              <w:rPr>
                <w:rFonts w:ascii="NewsGotT" w:hAnsi="NewsGotT"/>
              </w:rPr>
              <w:t>Nº de No conformidades</w:t>
            </w:r>
          </w:p>
        </w:tc>
        <w:tc>
          <w:tcPr>
            <w:tcW w:w="3070" w:type="dxa"/>
          </w:tcPr>
          <w:p w:rsidR="00EC5FDE" w:rsidRPr="0061041E" w:rsidRDefault="00EC5FDE" w:rsidP="00A34978">
            <w:pPr>
              <w:spacing w:line="360" w:lineRule="auto"/>
              <w:jc w:val="center"/>
              <w:rPr>
                <w:rFonts w:ascii="NewsGotT" w:hAnsi="NewsGotT"/>
                <w:b/>
              </w:rPr>
            </w:pPr>
            <w:r w:rsidRPr="0061041E">
              <w:rPr>
                <w:rFonts w:ascii="NewsGotT" w:hAnsi="NewsGotT"/>
                <w:b/>
              </w:rPr>
              <w:t>%</w:t>
            </w: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PAC</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D.O. (Reclamación Cliente)</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rsidRPr="0061041E">
        <w:tc>
          <w:tcPr>
            <w:tcW w:w="3070" w:type="dxa"/>
          </w:tcPr>
          <w:p w:rsidR="00EC5FDE" w:rsidRPr="0061041E" w:rsidRDefault="00EC5FDE" w:rsidP="00A34978">
            <w:pPr>
              <w:spacing w:line="360" w:lineRule="auto"/>
              <w:jc w:val="center"/>
              <w:rPr>
                <w:rFonts w:ascii="NewsGotT" w:hAnsi="NewsGotT"/>
                <w:b/>
              </w:rPr>
            </w:pPr>
            <w:r w:rsidRPr="0061041E">
              <w:rPr>
                <w:rFonts w:ascii="NewsGotT" w:hAnsi="NewsGotT"/>
                <w:b/>
              </w:rPr>
              <w:t>Totales</w:t>
            </w:r>
          </w:p>
        </w:tc>
        <w:tc>
          <w:tcPr>
            <w:tcW w:w="3070" w:type="dxa"/>
          </w:tcPr>
          <w:p w:rsidR="00EC5FDE" w:rsidRPr="0061041E" w:rsidRDefault="00EC5FDE" w:rsidP="00A34978">
            <w:pPr>
              <w:spacing w:line="360" w:lineRule="auto"/>
              <w:jc w:val="center"/>
              <w:rPr>
                <w:rFonts w:ascii="NewsGotT" w:hAnsi="NewsGotT"/>
                <w:b/>
              </w:rPr>
            </w:pPr>
          </w:p>
        </w:tc>
        <w:tc>
          <w:tcPr>
            <w:tcW w:w="3070" w:type="dxa"/>
          </w:tcPr>
          <w:p w:rsidR="00EC5FDE" w:rsidRPr="0061041E" w:rsidRDefault="00EC5FDE" w:rsidP="00A34978">
            <w:pPr>
              <w:spacing w:line="360" w:lineRule="auto"/>
              <w:jc w:val="center"/>
              <w:rPr>
                <w:rFonts w:ascii="NewsGotT" w:hAnsi="NewsGotT"/>
                <w:b/>
              </w:rPr>
            </w:pPr>
          </w:p>
        </w:tc>
      </w:tr>
    </w:tbl>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tbl>
      <w:tblPr>
        <w:tblStyle w:val="Tablaconcuadrcula"/>
        <w:tblW w:w="0" w:type="auto"/>
        <w:tblLook w:val="01E0"/>
      </w:tblPr>
      <w:tblGrid>
        <w:gridCol w:w="3070"/>
        <w:gridCol w:w="3070"/>
        <w:gridCol w:w="3070"/>
      </w:tblGrid>
      <w:tr w:rsidR="00EC5FDE">
        <w:tc>
          <w:tcPr>
            <w:tcW w:w="3070" w:type="dxa"/>
          </w:tcPr>
          <w:p w:rsidR="00EC5FDE" w:rsidRPr="00CB20DB" w:rsidRDefault="00EC5FDE" w:rsidP="00A34978">
            <w:pPr>
              <w:spacing w:line="360" w:lineRule="auto"/>
              <w:jc w:val="center"/>
              <w:rPr>
                <w:rFonts w:ascii="NewsGotT" w:hAnsi="NewsGotT"/>
                <w:b/>
              </w:rPr>
            </w:pPr>
            <w:r w:rsidRPr="00CB20DB">
              <w:rPr>
                <w:rFonts w:ascii="NewsGotT" w:hAnsi="NewsGotT"/>
                <w:b/>
              </w:rPr>
              <w:t>Por tipos de no conformidades</w:t>
            </w:r>
          </w:p>
        </w:tc>
        <w:tc>
          <w:tcPr>
            <w:tcW w:w="3070" w:type="dxa"/>
          </w:tcPr>
          <w:p w:rsidR="00EC5FDE" w:rsidRDefault="00EC5FDE" w:rsidP="00A34978">
            <w:pPr>
              <w:spacing w:line="360" w:lineRule="auto"/>
              <w:jc w:val="center"/>
              <w:rPr>
                <w:rFonts w:ascii="NewsGotT" w:hAnsi="NewsGotT"/>
              </w:rPr>
            </w:pPr>
            <w:r>
              <w:rPr>
                <w:rFonts w:ascii="NewsGotT" w:hAnsi="NewsGotT"/>
              </w:rPr>
              <w:t>Nº de No conformidades</w:t>
            </w:r>
          </w:p>
        </w:tc>
        <w:tc>
          <w:tcPr>
            <w:tcW w:w="3070" w:type="dxa"/>
          </w:tcPr>
          <w:p w:rsidR="00EC5FDE" w:rsidRPr="0061041E" w:rsidRDefault="00EC5FDE" w:rsidP="00A34978">
            <w:pPr>
              <w:spacing w:line="360" w:lineRule="auto"/>
              <w:jc w:val="center"/>
              <w:rPr>
                <w:rFonts w:ascii="NewsGotT" w:hAnsi="NewsGotT"/>
                <w:b/>
              </w:rPr>
            </w:pPr>
            <w:r w:rsidRPr="0061041E">
              <w:rPr>
                <w:rFonts w:ascii="NewsGotT" w:hAnsi="NewsGotT"/>
                <w:b/>
              </w:rPr>
              <w:t>%</w:t>
            </w: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procedimientos</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materiales</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geometría</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ejecución</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61041E" w:rsidRDefault="00EC5FDE" w:rsidP="00A34978">
            <w:pPr>
              <w:spacing w:line="360" w:lineRule="auto"/>
              <w:jc w:val="center"/>
              <w:rPr>
                <w:rFonts w:ascii="NewsGotT" w:hAnsi="NewsGotT"/>
                <w:b/>
              </w:rPr>
            </w:pPr>
          </w:p>
        </w:tc>
      </w:tr>
      <w:tr w:rsidR="00EC5FDE" w:rsidRPr="0061041E">
        <w:tc>
          <w:tcPr>
            <w:tcW w:w="3070" w:type="dxa"/>
          </w:tcPr>
          <w:p w:rsidR="00EC5FDE" w:rsidRPr="0061041E" w:rsidRDefault="00EC5FDE" w:rsidP="00A34978">
            <w:pPr>
              <w:spacing w:line="360" w:lineRule="auto"/>
              <w:jc w:val="center"/>
              <w:rPr>
                <w:rFonts w:ascii="NewsGotT" w:hAnsi="NewsGotT"/>
                <w:b/>
              </w:rPr>
            </w:pPr>
            <w:r w:rsidRPr="0061041E">
              <w:rPr>
                <w:rFonts w:ascii="NewsGotT" w:hAnsi="NewsGotT"/>
                <w:b/>
              </w:rPr>
              <w:t xml:space="preserve">Totales </w:t>
            </w:r>
          </w:p>
        </w:tc>
        <w:tc>
          <w:tcPr>
            <w:tcW w:w="3070" w:type="dxa"/>
          </w:tcPr>
          <w:p w:rsidR="00EC5FDE" w:rsidRPr="0061041E" w:rsidRDefault="00EC5FDE" w:rsidP="00A34978">
            <w:pPr>
              <w:spacing w:line="360" w:lineRule="auto"/>
              <w:jc w:val="center"/>
              <w:rPr>
                <w:rFonts w:ascii="NewsGotT" w:hAnsi="NewsGotT"/>
                <w:b/>
              </w:rPr>
            </w:pPr>
          </w:p>
        </w:tc>
        <w:tc>
          <w:tcPr>
            <w:tcW w:w="3070" w:type="dxa"/>
          </w:tcPr>
          <w:p w:rsidR="00EC5FDE" w:rsidRPr="0061041E" w:rsidRDefault="00EC5FDE" w:rsidP="00A34978">
            <w:pPr>
              <w:spacing w:line="360" w:lineRule="auto"/>
              <w:jc w:val="center"/>
              <w:rPr>
                <w:rFonts w:ascii="NewsGotT" w:hAnsi="NewsGotT"/>
                <w:b/>
              </w:rPr>
            </w:pPr>
          </w:p>
        </w:tc>
      </w:tr>
    </w:tbl>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p>
    <w:tbl>
      <w:tblPr>
        <w:tblStyle w:val="Tablaconcuadrcula"/>
        <w:tblW w:w="0" w:type="auto"/>
        <w:tblLook w:val="01E0"/>
      </w:tblPr>
      <w:tblGrid>
        <w:gridCol w:w="3070"/>
        <w:gridCol w:w="3070"/>
        <w:gridCol w:w="3070"/>
      </w:tblGrid>
      <w:tr w:rsidR="00EC5FDE">
        <w:tc>
          <w:tcPr>
            <w:tcW w:w="3070" w:type="dxa"/>
          </w:tcPr>
          <w:p w:rsidR="00EC5FDE" w:rsidRPr="00CB20DB" w:rsidRDefault="00EC5FDE" w:rsidP="00A34978">
            <w:pPr>
              <w:spacing w:line="360" w:lineRule="auto"/>
              <w:jc w:val="center"/>
              <w:rPr>
                <w:rFonts w:ascii="NewsGotT" w:hAnsi="NewsGotT"/>
                <w:b/>
              </w:rPr>
            </w:pPr>
            <w:r w:rsidRPr="00CB20DB">
              <w:rPr>
                <w:rFonts w:ascii="NewsGotT" w:hAnsi="NewsGotT"/>
                <w:b/>
              </w:rPr>
              <w:t>No conformidades de ejecución de obra</w:t>
            </w:r>
          </w:p>
        </w:tc>
        <w:tc>
          <w:tcPr>
            <w:tcW w:w="3070" w:type="dxa"/>
          </w:tcPr>
          <w:p w:rsidR="00EC5FDE" w:rsidRDefault="00EC5FDE" w:rsidP="00A34978">
            <w:pPr>
              <w:spacing w:line="360" w:lineRule="auto"/>
              <w:jc w:val="center"/>
              <w:rPr>
                <w:rFonts w:ascii="NewsGotT" w:hAnsi="NewsGotT"/>
              </w:rPr>
            </w:pPr>
            <w:r>
              <w:rPr>
                <w:rFonts w:ascii="NewsGotT" w:hAnsi="NewsGotT"/>
              </w:rPr>
              <w:t>Nº de No conformidades</w:t>
            </w:r>
          </w:p>
        </w:tc>
        <w:tc>
          <w:tcPr>
            <w:tcW w:w="3070" w:type="dxa"/>
          </w:tcPr>
          <w:p w:rsidR="00EC5FDE" w:rsidRDefault="00EC5FDE" w:rsidP="00A34978">
            <w:pPr>
              <w:spacing w:line="360" w:lineRule="auto"/>
              <w:jc w:val="center"/>
              <w:rPr>
                <w:rFonts w:ascii="NewsGotT" w:hAnsi="NewsGotT"/>
              </w:rPr>
            </w:pPr>
            <w:r>
              <w:rPr>
                <w:rFonts w:ascii="NewsGotT" w:hAnsi="NewsGotT"/>
              </w:rPr>
              <w:t>%</w:t>
            </w: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materiales</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E16083"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geometría</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E16083" w:rsidRDefault="00EC5FDE" w:rsidP="00A34978">
            <w:pPr>
              <w:spacing w:line="360" w:lineRule="auto"/>
              <w:jc w:val="center"/>
              <w:rPr>
                <w:rFonts w:ascii="NewsGotT" w:hAnsi="NewsGotT"/>
                <w:b/>
              </w:rPr>
            </w:pPr>
          </w:p>
        </w:tc>
      </w:tr>
      <w:tr w:rsidR="00EC5FDE">
        <w:tc>
          <w:tcPr>
            <w:tcW w:w="3070" w:type="dxa"/>
          </w:tcPr>
          <w:p w:rsidR="00EC5FDE" w:rsidRDefault="00EC5FDE" w:rsidP="00A34978">
            <w:pPr>
              <w:spacing w:line="360" w:lineRule="auto"/>
              <w:jc w:val="center"/>
              <w:rPr>
                <w:rFonts w:ascii="NewsGotT" w:hAnsi="NewsGotT"/>
              </w:rPr>
            </w:pPr>
            <w:r>
              <w:rPr>
                <w:rFonts w:ascii="NewsGotT" w:hAnsi="NewsGotT"/>
              </w:rPr>
              <w:t>De ejecución.</w:t>
            </w:r>
          </w:p>
        </w:tc>
        <w:tc>
          <w:tcPr>
            <w:tcW w:w="3070" w:type="dxa"/>
          </w:tcPr>
          <w:p w:rsidR="00EC5FDE" w:rsidRDefault="00EC5FDE" w:rsidP="00A34978">
            <w:pPr>
              <w:spacing w:line="360" w:lineRule="auto"/>
              <w:jc w:val="center"/>
              <w:rPr>
                <w:rFonts w:ascii="NewsGotT" w:hAnsi="NewsGotT"/>
              </w:rPr>
            </w:pPr>
          </w:p>
        </w:tc>
        <w:tc>
          <w:tcPr>
            <w:tcW w:w="3070" w:type="dxa"/>
          </w:tcPr>
          <w:p w:rsidR="00EC5FDE" w:rsidRPr="00E16083" w:rsidRDefault="00EC5FDE" w:rsidP="00A34978">
            <w:pPr>
              <w:spacing w:line="360" w:lineRule="auto"/>
              <w:jc w:val="center"/>
              <w:rPr>
                <w:rFonts w:ascii="NewsGotT" w:hAnsi="NewsGotT"/>
                <w:b/>
              </w:rPr>
            </w:pPr>
          </w:p>
        </w:tc>
      </w:tr>
      <w:tr w:rsidR="00EC5FDE" w:rsidRPr="00E16083">
        <w:tc>
          <w:tcPr>
            <w:tcW w:w="3070" w:type="dxa"/>
          </w:tcPr>
          <w:p w:rsidR="00EC5FDE" w:rsidRPr="00E16083" w:rsidRDefault="00EC5FDE" w:rsidP="00A34978">
            <w:pPr>
              <w:spacing w:line="360" w:lineRule="auto"/>
              <w:jc w:val="center"/>
              <w:rPr>
                <w:rFonts w:ascii="NewsGotT" w:hAnsi="NewsGotT"/>
                <w:b/>
              </w:rPr>
            </w:pPr>
            <w:r w:rsidRPr="00E16083">
              <w:rPr>
                <w:rFonts w:ascii="NewsGotT" w:hAnsi="NewsGotT"/>
                <w:b/>
              </w:rPr>
              <w:t>totales</w:t>
            </w:r>
          </w:p>
        </w:tc>
        <w:tc>
          <w:tcPr>
            <w:tcW w:w="3070" w:type="dxa"/>
          </w:tcPr>
          <w:p w:rsidR="00EC5FDE" w:rsidRPr="00E16083" w:rsidRDefault="00EC5FDE" w:rsidP="00A34978">
            <w:pPr>
              <w:spacing w:line="360" w:lineRule="auto"/>
              <w:jc w:val="center"/>
              <w:rPr>
                <w:rFonts w:ascii="NewsGotT" w:hAnsi="NewsGotT"/>
                <w:b/>
              </w:rPr>
            </w:pPr>
          </w:p>
        </w:tc>
        <w:tc>
          <w:tcPr>
            <w:tcW w:w="3070" w:type="dxa"/>
          </w:tcPr>
          <w:p w:rsidR="00EC5FDE" w:rsidRPr="00E16083" w:rsidRDefault="00EC5FDE" w:rsidP="00A34978">
            <w:pPr>
              <w:spacing w:line="360" w:lineRule="auto"/>
              <w:jc w:val="center"/>
              <w:rPr>
                <w:rFonts w:ascii="NewsGotT" w:hAnsi="NewsGotT"/>
                <w:b/>
              </w:rPr>
            </w:pPr>
          </w:p>
        </w:tc>
      </w:tr>
    </w:tbl>
    <w:p w:rsidR="00EC5FDE" w:rsidRDefault="00EC5FDE" w:rsidP="00EC5FDE">
      <w:pPr>
        <w:spacing w:line="360" w:lineRule="auto"/>
        <w:jc w:val="both"/>
        <w:rPr>
          <w:rFonts w:ascii="NewsGotT" w:hAnsi="NewsGotT"/>
        </w:rPr>
      </w:pPr>
    </w:p>
    <w:p w:rsidR="00EC5FDE" w:rsidRDefault="00EC5FDE" w:rsidP="00EC5FDE">
      <w:pPr>
        <w:spacing w:line="360" w:lineRule="auto"/>
        <w:jc w:val="both"/>
        <w:rPr>
          <w:rFonts w:ascii="NewsGotT" w:hAnsi="NewsGotT"/>
        </w:rPr>
      </w:pPr>
      <w:r>
        <w:rPr>
          <w:rFonts w:ascii="NewsGotT" w:hAnsi="NewsGotT"/>
        </w:rPr>
        <w:t>¿Se efectúan reuniones periódicas con el personal de obra para tratar de minimizar las no conformidades?</w:t>
      </w:r>
    </w:p>
    <w:p w:rsidR="00FC7297" w:rsidRDefault="00FC7297" w:rsidP="00FC7297">
      <w:pPr>
        <w:spacing w:line="360" w:lineRule="auto"/>
        <w:ind w:left="780"/>
        <w:jc w:val="both"/>
        <w:rPr>
          <w:rFonts w:ascii="NewsGotT" w:hAnsi="NewsGotT"/>
        </w:rPr>
      </w:pPr>
    </w:p>
    <w:p w:rsidR="00A34978" w:rsidRPr="00181F2F" w:rsidRDefault="00A34978" w:rsidP="00A34978">
      <w:pPr>
        <w:spacing w:line="360" w:lineRule="auto"/>
        <w:jc w:val="both"/>
        <w:rPr>
          <w:rFonts w:ascii="NewsGotT" w:hAnsi="NewsGotT"/>
          <w:u w:val="single"/>
        </w:rPr>
      </w:pPr>
      <w:r w:rsidRPr="00181F2F">
        <w:rPr>
          <w:rFonts w:ascii="NewsGotT" w:hAnsi="NewsGotT"/>
          <w:b/>
          <w:u w:val="single"/>
        </w:rPr>
        <w:lastRenderedPageBreak/>
        <w:t>9.- VERIFICACIÓN DE EQUIPOS.</w:t>
      </w:r>
    </w:p>
    <w:p w:rsidR="00A34978" w:rsidRDefault="00A34978" w:rsidP="00A34978">
      <w:pPr>
        <w:spacing w:line="360" w:lineRule="auto"/>
        <w:ind w:left="780"/>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¿Está el Procedimiento en la relación  de procedimientos del apartado 1?</w:t>
      </w:r>
    </w:p>
    <w:p w:rsidR="00A34978" w:rsidRDefault="00A34978" w:rsidP="00A34978">
      <w:pPr>
        <w:spacing w:line="360" w:lineRule="auto"/>
        <w:ind w:left="780"/>
        <w:jc w:val="both"/>
        <w:rPr>
          <w:rFonts w:ascii="NewsGotT" w:hAnsi="NewsGotT"/>
        </w:rPr>
      </w:pPr>
    </w:p>
    <w:p w:rsidR="00A34978" w:rsidRDefault="00A34978" w:rsidP="00A34978">
      <w:pPr>
        <w:spacing w:line="360" w:lineRule="auto"/>
        <w:ind w:left="780"/>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¿Existe un listado de equipos de obra con sus códigos y fechas de entrada y salida?</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¿Existe un ficha de mantenimiento, verificación y calibración de cada equipo?</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¿Cada equipo tiene su Ficha Histórica de Calibración y Mantenimiento?</w:t>
      </w:r>
    </w:p>
    <w:p w:rsidR="00A34978" w:rsidRDefault="00A34978" w:rsidP="00A34978">
      <w:pPr>
        <w:spacing w:line="360" w:lineRule="auto"/>
        <w:jc w:val="both"/>
        <w:rPr>
          <w:rFonts w:ascii="NewsGotT" w:hAnsi="NewsGotT"/>
        </w:rPr>
      </w:pPr>
    </w:p>
    <w:p w:rsidR="009A0226" w:rsidRPr="00A34978" w:rsidRDefault="00A34978">
      <w:pPr>
        <w:spacing w:line="360" w:lineRule="auto"/>
        <w:jc w:val="both"/>
        <w:rPr>
          <w:rFonts w:ascii="NewsGotT" w:hAnsi="NewsGotT"/>
        </w:rPr>
      </w:pPr>
      <w:r w:rsidRPr="00A34978">
        <w:rPr>
          <w:rFonts w:ascii="NewsGotT" w:hAnsi="NewsGotT"/>
        </w:rPr>
        <w:t>¿Está el dossier de cada equipo, incluso su certificado de calibración según lo anterior?</w:t>
      </w:r>
    </w:p>
    <w:p w:rsidR="00EC5FDE" w:rsidRDefault="00EC5FDE">
      <w:pPr>
        <w:spacing w:line="360" w:lineRule="auto"/>
        <w:jc w:val="both"/>
        <w:rPr>
          <w:rFonts w:ascii="NewsGotT" w:hAnsi="NewsGotT"/>
          <w:b/>
        </w:rPr>
      </w:pPr>
    </w:p>
    <w:p w:rsidR="00A34978" w:rsidRPr="00181F2F" w:rsidRDefault="00A34978" w:rsidP="00A34978">
      <w:pPr>
        <w:spacing w:line="360" w:lineRule="auto"/>
        <w:jc w:val="both"/>
        <w:rPr>
          <w:rFonts w:ascii="NewsGotT" w:hAnsi="NewsGotT"/>
          <w:b/>
          <w:u w:val="single"/>
        </w:rPr>
      </w:pPr>
      <w:r w:rsidRPr="00181F2F">
        <w:rPr>
          <w:rFonts w:ascii="NewsGotT" w:hAnsi="NewsGotT"/>
          <w:b/>
          <w:u w:val="single"/>
        </w:rPr>
        <w:t>10.- AUDITORÍAS AL PSC</w:t>
      </w:r>
    </w:p>
    <w:p w:rsidR="00A34978" w:rsidRDefault="00A34978" w:rsidP="00A34978">
      <w:pPr>
        <w:spacing w:line="360" w:lineRule="auto"/>
        <w:jc w:val="both"/>
        <w:rPr>
          <w:rFonts w:ascii="NewsGotT" w:hAnsi="NewsGotT"/>
          <w:b/>
        </w:rPr>
      </w:pPr>
    </w:p>
    <w:p w:rsidR="00A34978" w:rsidRDefault="00A34978" w:rsidP="00A34978">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Estas auditorias se refieren al sistema de calidad de la D.O./A.T.</w:t>
      </w:r>
    </w:p>
    <w:p w:rsidR="00C44E3F" w:rsidRDefault="00C44E3F"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¿Está el Procedimiento en la relación  de procedimientos del apartado 1?</w:t>
      </w:r>
    </w:p>
    <w:p w:rsidR="00A34978" w:rsidRDefault="00A34978" w:rsidP="00A34978">
      <w:pPr>
        <w:spacing w:line="360" w:lineRule="auto"/>
        <w:ind w:left="780"/>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 Se incluyen los modelos a cumplimentar en las auditorias?</w:t>
      </w:r>
    </w:p>
    <w:p w:rsidR="00A34978" w:rsidRDefault="00A34978" w:rsidP="00A34978">
      <w:pPr>
        <w:spacing w:line="360" w:lineRule="auto"/>
        <w:ind w:left="780"/>
        <w:jc w:val="both"/>
        <w:rPr>
          <w:rFonts w:ascii="NewsGotT" w:hAnsi="NewsGotT"/>
        </w:rPr>
      </w:pPr>
    </w:p>
    <w:p w:rsidR="00A34978" w:rsidRDefault="00A34978" w:rsidP="00A34978">
      <w:pPr>
        <w:pStyle w:val="Sangra2detindependiente"/>
        <w:ind w:left="0"/>
        <w:rPr>
          <w:rFonts w:ascii="NewsGotT" w:hAnsi="NewsGotT"/>
          <w:b w:val="0"/>
        </w:rPr>
      </w:pPr>
      <w:r>
        <w:rPr>
          <w:rFonts w:ascii="NewsGotT" w:hAnsi="NewsGotT"/>
          <w:b w:val="0"/>
        </w:rPr>
        <w:t>¿Existe un Plan de visitas de inspección y auditorias, según lo especificado en el PPTP, incluyendo una de implantación en el primer mes de obra y posteriormente una como máximo cada 6 meses?</w:t>
      </w:r>
    </w:p>
    <w:p w:rsidR="00A34978" w:rsidRDefault="00A34978" w:rsidP="00A34978">
      <w:pPr>
        <w:pStyle w:val="Sangra2detindependiente"/>
        <w:rPr>
          <w:rFonts w:ascii="NewsGotT" w:hAnsi="NewsGotT"/>
          <w:b w:val="0"/>
        </w:rPr>
      </w:pPr>
    </w:p>
    <w:p w:rsidR="00A34978" w:rsidRDefault="00A34978" w:rsidP="00A34978">
      <w:pPr>
        <w:pStyle w:val="Sangra2detindependiente"/>
        <w:ind w:left="0"/>
        <w:rPr>
          <w:rFonts w:ascii="NewsGotT" w:hAnsi="NewsGotT"/>
          <w:b w:val="0"/>
        </w:rPr>
      </w:pPr>
      <w:r>
        <w:rPr>
          <w:rFonts w:ascii="NewsGotT" w:hAnsi="NewsGotT"/>
          <w:b w:val="0"/>
        </w:rPr>
        <w:t>¿Las auditorias tienen fechas concretas previstas?</w:t>
      </w:r>
    </w:p>
    <w:p w:rsidR="00A34978" w:rsidRDefault="00A34978" w:rsidP="00A34978">
      <w:pPr>
        <w:pStyle w:val="Sangra2detindependiente"/>
        <w:ind w:left="0"/>
        <w:rPr>
          <w:rFonts w:ascii="NewsGotT" w:hAnsi="NewsGotT"/>
          <w:b w:val="0"/>
        </w:rPr>
      </w:pPr>
    </w:p>
    <w:p w:rsidR="00A34978" w:rsidRDefault="00A34978" w:rsidP="00A34978">
      <w:pPr>
        <w:pStyle w:val="Sangra2detindependiente"/>
        <w:ind w:left="0"/>
        <w:rPr>
          <w:rFonts w:ascii="NewsGotT" w:hAnsi="NewsGotT"/>
        </w:rPr>
      </w:pPr>
      <w:r>
        <w:rPr>
          <w:rFonts w:ascii="NewsGotT" w:hAnsi="NewsGotT"/>
          <w:b w:val="0"/>
        </w:rPr>
        <w:t xml:space="preserve">¿En las auditorias se </w:t>
      </w:r>
      <w:r w:rsidR="00C44E3F">
        <w:rPr>
          <w:rFonts w:ascii="NewsGotT" w:hAnsi="NewsGotT"/>
          <w:b w:val="0"/>
        </w:rPr>
        <w:t>cumplimenta</w:t>
      </w:r>
      <w:r>
        <w:rPr>
          <w:rFonts w:ascii="NewsGotT" w:hAnsi="NewsGotT"/>
          <w:b w:val="0"/>
        </w:rPr>
        <w:t xml:space="preserve"> el modelo </w:t>
      </w:r>
      <w:r w:rsidR="00BC5C32">
        <w:rPr>
          <w:rFonts w:ascii="NewsGotT" w:hAnsi="NewsGotT"/>
          <w:b w:val="0"/>
        </w:rPr>
        <w:t>AGENCIA DE MEDIO AMBIENTE Y AGUA</w:t>
      </w:r>
      <w:r>
        <w:rPr>
          <w:rFonts w:ascii="NewsGotT" w:hAnsi="NewsGotT"/>
          <w:b w:val="0"/>
        </w:rPr>
        <w:t xml:space="preserve"> según se define en el PPTP del contrato?</w:t>
      </w:r>
    </w:p>
    <w:p w:rsidR="008024A1" w:rsidRDefault="008024A1" w:rsidP="008024A1">
      <w:pPr>
        <w:spacing w:line="360" w:lineRule="auto"/>
        <w:jc w:val="both"/>
        <w:rPr>
          <w:rFonts w:ascii="NewsGotT" w:hAnsi="NewsGotT"/>
          <w:b/>
          <w:sz w:val="24"/>
        </w:rPr>
      </w:pPr>
    </w:p>
    <w:p w:rsidR="008024A1" w:rsidRDefault="008024A1" w:rsidP="008024A1">
      <w:pPr>
        <w:pBdr>
          <w:top w:val="single" w:sz="4" w:space="1" w:color="auto"/>
          <w:left w:val="single" w:sz="4" w:space="4" w:color="auto"/>
          <w:bottom w:val="single" w:sz="4" w:space="1" w:color="auto"/>
          <w:right w:val="single" w:sz="4" w:space="4" w:color="auto"/>
        </w:pBdr>
        <w:jc w:val="both"/>
        <w:rPr>
          <w:rFonts w:ascii="NewsGotT" w:hAnsi="NewsGotT"/>
          <w:sz w:val="24"/>
        </w:rPr>
      </w:pPr>
      <w:r>
        <w:rPr>
          <w:rFonts w:ascii="NewsGotT" w:hAnsi="NewsGotT"/>
          <w:sz w:val="24"/>
        </w:rPr>
        <w:t>De toda auditoria que se haga en obra a cualquier documento del EDC, se enviará copia por el D.O.</w:t>
      </w:r>
      <w:r w:rsidR="008609A2">
        <w:rPr>
          <w:rFonts w:ascii="NewsGotT" w:hAnsi="NewsGotT"/>
          <w:sz w:val="24"/>
        </w:rPr>
        <w:t xml:space="preserve"> </w:t>
      </w:r>
      <w:r>
        <w:rPr>
          <w:rFonts w:ascii="NewsGotT" w:hAnsi="NewsGotT"/>
          <w:sz w:val="24"/>
        </w:rPr>
        <w:t xml:space="preserve">al Gerente de Obra y al Jefe de la Unidad de Calidad de </w:t>
      </w:r>
      <w:r w:rsidR="00BC5C32">
        <w:rPr>
          <w:rFonts w:ascii="NewsGotT" w:hAnsi="NewsGotT"/>
          <w:sz w:val="24"/>
        </w:rPr>
        <w:t>AGENCIA DE MEDIO AMBIENTE Y AGUA</w:t>
      </w:r>
      <w:r>
        <w:rPr>
          <w:rFonts w:ascii="NewsGotT" w:hAnsi="NewsGotT"/>
          <w:sz w:val="24"/>
        </w:rPr>
        <w:t>.</w:t>
      </w:r>
    </w:p>
    <w:p w:rsidR="008024A1" w:rsidRDefault="008024A1" w:rsidP="008024A1">
      <w:pPr>
        <w:rPr>
          <w:rFonts w:ascii="NewsGotT" w:hAnsi="NewsGotT"/>
          <w:b/>
          <w:sz w:val="24"/>
        </w:rPr>
      </w:pPr>
    </w:p>
    <w:p w:rsidR="00C44E3F" w:rsidRDefault="00C44E3F" w:rsidP="008024A1">
      <w:pPr>
        <w:rPr>
          <w:rFonts w:ascii="NewsGotT" w:hAnsi="NewsGotT"/>
          <w:b/>
          <w:sz w:val="24"/>
        </w:rPr>
      </w:pPr>
    </w:p>
    <w:p w:rsidR="00A34978" w:rsidRDefault="00A34978" w:rsidP="00A34978">
      <w:pPr>
        <w:spacing w:line="360" w:lineRule="auto"/>
        <w:jc w:val="both"/>
        <w:rPr>
          <w:rFonts w:ascii="NewsGotT" w:hAnsi="NewsGotT"/>
        </w:rPr>
      </w:pPr>
    </w:p>
    <w:p w:rsidR="00A34978" w:rsidRDefault="00A34978" w:rsidP="00A34978">
      <w:pPr>
        <w:spacing w:line="360" w:lineRule="auto"/>
        <w:ind w:left="1986"/>
        <w:jc w:val="both"/>
        <w:rPr>
          <w:rFonts w:ascii="NewsGotT" w:hAnsi="NewsGotT"/>
        </w:rPr>
      </w:pPr>
    </w:p>
    <w:p w:rsidR="00A34978" w:rsidRDefault="00A34978" w:rsidP="00A34978">
      <w:pPr>
        <w:spacing w:line="360" w:lineRule="auto"/>
        <w:ind w:left="1986"/>
        <w:jc w:val="both"/>
        <w:rPr>
          <w:rFonts w:ascii="NewsGotT" w:hAnsi="NewsGotT"/>
        </w:rPr>
      </w:pPr>
    </w:p>
    <w:p w:rsidR="00A34978" w:rsidRDefault="00A34978" w:rsidP="00A34978">
      <w:pPr>
        <w:spacing w:line="360" w:lineRule="auto"/>
        <w:jc w:val="both"/>
        <w:rPr>
          <w:rFonts w:ascii="NewsGotT" w:hAnsi="NewsGotT"/>
          <w:b/>
        </w:rPr>
      </w:pPr>
    </w:p>
    <w:p w:rsidR="00A34978" w:rsidRDefault="00A34978" w:rsidP="00A34978">
      <w:pPr>
        <w:spacing w:line="360" w:lineRule="auto"/>
        <w:jc w:val="both"/>
        <w:rPr>
          <w:rFonts w:ascii="NewsGotT" w:hAnsi="NewsGotT"/>
          <w:b/>
        </w:rPr>
      </w:pPr>
      <w:r>
        <w:rPr>
          <w:rFonts w:ascii="NewsGotT" w:hAnsi="NewsGotT"/>
          <w:b/>
        </w:rPr>
        <w:t>NOTAS FINALES AL PSC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A34978">
        <w:tc>
          <w:tcPr>
            <w:tcW w:w="9210" w:type="dxa"/>
          </w:tcPr>
          <w:p w:rsidR="00A34978" w:rsidRDefault="00A34978" w:rsidP="00A34978">
            <w:pPr>
              <w:spacing w:line="360" w:lineRule="auto"/>
              <w:jc w:val="both"/>
              <w:rPr>
                <w:rFonts w:ascii="NewsGotT" w:hAnsi="NewsGotT"/>
              </w:rPr>
            </w:pPr>
            <w:r>
              <w:rPr>
                <w:rFonts w:ascii="NewsGotT" w:hAnsi="NewsGotT"/>
              </w:rPr>
              <w:t>En este apartado se dará una impresión general de la supervisión del PSC y se pondrá fecha para el cierre de los Puntos Abiertos en su caso.</w:t>
            </w:r>
          </w:p>
        </w:tc>
      </w:tr>
    </w:tbl>
    <w:p w:rsidR="00A34978" w:rsidRDefault="00A34978" w:rsidP="00A34978">
      <w:pPr>
        <w:spacing w:line="360" w:lineRule="auto"/>
        <w:ind w:left="1986"/>
        <w:jc w:val="both"/>
        <w:rPr>
          <w:rFonts w:ascii="NewsGotT" w:hAnsi="NewsGotT"/>
        </w:rPr>
      </w:pPr>
    </w:p>
    <w:p w:rsidR="00A34978" w:rsidRDefault="008024A1" w:rsidP="00A34978">
      <w:pPr>
        <w:spacing w:line="360" w:lineRule="auto"/>
        <w:ind w:left="1986"/>
        <w:jc w:val="both"/>
        <w:rPr>
          <w:rFonts w:ascii="NewsGotT" w:hAnsi="NewsGotT"/>
        </w:rPr>
      </w:pPr>
      <w:r>
        <w:rPr>
          <w:rFonts w:ascii="NewsGotT" w:hAnsi="NewsGotT"/>
        </w:rPr>
        <w:br w:type="page"/>
      </w:r>
    </w:p>
    <w:p w:rsidR="00A34978" w:rsidRDefault="00A34978" w:rsidP="00A34978">
      <w:pPr>
        <w:spacing w:line="360" w:lineRule="auto"/>
        <w:ind w:left="1986"/>
        <w:jc w:val="both"/>
        <w:rPr>
          <w:rFonts w:ascii="NewsGotT" w:hAnsi="NewsGotT"/>
        </w:rPr>
      </w:pPr>
    </w:p>
    <w:p w:rsidR="00A34978" w:rsidRDefault="00585628" w:rsidP="00A34978">
      <w:pPr>
        <w:spacing w:line="360" w:lineRule="auto"/>
        <w:jc w:val="both"/>
        <w:rPr>
          <w:rFonts w:ascii="NewsGotT" w:hAnsi="NewsGotT"/>
          <w:b/>
          <w:sz w:val="28"/>
          <w:u w:val="single"/>
        </w:rPr>
      </w:pPr>
      <w:r>
        <w:rPr>
          <w:rFonts w:ascii="NewsGotT" w:hAnsi="NewsGotT"/>
          <w:b/>
          <w:sz w:val="28"/>
          <w:u w:val="single"/>
        </w:rPr>
        <w:t>E</w:t>
      </w:r>
      <w:r w:rsidR="00BF1122">
        <w:rPr>
          <w:rFonts w:ascii="NewsGotT" w:hAnsi="NewsGotT"/>
          <w:b/>
          <w:sz w:val="28"/>
          <w:u w:val="single"/>
        </w:rPr>
        <w:t xml:space="preserve">.- </w:t>
      </w:r>
      <w:r w:rsidR="00A34978">
        <w:rPr>
          <w:rFonts w:ascii="NewsGotT" w:hAnsi="NewsGotT"/>
          <w:b/>
          <w:sz w:val="28"/>
          <w:u w:val="single"/>
        </w:rPr>
        <w:t>PLAN DE CONTROL DE RECEPCIÓN DE MATERIALES Y EQUIPOS, Y PLAN DE CALIDAD DEL LABORATORIO DE OBRA (PCL).</w:t>
      </w:r>
      <w:r w:rsidR="00BF1122" w:rsidRPr="00BF1122">
        <w:rPr>
          <w:rFonts w:ascii="NewsGotT" w:hAnsi="NewsGotT"/>
          <w:b/>
          <w:sz w:val="28"/>
          <w:u w:val="single"/>
        </w:rPr>
        <w:t xml:space="preserve"> </w:t>
      </w:r>
      <w:r w:rsidR="00BF1122">
        <w:rPr>
          <w:rFonts w:ascii="NewsGotT" w:hAnsi="NewsGotT"/>
          <w:b/>
          <w:sz w:val="28"/>
          <w:u w:val="single"/>
        </w:rPr>
        <w:t>CAPITULO 5 DEL EDC</w:t>
      </w:r>
    </w:p>
    <w:p w:rsidR="00A34978" w:rsidRDefault="00A34978" w:rsidP="00A34978">
      <w:pPr>
        <w:spacing w:line="360" w:lineRule="auto"/>
        <w:ind w:left="780"/>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¿Que laboratorio tiene adjudicado el control de recepción?</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¿Qué Áreas tiene acreditadas para cada centro de trabajo desde el que se realizarán ensayos en la obra?</w:t>
      </w:r>
    </w:p>
    <w:p w:rsidR="00A34978" w:rsidRDefault="00A34978" w:rsidP="00A34978">
      <w:pPr>
        <w:spacing w:line="360" w:lineRule="auto"/>
        <w:jc w:val="both"/>
        <w:rPr>
          <w:rFonts w:ascii="NewsGotT" w:hAnsi="NewsGotT"/>
        </w:rPr>
      </w:pPr>
    </w:p>
    <w:p w:rsidR="00A34978" w:rsidRDefault="00BF1122" w:rsidP="00A34978">
      <w:pPr>
        <w:spacing w:line="360" w:lineRule="auto"/>
        <w:jc w:val="both"/>
        <w:rPr>
          <w:rFonts w:ascii="NewsGotT" w:hAnsi="NewsGotT"/>
        </w:rPr>
      </w:pPr>
      <w:r>
        <w:rPr>
          <w:rFonts w:ascii="NewsGotT" w:hAnsi="NewsGotT"/>
        </w:rPr>
        <w:t>¿Se verifica que los ensayos realizados están acreditados?</w:t>
      </w:r>
    </w:p>
    <w:p w:rsidR="00BF1122" w:rsidRDefault="00BF1122"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 xml:space="preserve">¿El Plan de Control de Materiales y Equipos está redactado, firmado por el Coordinador y el Director de Obra y enviado al Gerente de obra de </w:t>
      </w:r>
      <w:r w:rsidR="00BC5C32">
        <w:rPr>
          <w:rFonts w:ascii="NewsGotT" w:hAnsi="NewsGotT"/>
        </w:rPr>
        <w:t>AGENCIA DE MEDIO AMBIENTE Y AGUA</w:t>
      </w:r>
      <w:r>
        <w:rPr>
          <w:rFonts w:ascii="NewsGotT" w:hAnsi="NewsGotT"/>
        </w:rPr>
        <w:t>?.</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Si es un concurso de lotes, ¿está firmado el contrato del laboratorio?</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Si es un concurso provincial, ¿se ha enviado el Plan de Control para su asignación</w:t>
      </w:r>
      <w:r w:rsidRPr="004C597D">
        <w:rPr>
          <w:rFonts w:ascii="NewsGotT" w:hAnsi="NewsGotT"/>
        </w:rPr>
        <w:t xml:space="preserve"> </w:t>
      </w:r>
      <w:r>
        <w:rPr>
          <w:rFonts w:ascii="NewsGotT" w:hAnsi="NewsGotT"/>
        </w:rPr>
        <w:t xml:space="preserve">por el Director de Obra al Gerente de Obra de </w:t>
      </w:r>
      <w:r w:rsidR="00BC5C32">
        <w:rPr>
          <w:rFonts w:ascii="NewsGotT" w:hAnsi="NewsGotT"/>
        </w:rPr>
        <w:t>AGENCIA DE MEDIO AMBIENTE Y AGUA</w:t>
      </w:r>
      <w:r>
        <w:rPr>
          <w:rFonts w:ascii="NewsGotT" w:hAnsi="NewsGotT"/>
        </w:rPr>
        <w:t xml:space="preserve">, previo al comienzo de los trabajos? ¿En qué fecha? ¿Está aprobado y asignado por </w:t>
      </w:r>
      <w:r w:rsidR="00BC5C32">
        <w:rPr>
          <w:rFonts w:ascii="NewsGotT" w:hAnsi="NewsGotT"/>
        </w:rPr>
        <w:t>AGENCIA DE MEDIO AMBIENTE Y AGUA</w:t>
      </w:r>
      <w:r>
        <w:rPr>
          <w:rFonts w:ascii="NewsGotT" w:hAnsi="NewsGotT"/>
        </w:rPr>
        <w:t>?</w:t>
      </w:r>
    </w:p>
    <w:p w:rsidR="00BF1122" w:rsidRDefault="00BF1122" w:rsidP="00A34978">
      <w:pPr>
        <w:pStyle w:val="Sangra2detindependiente"/>
        <w:rPr>
          <w:rFonts w:ascii="NewsGotT" w:hAnsi="NewsGotT"/>
          <w:b w:val="0"/>
        </w:rPr>
      </w:pPr>
    </w:p>
    <w:p w:rsidR="00A34978" w:rsidRPr="00BF1122" w:rsidRDefault="00BF1122" w:rsidP="00BF1122">
      <w:pPr>
        <w:pStyle w:val="Sangra2detindependiente"/>
        <w:ind w:left="0"/>
        <w:rPr>
          <w:rFonts w:ascii="NewsGotT" w:hAnsi="NewsGotT"/>
          <w:b w:val="0"/>
        </w:rPr>
      </w:pPr>
      <w:r w:rsidRPr="00BF1122">
        <w:rPr>
          <w:rFonts w:ascii="NewsGotT" w:hAnsi="NewsGotT"/>
          <w:b w:val="0"/>
        </w:rPr>
        <w:t>¿Se está cumpliendo el plan de control adecuadamente?</w:t>
      </w:r>
      <w:r w:rsidR="00A34978" w:rsidRPr="00BF1122">
        <w:rPr>
          <w:rFonts w:ascii="NewsGotT" w:hAnsi="NewsGotT"/>
          <w:b w:val="0"/>
        </w:rPr>
        <w:t xml:space="preserve"> </w:t>
      </w:r>
    </w:p>
    <w:p w:rsidR="00A34978" w:rsidRPr="00FA2997" w:rsidRDefault="00A34978" w:rsidP="00A34978">
      <w:pPr>
        <w:spacing w:line="360" w:lineRule="auto"/>
        <w:jc w:val="both"/>
        <w:rPr>
          <w:rFonts w:ascii="NewsGotT" w:hAnsi="NewsGotT"/>
          <w:b/>
        </w:rPr>
      </w:pPr>
    </w:p>
    <w:p w:rsidR="00A34978" w:rsidRPr="00181F2F" w:rsidRDefault="00A34978" w:rsidP="00A34978">
      <w:pPr>
        <w:spacing w:line="360" w:lineRule="auto"/>
        <w:jc w:val="both"/>
        <w:rPr>
          <w:rFonts w:ascii="NewsGotT" w:hAnsi="NewsGotT"/>
          <w:b/>
          <w:u w:val="single"/>
        </w:rPr>
      </w:pPr>
      <w:r w:rsidRPr="00181F2F">
        <w:rPr>
          <w:rFonts w:ascii="NewsGotT" w:hAnsi="NewsGotT"/>
          <w:b/>
          <w:u w:val="single"/>
        </w:rPr>
        <w:t>5.1.-  En el Caso de un labor</w:t>
      </w:r>
      <w:r w:rsidR="008024A1">
        <w:rPr>
          <w:rFonts w:ascii="NewsGotT" w:hAnsi="NewsGotT"/>
          <w:b/>
          <w:u w:val="single"/>
        </w:rPr>
        <w:t>atorio principal acreditado se verificará</w:t>
      </w:r>
      <w:r w:rsidRPr="00181F2F">
        <w:rPr>
          <w:rFonts w:ascii="NewsGotT" w:hAnsi="NewsGotT"/>
          <w:b/>
          <w:u w:val="single"/>
        </w:rPr>
        <w:t xml:space="preserve"> lo siguiente:</w:t>
      </w:r>
    </w:p>
    <w:p w:rsidR="00A34978" w:rsidRDefault="00A34978" w:rsidP="00A34978">
      <w:pPr>
        <w:spacing w:line="360" w:lineRule="auto"/>
        <w:jc w:val="both"/>
        <w:rPr>
          <w:rFonts w:ascii="NewsGotT" w:hAnsi="NewsGotT"/>
        </w:rPr>
      </w:pPr>
    </w:p>
    <w:p w:rsidR="00A34978" w:rsidRPr="00436BBE" w:rsidRDefault="00A34978" w:rsidP="00A34978">
      <w:pPr>
        <w:spacing w:line="360" w:lineRule="auto"/>
        <w:jc w:val="both"/>
        <w:rPr>
          <w:rFonts w:ascii="NewsGotT" w:hAnsi="NewsGotT"/>
          <w:b/>
        </w:rPr>
      </w:pPr>
      <w:r w:rsidRPr="00436BBE">
        <w:rPr>
          <w:rFonts w:ascii="NewsGotT" w:hAnsi="NewsGotT"/>
          <w:b/>
        </w:rPr>
        <w:t>5.1.1.- Organigrama del personal que intervendrá en los trabajos.</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El Coordinador, ¿es el ofertado?</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Si no coincide con el ofertado, ¿están documentados y aprobados los cambios?</w:t>
      </w:r>
    </w:p>
    <w:p w:rsidR="00A34978" w:rsidRDefault="00A34978" w:rsidP="00A34978">
      <w:pPr>
        <w:spacing w:line="360" w:lineRule="auto"/>
        <w:jc w:val="both"/>
        <w:rPr>
          <w:rFonts w:ascii="NewsGotT" w:hAnsi="NewsGotT"/>
        </w:rPr>
      </w:pPr>
    </w:p>
    <w:p w:rsidR="00A34978" w:rsidRPr="00436BBE" w:rsidRDefault="00A34978" w:rsidP="00A34978">
      <w:pPr>
        <w:spacing w:line="360" w:lineRule="auto"/>
        <w:jc w:val="both"/>
        <w:rPr>
          <w:rFonts w:ascii="NewsGotT" w:hAnsi="NewsGotT"/>
          <w:b/>
        </w:rPr>
      </w:pPr>
      <w:r w:rsidRPr="00436BBE">
        <w:rPr>
          <w:rFonts w:ascii="NewsGotT" w:hAnsi="NewsGotT"/>
          <w:b/>
        </w:rPr>
        <w:t>5.1.2.- Funciones.</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 xml:space="preserve">¿Se incluyen las funciones del Coordinador? </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¿Se incluyen las funciones del resto del personal que intervendrá en el desarrollo de los trabajos en lo concerniente a esta obra?.</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lastRenderedPageBreak/>
        <w:t>¿Se consideran adecuadas las funciones de todo el personal que intervendrá en la obra?</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p>
    <w:p w:rsidR="00A34978" w:rsidRPr="00436BBE" w:rsidRDefault="00A34978" w:rsidP="00A34978">
      <w:pPr>
        <w:spacing w:line="360" w:lineRule="auto"/>
        <w:jc w:val="both"/>
        <w:rPr>
          <w:rFonts w:ascii="NewsGotT" w:hAnsi="NewsGotT"/>
          <w:b/>
        </w:rPr>
      </w:pPr>
      <w:r w:rsidRPr="00436BBE">
        <w:rPr>
          <w:rFonts w:ascii="NewsGotT" w:hAnsi="NewsGotT"/>
          <w:b/>
        </w:rPr>
        <w:t>5.1.3.- Relaciones con la D.O./A.T.</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¿Existe un procedimiento de relaciones con la D.O./A.T.?</w:t>
      </w:r>
    </w:p>
    <w:p w:rsidR="00A34978" w:rsidRPr="00436BBE" w:rsidRDefault="00A34978" w:rsidP="00A34978">
      <w:pPr>
        <w:spacing w:line="360" w:lineRule="auto"/>
        <w:jc w:val="both"/>
        <w:rPr>
          <w:rFonts w:ascii="NewsGotT" w:hAnsi="NewsGotT"/>
          <w:b/>
        </w:rPr>
      </w:pPr>
    </w:p>
    <w:p w:rsidR="00A34978" w:rsidRDefault="00A34978" w:rsidP="00A34978">
      <w:pPr>
        <w:spacing w:line="360" w:lineRule="auto"/>
        <w:jc w:val="both"/>
        <w:rPr>
          <w:rFonts w:ascii="NewsGotT" w:hAnsi="NewsGotT"/>
          <w:b/>
        </w:rPr>
      </w:pPr>
      <w:r w:rsidRPr="00436BBE">
        <w:rPr>
          <w:rFonts w:ascii="NewsGotT" w:hAnsi="NewsGotT"/>
          <w:b/>
        </w:rPr>
        <w:t>5.1.4.-  Plan de Puntos de Inspección (PPI)</w:t>
      </w:r>
    </w:p>
    <w:p w:rsidR="00A34978" w:rsidRDefault="00A34978" w:rsidP="00A34978">
      <w:pPr>
        <w:spacing w:line="360" w:lineRule="auto"/>
        <w:jc w:val="both"/>
        <w:rPr>
          <w:rFonts w:ascii="NewsGotT" w:hAnsi="NewsGotT"/>
          <w:b/>
        </w:rPr>
      </w:pPr>
    </w:p>
    <w:p w:rsidR="00A34978" w:rsidRDefault="00A34978" w:rsidP="00A34978">
      <w:pPr>
        <w:spacing w:line="360" w:lineRule="auto"/>
        <w:jc w:val="both"/>
        <w:rPr>
          <w:rFonts w:ascii="NewsGotT" w:hAnsi="NewsGotT"/>
        </w:rPr>
      </w:pPr>
      <w:r>
        <w:rPr>
          <w:rFonts w:ascii="NewsGotT" w:hAnsi="NewsGotT"/>
        </w:rPr>
        <w:t xml:space="preserve">¿Se incluye un registro de ppi según el modelo </w:t>
      </w:r>
      <w:r w:rsidRPr="0050278F">
        <w:rPr>
          <w:rFonts w:ascii="NewsGotT" w:hAnsi="NewsGotT"/>
        </w:rPr>
        <w:t>nº</w:t>
      </w:r>
      <w:r>
        <w:rPr>
          <w:rFonts w:ascii="NewsGotT" w:hAnsi="NewsGotT"/>
        </w:rPr>
        <w:t xml:space="preserve"> 22 de las recomendaciones para la redacción del PCL?</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¿Se incluyen las fichas de insp</w:t>
      </w:r>
      <w:r w:rsidR="00C44E3F">
        <w:rPr>
          <w:rFonts w:ascii="NewsGotT" w:hAnsi="NewsGotT"/>
        </w:rPr>
        <w:t>ección de ppi, de los ensayos má</w:t>
      </w:r>
      <w:r>
        <w:rPr>
          <w:rFonts w:ascii="NewsGotT" w:hAnsi="NewsGotT"/>
        </w:rPr>
        <w:t>s representativos según</w:t>
      </w:r>
      <w:r w:rsidRPr="00436BBE">
        <w:rPr>
          <w:rFonts w:ascii="NewsGotT" w:hAnsi="NewsGotT"/>
        </w:rPr>
        <w:t xml:space="preserve"> </w:t>
      </w:r>
      <w:r>
        <w:rPr>
          <w:rFonts w:ascii="NewsGotT" w:hAnsi="NewsGotT"/>
        </w:rPr>
        <w:t xml:space="preserve">el modelo </w:t>
      </w:r>
      <w:r w:rsidRPr="0050278F">
        <w:rPr>
          <w:rFonts w:ascii="NewsGotT" w:hAnsi="NewsGotT"/>
        </w:rPr>
        <w:t>nº</w:t>
      </w:r>
      <w:r>
        <w:rPr>
          <w:rFonts w:ascii="NewsGotT" w:hAnsi="NewsGotT"/>
        </w:rPr>
        <w:t xml:space="preserve"> 23  de las recomendaciones para la redacción del PCL?</w:t>
      </w:r>
    </w:p>
    <w:p w:rsidR="00BF1122" w:rsidRDefault="00BF1122" w:rsidP="00A34978">
      <w:pPr>
        <w:spacing w:line="360" w:lineRule="auto"/>
        <w:jc w:val="both"/>
        <w:rPr>
          <w:rFonts w:ascii="NewsGotT" w:hAnsi="NewsGotT"/>
        </w:rPr>
      </w:pPr>
    </w:p>
    <w:p w:rsidR="00A34978" w:rsidRDefault="00BF1122" w:rsidP="00A34978">
      <w:pPr>
        <w:spacing w:line="360" w:lineRule="auto"/>
        <w:jc w:val="both"/>
        <w:rPr>
          <w:rFonts w:ascii="NewsGotT" w:hAnsi="NewsGotT"/>
        </w:rPr>
      </w:pPr>
      <w:r>
        <w:rPr>
          <w:rFonts w:ascii="NewsGotT" w:hAnsi="NewsGotT"/>
        </w:rPr>
        <w:t>¿Se aplican adecuadamente los ppi?</w:t>
      </w:r>
    </w:p>
    <w:p w:rsidR="00BF1122" w:rsidRDefault="00BF1122" w:rsidP="00A34978">
      <w:pPr>
        <w:spacing w:line="360" w:lineRule="auto"/>
        <w:jc w:val="both"/>
        <w:rPr>
          <w:rFonts w:ascii="NewsGotT" w:hAnsi="NewsGotT"/>
        </w:rPr>
      </w:pPr>
    </w:p>
    <w:p w:rsidR="00A34978" w:rsidRPr="000D20BE" w:rsidRDefault="00A34978" w:rsidP="00A34978">
      <w:pPr>
        <w:spacing w:line="360" w:lineRule="auto"/>
        <w:jc w:val="both"/>
        <w:rPr>
          <w:rFonts w:ascii="NewsGotT" w:hAnsi="NewsGotT"/>
          <w:b/>
        </w:rPr>
      </w:pPr>
      <w:r w:rsidRPr="000D20BE">
        <w:rPr>
          <w:rFonts w:ascii="NewsGotT" w:hAnsi="NewsGotT"/>
          <w:b/>
        </w:rPr>
        <w:t>5.1.5.- Orden</w:t>
      </w:r>
      <w:r>
        <w:rPr>
          <w:rFonts w:ascii="NewsGotT" w:hAnsi="NewsGotT"/>
          <w:b/>
        </w:rPr>
        <w:t>es</w:t>
      </w:r>
      <w:r w:rsidRPr="000D20BE">
        <w:rPr>
          <w:rFonts w:ascii="NewsGotT" w:hAnsi="NewsGotT"/>
          <w:b/>
        </w:rPr>
        <w:t xml:space="preserve"> de trabajo del laboratorio</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¿Se incluye el modelo de las Ordenes de Trabajos de Laboratorio numeradas, indicando el código de actividad, el de lote y la descripción del lote?.</w:t>
      </w:r>
    </w:p>
    <w:p w:rsidR="00BF1122" w:rsidRDefault="00BF1122" w:rsidP="00BF1122">
      <w:pPr>
        <w:spacing w:line="360" w:lineRule="auto"/>
        <w:jc w:val="both"/>
        <w:rPr>
          <w:rFonts w:ascii="NewsGotT" w:hAnsi="NewsGotT"/>
        </w:rPr>
      </w:pPr>
      <w:r>
        <w:rPr>
          <w:rFonts w:ascii="NewsGotT" w:hAnsi="NewsGotT"/>
        </w:rPr>
        <w:t xml:space="preserve">¿Se aplican adecuadamente las </w:t>
      </w:r>
      <w:r w:rsidR="00C44E3F">
        <w:rPr>
          <w:rFonts w:ascii="NewsGotT" w:hAnsi="NewsGotT"/>
        </w:rPr>
        <w:t>ó</w:t>
      </w:r>
      <w:r>
        <w:rPr>
          <w:rFonts w:ascii="NewsGotT" w:hAnsi="NewsGotT"/>
        </w:rPr>
        <w:t>rdenes de trabajo?</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b/>
        </w:rPr>
      </w:pPr>
      <w:r w:rsidRPr="00436BBE">
        <w:rPr>
          <w:rFonts w:ascii="NewsGotT" w:hAnsi="NewsGotT"/>
          <w:b/>
        </w:rPr>
        <w:t>5.1.</w:t>
      </w:r>
      <w:r>
        <w:rPr>
          <w:rFonts w:ascii="NewsGotT" w:hAnsi="NewsGotT"/>
          <w:b/>
        </w:rPr>
        <w:t>6</w:t>
      </w:r>
      <w:r w:rsidRPr="00436BBE">
        <w:rPr>
          <w:rFonts w:ascii="NewsGotT" w:hAnsi="NewsGotT"/>
          <w:b/>
        </w:rPr>
        <w:t>.- Estructuración y codificación de la obra.</w:t>
      </w:r>
    </w:p>
    <w:p w:rsidR="00A34978" w:rsidRDefault="00A34978" w:rsidP="00A34978">
      <w:pPr>
        <w:spacing w:line="360" w:lineRule="auto"/>
        <w:jc w:val="both"/>
        <w:rPr>
          <w:rFonts w:ascii="NewsGotT" w:hAnsi="NewsGotT"/>
          <w:b/>
        </w:rPr>
      </w:pPr>
    </w:p>
    <w:p w:rsidR="00A34978" w:rsidRPr="0050278F" w:rsidRDefault="00A34978" w:rsidP="00A34978">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sidRPr="0050278F">
        <w:rPr>
          <w:rFonts w:ascii="NewsGotT" w:hAnsi="NewsGotT"/>
        </w:rPr>
        <w:t xml:space="preserve">La estructuración de la obra de este apartado, se referenciará en todos los documentos que genere el control de calidad, tales como Ordenes de Trabajo, Actas de Resultado de Ensayo, etc. </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El Director de Obra entregará al laboratorio la Estructuración, incluyéndose en este apartado.</w:t>
      </w:r>
    </w:p>
    <w:p w:rsidR="00BF1122" w:rsidRDefault="00BF1122" w:rsidP="00A34978">
      <w:pPr>
        <w:spacing w:line="360" w:lineRule="auto"/>
        <w:jc w:val="both"/>
        <w:rPr>
          <w:rFonts w:ascii="NewsGotT" w:hAnsi="NewsGotT"/>
        </w:rPr>
      </w:pPr>
    </w:p>
    <w:p w:rsidR="00BF1122" w:rsidRDefault="00BF1122" w:rsidP="00BF1122">
      <w:pPr>
        <w:spacing w:line="360" w:lineRule="auto"/>
        <w:jc w:val="both"/>
        <w:rPr>
          <w:rFonts w:ascii="NewsGotT" w:hAnsi="NewsGotT"/>
        </w:rPr>
      </w:pPr>
      <w:r>
        <w:rPr>
          <w:rFonts w:ascii="NewsGotT" w:hAnsi="NewsGotT"/>
        </w:rPr>
        <w:t>¿Se aplica adecuadamente la estructuración de la obra por el laboratorio?</w:t>
      </w:r>
    </w:p>
    <w:p w:rsidR="00A34978" w:rsidRDefault="00A34978" w:rsidP="00A34978">
      <w:pPr>
        <w:spacing w:line="360" w:lineRule="auto"/>
        <w:jc w:val="both"/>
        <w:rPr>
          <w:rFonts w:ascii="NewsGotT" w:hAnsi="NewsGotT"/>
          <w:b/>
          <w:sz w:val="28"/>
          <w:u w:val="single"/>
        </w:rPr>
      </w:pPr>
    </w:p>
    <w:p w:rsidR="00BF1122" w:rsidRDefault="00BF1122" w:rsidP="00A34978">
      <w:pPr>
        <w:spacing w:line="360" w:lineRule="auto"/>
        <w:jc w:val="both"/>
        <w:rPr>
          <w:rFonts w:ascii="NewsGotT" w:hAnsi="NewsGotT"/>
        </w:rPr>
      </w:pPr>
    </w:p>
    <w:p w:rsidR="00A34978" w:rsidRPr="00181F2F" w:rsidRDefault="00A34978" w:rsidP="00A34978">
      <w:pPr>
        <w:spacing w:line="360" w:lineRule="auto"/>
        <w:jc w:val="both"/>
        <w:rPr>
          <w:rFonts w:ascii="NewsGotT" w:hAnsi="NewsGotT"/>
          <w:b/>
          <w:u w:val="single"/>
        </w:rPr>
      </w:pPr>
      <w:r w:rsidRPr="00181F2F">
        <w:rPr>
          <w:rFonts w:ascii="NewsGotT" w:hAnsi="NewsGotT"/>
          <w:b/>
          <w:u w:val="single"/>
        </w:rPr>
        <w:t xml:space="preserve">5.2.-  En el Caso de un laboratorio de obra, se </w:t>
      </w:r>
      <w:r w:rsidR="008024A1">
        <w:rPr>
          <w:rFonts w:ascii="NewsGotT" w:hAnsi="NewsGotT"/>
          <w:b/>
          <w:u w:val="single"/>
        </w:rPr>
        <w:t>verificará que existe</w:t>
      </w:r>
      <w:r w:rsidRPr="00181F2F">
        <w:rPr>
          <w:rFonts w:ascii="NewsGotT" w:hAnsi="NewsGotT"/>
          <w:b/>
          <w:u w:val="single"/>
        </w:rPr>
        <w:t xml:space="preserve"> un PCL según las recomendaciones para la redacción del PCL de la COPT.</w:t>
      </w:r>
    </w:p>
    <w:p w:rsidR="00A34978" w:rsidRDefault="00A34978" w:rsidP="00A34978">
      <w:pPr>
        <w:spacing w:line="360" w:lineRule="auto"/>
        <w:jc w:val="both"/>
        <w:rPr>
          <w:rFonts w:ascii="NewsGotT" w:hAnsi="NewsGotT"/>
          <w:b/>
        </w:rPr>
      </w:pPr>
    </w:p>
    <w:p w:rsidR="00A34978" w:rsidRDefault="00A34978" w:rsidP="00A34978">
      <w:pPr>
        <w:spacing w:line="360" w:lineRule="auto"/>
        <w:jc w:val="both"/>
        <w:rPr>
          <w:rFonts w:ascii="NewsGotT" w:hAnsi="NewsGotT"/>
        </w:rPr>
      </w:pPr>
      <w:r>
        <w:rPr>
          <w:rFonts w:ascii="NewsGotT" w:hAnsi="NewsGotT"/>
        </w:rPr>
        <w:t>¿Se ha solicitado la autorización a la COPT?</w:t>
      </w:r>
    </w:p>
    <w:p w:rsidR="00A34978" w:rsidRDefault="00A34978" w:rsidP="00A34978">
      <w:pPr>
        <w:spacing w:line="360" w:lineRule="auto"/>
        <w:jc w:val="both"/>
        <w:rPr>
          <w:rFonts w:ascii="NewsGotT" w:hAnsi="NewsGotT"/>
        </w:rPr>
      </w:pPr>
    </w:p>
    <w:p w:rsidR="00A34978" w:rsidRDefault="00A34978" w:rsidP="00A34978">
      <w:pPr>
        <w:spacing w:line="360" w:lineRule="auto"/>
        <w:jc w:val="both"/>
        <w:rPr>
          <w:rFonts w:ascii="NewsGotT" w:hAnsi="NewsGotT"/>
        </w:rPr>
      </w:pPr>
      <w:r>
        <w:rPr>
          <w:rFonts w:ascii="NewsGotT" w:hAnsi="NewsGotT"/>
        </w:rPr>
        <w:t>¿Está autorizado?</w:t>
      </w:r>
    </w:p>
    <w:p w:rsidR="00A34978" w:rsidRPr="000D20BE" w:rsidRDefault="00A34978" w:rsidP="00A34978">
      <w:pPr>
        <w:spacing w:line="360" w:lineRule="auto"/>
        <w:jc w:val="both"/>
        <w:rPr>
          <w:rFonts w:ascii="NewsGotT" w:hAnsi="NewsGotT"/>
        </w:rPr>
      </w:pPr>
    </w:p>
    <w:p w:rsidR="00A34978" w:rsidRDefault="008024A1" w:rsidP="00A34978">
      <w:pPr>
        <w:pStyle w:val="Piedepgina"/>
        <w:pBdr>
          <w:top w:val="single" w:sz="4" w:space="1" w:color="auto"/>
          <w:left w:val="single" w:sz="4" w:space="4" w:color="auto"/>
          <w:bottom w:val="single" w:sz="4" w:space="1" w:color="auto"/>
          <w:right w:val="single" w:sz="4" w:space="4" w:color="auto"/>
        </w:pBdr>
        <w:tabs>
          <w:tab w:val="clear" w:pos="4252"/>
          <w:tab w:val="clear" w:pos="8504"/>
        </w:tabs>
        <w:rPr>
          <w:rFonts w:ascii="NewsGotT" w:hAnsi="NewsGotT"/>
        </w:rPr>
      </w:pPr>
      <w:r>
        <w:rPr>
          <w:rFonts w:ascii="NewsGotT" w:hAnsi="NewsGotT"/>
        </w:rPr>
        <w:t>Las auditorias</w:t>
      </w:r>
      <w:r w:rsidR="00A34978">
        <w:rPr>
          <w:rFonts w:ascii="NewsGotT" w:hAnsi="NewsGotT"/>
        </w:rPr>
        <w:t xml:space="preserve"> de los PCL por el Director de Obra se realizará según </w:t>
      </w:r>
      <w:r w:rsidR="00A34978">
        <w:rPr>
          <w:rFonts w:ascii="NewsGotT" w:hAnsi="NewsGotT"/>
          <w:i/>
        </w:rPr>
        <w:t>las Recomendaciones para la redacción de Planes de Aseguramiento de la Calidad (PCL) en los Laboratorios de Obra</w:t>
      </w:r>
      <w:r w:rsidR="00A34978">
        <w:rPr>
          <w:rFonts w:ascii="NewsGotT" w:hAnsi="NewsGotT"/>
        </w:rPr>
        <w:t xml:space="preserve"> de la Consejería de Obras Públicas y Transportes de la Junta de Andalucía. </w:t>
      </w:r>
    </w:p>
    <w:p w:rsidR="00A34978" w:rsidRDefault="00A34978" w:rsidP="00A34978">
      <w:pPr>
        <w:pStyle w:val="Piedepgina"/>
        <w:tabs>
          <w:tab w:val="clear" w:pos="4252"/>
          <w:tab w:val="clear" w:pos="8504"/>
        </w:tabs>
        <w:rPr>
          <w:rFonts w:ascii="NewsGotT" w:hAnsi="NewsGotT"/>
        </w:rPr>
      </w:pPr>
    </w:p>
    <w:p w:rsidR="00A34978" w:rsidRDefault="00A34978" w:rsidP="00A34978">
      <w:pPr>
        <w:pStyle w:val="Piedepgina"/>
        <w:tabs>
          <w:tab w:val="clear" w:pos="4252"/>
          <w:tab w:val="clear" w:pos="8504"/>
        </w:tabs>
        <w:rPr>
          <w:rFonts w:ascii="NewsGotT" w:hAnsi="NewsGotT"/>
        </w:rPr>
      </w:pPr>
    </w:p>
    <w:p w:rsidR="00A34978" w:rsidRDefault="00A34978" w:rsidP="00A34978">
      <w:pPr>
        <w:pStyle w:val="Piedepgina"/>
        <w:tabs>
          <w:tab w:val="clear" w:pos="4252"/>
          <w:tab w:val="clear" w:pos="8504"/>
        </w:tabs>
        <w:rPr>
          <w:rFonts w:ascii="NewsGotT" w:hAnsi="NewsGotT"/>
        </w:rPr>
      </w:pPr>
    </w:p>
    <w:p w:rsidR="00A34978" w:rsidRDefault="00A34978" w:rsidP="00A34978">
      <w:pPr>
        <w:rPr>
          <w:rFonts w:ascii="NewsGotT" w:hAnsi="NewsGotT"/>
          <w:b/>
        </w:rPr>
      </w:pPr>
      <w:r>
        <w:rPr>
          <w:rFonts w:ascii="NewsGotT" w:hAnsi="NewsGotT"/>
          <w:b/>
        </w:rPr>
        <w:t xml:space="preserve">NOTAS FINALES AL CAPITULO 5.- </w:t>
      </w:r>
    </w:p>
    <w:p w:rsidR="00A34978" w:rsidRDefault="00A34978" w:rsidP="00A34978">
      <w:pPr>
        <w:rPr>
          <w:rFonts w:ascii="NewsGotT" w:hAnsi="NewsGo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A34978">
        <w:tc>
          <w:tcPr>
            <w:tcW w:w="9210" w:type="dxa"/>
          </w:tcPr>
          <w:p w:rsidR="00A34978" w:rsidRDefault="00A34978" w:rsidP="00A34978">
            <w:pPr>
              <w:spacing w:line="360" w:lineRule="auto"/>
              <w:jc w:val="both"/>
              <w:rPr>
                <w:rFonts w:ascii="NewsGotT" w:hAnsi="NewsGotT"/>
              </w:rPr>
            </w:pPr>
            <w:r>
              <w:rPr>
                <w:rFonts w:ascii="NewsGotT" w:hAnsi="NewsGotT"/>
              </w:rPr>
              <w:t>En este apartado se dará una impresión general de la supervisión del capítulo y se pondrá fecha para el cierre de los Puntos Abiertos ,en su caso.</w:t>
            </w:r>
          </w:p>
        </w:tc>
      </w:tr>
    </w:tbl>
    <w:p w:rsidR="00A34978" w:rsidRDefault="00A34978" w:rsidP="00A34978">
      <w:pPr>
        <w:spacing w:line="360" w:lineRule="auto"/>
        <w:ind w:left="1986"/>
        <w:jc w:val="both"/>
        <w:rPr>
          <w:rFonts w:ascii="NewsGotT" w:hAnsi="NewsGotT"/>
        </w:rPr>
      </w:pPr>
    </w:p>
    <w:p w:rsidR="009A0226" w:rsidRDefault="009A0226">
      <w:pPr>
        <w:spacing w:line="360" w:lineRule="auto"/>
        <w:jc w:val="both"/>
        <w:rPr>
          <w:rFonts w:ascii="NewsGotT" w:hAnsi="NewsGotT"/>
          <w:b/>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rsidP="00A94CD3">
      <w:pPr>
        <w:jc w:val="center"/>
        <w:rPr>
          <w:rFonts w:ascii="NewsGotT" w:hAnsi="NewsGotT"/>
        </w:rPr>
      </w:pPr>
      <w:r>
        <w:rPr>
          <w:rFonts w:ascii="NewsGotT" w:hAnsi="NewsGotT"/>
        </w:rPr>
        <w:t xml:space="preserve">EL BORRADOR DEL ACTA HA SIDO REVISADO POR TODO EL EQUIPO AUDITOR </w:t>
      </w: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rPr>
          <w:rFonts w:ascii="NewsGotT" w:hAnsi="NewsGotT"/>
        </w:rPr>
      </w:pPr>
    </w:p>
    <w:p w:rsidR="009A0226" w:rsidRDefault="009A0226">
      <w:pPr>
        <w:pStyle w:val="Piedepgina"/>
        <w:tabs>
          <w:tab w:val="clear" w:pos="4252"/>
          <w:tab w:val="clear" w:pos="8504"/>
        </w:tabs>
        <w:rPr>
          <w:rFonts w:ascii="NewsGotT" w:hAnsi="NewsGotT"/>
        </w:rPr>
      </w:pPr>
      <w:r>
        <w:rPr>
          <w:rFonts w:ascii="NewsGotT" w:hAnsi="NewsGotT"/>
        </w:rPr>
        <w:tab/>
      </w:r>
      <w:r>
        <w:rPr>
          <w:rFonts w:ascii="NewsGotT" w:hAnsi="NewsGotT"/>
        </w:rPr>
        <w:tab/>
      </w:r>
      <w:r>
        <w:rPr>
          <w:rFonts w:ascii="NewsGotT" w:hAnsi="NewsGotT"/>
        </w:rPr>
        <w:tab/>
      </w:r>
      <w:r>
        <w:rPr>
          <w:rFonts w:ascii="NewsGotT" w:hAnsi="NewsGotT"/>
        </w:rPr>
        <w:tab/>
      </w:r>
      <w:r>
        <w:rPr>
          <w:rFonts w:ascii="NewsGotT" w:hAnsi="NewsGotT"/>
        </w:rPr>
        <w:tab/>
        <w:t>Fdo. Por el Equipo Auditor</w:t>
      </w:r>
    </w:p>
    <w:p w:rsidR="009A0226" w:rsidRDefault="009A0226">
      <w:pPr>
        <w:rPr>
          <w:rFonts w:ascii="NewsGotT" w:hAnsi="NewsGotT"/>
        </w:rPr>
      </w:pPr>
      <w:r>
        <w:rPr>
          <w:rFonts w:ascii="NewsGotT" w:hAnsi="NewsGotT"/>
        </w:rPr>
        <w:tab/>
      </w:r>
      <w:r>
        <w:rPr>
          <w:rFonts w:ascii="NewsGotT" w:hAnsi="NewsGotT"/>
        </w:rPr>
        <w:tab/>
      </w:r>
      <w:r>
        <w:rPr>
          <w:rFonts w:ascii="NewsGotT" w:hAnsi="NewsGotT"/>
        </w:rPr>
        <w:tab/>
      </w:r>
      <w:r>
        <w:rPr>
          <w:rFonts w:ascii="NewsGotT" w:hAnsi="NewsGotT"/>
        </w:rPr>
        <w:tab/>
      </w:r>
      <w:r>
        <w:rPr>
          <w:rFonts w:ascii="NewsGotT" w:hAnsi="NewsGotT"/>
        </w:rPr>
        <w:tab/>
        <w:t xml:space="preserve">El </w:t>
      </w:r>
      <w:r w:rsidR="00C44E3F">
        <w:rPr>
          <w:rFonts w:ascii="NewsGotT" w:hAnsi="NewsGotT"/>
        </w:rPr>
        <w:t>_______________________</w:t>
      </w:r>
    </w:p>
    <w:p w:rsidR="009A0226" w:rsidRDefault="009A0226">
      <w:pPr>
        <w:pStyle w:val="Encabezado"/>
        <w:tabs>
          <w:tab w:val="clear" w:pos="4252"/>
          <w:tab w:val="clear" w:pos="8504"/>
        </w:tabs>
        <w:rPr>
          <w:rFonts w:ascii="NewsGotT" w:hAnsi="NewsGotT"/>
        </w:rPr>
      </w:pPr>
    </w:p>
    <w:sectPr w:rsidR="009A0226" w:rsidSect="00AE70D6">
      <w:headerReference w:type="default" r:id="rId7"/>
      <w:footerReference w:type="default" r:id="rId8"/>
      <w:headerReference w:type="first" r:id="rId9"/>
      <w:footerReference w:type="first" r:id="rId10"/>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B3" w:rsidRDefault="00BE25B3">
      <w:r>
        <w:separator/>
      </w:r>
    </w:p>
  </w:endnote>
  <w:endnote w:type="continuationSeparator" w:id="0">
    <w:p w:rsidR="00BE25B3" w:rsidRDefault="00BE2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GotT">
    <w:panose1 w:val="00000000000000000000"/>
    <w:charset w:val="00"/>
    <w:family w:val="auto"/>
    <w:pitch w:val="variable"/>
    <w:sig w:usb0="00000087" w:usb1="00000000" w:usb2="00000000" w:usb3="00000000" w:csb0="0000001B"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D" w:rsidRDefault="007972ED">
    <w:pPr>
      <w:pStyle w:val="Piedepgina"/>
    </w:pPr>
  </w:p>
  <w:p w:rsidR="007972ED" w:rsidRDefault="007972ED" w:rsidP="00342D50">
    <w:pPr>
      <w:pStyle w:val="Piedepgina"/>
      <w:jc w:val="right"/>
      <w:rPr>
        <w:rFonts w:ascii="NewsGotT" w:hAnsi="NewsGotT"/>
        <w:sz w:val="22"/>
      </w:rPr>
    </w:pPr>
    <w:r>
      <w:rPr>
        <w:rFonts w:ascii="NewsGotT" w:hAnsi="NewsGotT"/>
        <w:noProof/>
        <w:sz w:val="22"/>
      </w:rPr>
      <w:t xml:space="preserve">pag </w:t>
    </w:r>
    <w:r w:rsidR="00AE70D6">
      <w:rPr>
        <w:rStyle w:val="Nmerodepgina"/>
        <w:rFonts w:ascii="NewsGotT" w:hAnsi="NewsGotT"/>
        <w:sz w:val="22"/>
      </w:rPr>
      <w:fldChar w:fldCharType="begin"/>
    </w:r>
    <w:r>
      <w:rPr>
        <w:rStyle w:val="Nmerodepgina"/>
        <w:rFonts w:ascii="NewsGotT" w:hAnsi="NewsGotT"/>
        <w:sz w:val="22"/>
      </w:rPr>
      <w:instrText xml:space="preserve"> PAGE </w:instrText>
    </w:r>
    <w:r w:rsidR="00AE70D6">
      <w:rPr>
        <w:rStyle w:val="Nmerodepgina"/>
        <w:rFonts w:ascii="NewsGotT" w:hAnsi="NewsGotT"/>
        <w:sz w:val="22"/>
      </w:rPr>
      <w:fldChar w:fldCharType="separate"/>
    </w:r>
    <w:r w:rsidR="00E90B2E">
      <w:rPr>
        <w:rStyle w:val="Nmerodepgina"/>
        <w:rFonts w:ascii="NewsGotT" w:hAnsi="NewsGotT"/>
        <w:noProof/>
        <w:sz w:val="22"/>
      </w:rPr>
      <w:t>16</w:t>
    </w:r>
    <w:r w:rsidR="00AE70D6">
      <w:rPr>
        <w:rStyle w:val="Nmerodepgina"/>
        <w:rFonts w:ascii="NewsGotT" w:hAnsi="NewsGotT"/>
        <w:sz w:val="22"/>
      </w:rPr>
      <w:fldChar w:fldCharType="end"/>
    </w:r>
    <w:r>
      <w:rPr>
        <w:rStyle w:val="Nmerodepgina"/>
        <w:rFonts w:ascii="NewsGotT" w:hAnsi="NewsGotT"/>
        <w:sz w:val="22"/>
      </w:rPr>
      <w:t xml:space="preserve"> de </w:t>
    </w:r>
    <w:r w:rsidR="00AE70D6">
      <w:rPr>
        <w:rStyle w:val="Nmerodepgina"/>
        <w:rFonts w:ascii="NewsGotT" w:hAnsi="NewsGotT"/>
        <w:sz w:val="22"/>
      </w:rPr>
      <w:fldChar w:fldCharType="begin"/>
    </w:r>
    <w:r>
      <w:rPr>
        <w:rStyle w:val="Nmerodepgina"/>
        <w:rFonts w:ascii="NewsGotT" w:hAnsi="NewsGotT"/>
        <w:sz w:val="22"/>
      </w:rPr>
      <w:instrText xml:space="preserve"> NUMPAGES </w:instrText>
    </w:r>
    <w:r w:rsidR="00AE70D6">
      <w:rPr>
        <w:rStyle w:val="Nmerodepgina"/>
        <w:rFonts w:ascii="NewsGotT" w:hAnsi="NewsGotT"/>
        <w:sz w:val="22"/>
      </w:rPr>
      <w:fldChar w:fldCharType="separate"/>
    </w:r>
    <w:r w:rsidR="00E90B2E">
      <w:rPr>
        <w:rStyle w:val="Nmerodepgina"/>
        <w:rFonts w:ascii="NewsGotT" w:hAnsi="NewsGotT"/>
        <w:noProof/>
        <w:sz w:val="22"/>
      </w:rPr>
      <w:t>19</w:t>
    </w:r>
    <w:r w:rsidR="00AE70D6">
      <w:rPr>
        <w:rStyle w:val="Nmerodepgina"/>
        <w:rFonts w:ascii="NewsGotT" w:hAnsi="NewsGotT"/>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7" w:type="dxa"/>
      <w:tblLayout w:type="fixed"/>
      <w:tblCellMar>
        <w:left w:w="70" w:type="dxa"/>
        <w:right w:w="70" w:type="dxa"/>
      </w:tblCellMar>
      <w:tblLook w:val="0000"/>
    </w:tblPr>
    <w:tblGrid>
      <w:gridCol w:w="4380"/>
      <w:gridCol w:w="4380"/>
    </w:tblGrid>
    <w:tr w:rsidR="007972ED">
      <w:trPr>
        <w:trHeight w:val="195"/>
      </w:trPr>
      <w:tc>
        <w:tcPr>
          <w:tcW w:w="4380" w:type="dxa"/>
        </w:tcPr>
        <w:p w:rsidR="007972ED" w:rsidRDefault="007972ED">
          <w:pPr>
            <w:pStyle w:val="Piedepgina"/>
            <w:rPr>
              <w:rFonts w:ascii="NewsGotT" w:hAnsi="NewsGotT"/>
              <w:sz w:val="22"/>
            </w:rPr>
          </w:pPr>
          <w:r>
            <w:rPr>
              <w:rFonts w:ascii="NewsGotT" w:hAnsi="NewsGotT"/>
              <w:sz w:val="22"/>
            </w:rPr>
            <w:t>Revisión del modelo, Enero de 2006</w:t>
          </w:r>
        </w:p>
      </w:tc>
      <w:tc>
        <w:tcPr>
          <w:tcW w:w="4380" w:type="dxa"/>
        </w:tcPr>
        <w:p w:rsidR="007972ED" w:rsidRDefault="007972ED">
          <w:pPr>
            <w:pStyle w:val="Piedepgina"/>
            <w:jc w:val="right"/>
            <w:rPr>
              <w:rFonts w:ascii="NewsGotT" w:hAnsi="NewsGotT"/>
              <w:sz w:val="22"/>
            </w:rPr>
          </w:pPr>
          <w:r>
            <w:rPr>
              <w:rStyle w:val="Nmerodepgina"/>
              <w:rFonts w:ascii="NewsGotT" w:hAnsi="NewsGotT"/>
              <w:sz w:val="22"/>
            </w:rPr>
            <w:t xml:space="preserve">Pag. </w:t>
          </w:r>
          <w:r w:rsidR="00AE70D6">
            <w:rPr>
              <w:rStyle w:val="Nmerodepgina"/>
              <w:rFonts w:ascii="NewsGotT" w:hAnsi="NewsGotT"/>
              <w:sz w:val="22"/>
            </w:rPr>
            <w:fldChar w:fldCharType="begin"/>
          </w:r>
          <w:r>
            <w:rPr>
              <w:rStyle w:val="Nmerodepgina"/>
              <w:rFonts w:ascii="NewsGotT" w:hAnsi="NewsGotT"/>
              <w:sz w:val="22"/>
            </w:rPr>
            <w:instrText xml:space="preserve"> PAGE </w:instrText>
          </w:r>
          <w:r w:rsidR="00AE70D6">
            <w:rPr>
              <w:rStyle w:val="Nmerodepgina"/>
              <w:rFonts w:ascii="NewsGotT" w:hAnsi="NewsGotT"/>
              <w:sz w:val="22"/>
            </w:rPr>
            <w:fldChar w:fldCharType="separate"/>
          </w:r>
          <w:r w:rsidR="00E90B2E">
            <w:rPr>
              <w:rStyle w:val="Nmerodepgina"/>
              <w:rFonts w:ascii="NewsGotT" w:hAnsi="NewsGotT"/>
              <w:noProof/>
              <w:sz w:val="22"/>
            </w:rPr>
            <w:t>1</w:t>
          </w:r>
          <w:r w:rsidR="00AE70D6">
            <w:rPr>
              <w:rStyle w:val="Nmerodepgina"/>
              <w:rFonts w:ascii="NewsGotT" w:hAnsi="NewsGotT"/>
              <w:sz w:val="22"/>
            </w:rPr>
            <w:fldChar w:fldCharType="end"/>
          </w:r>
          <w:r>
            <w:rPr>
              <w:rStyle w:val="Nmerodepgina"/>
              <w:rFonts w:ascii="NewsGotT" w:hAnsi="NewsGotT"/>
              <w:sz w:val="22"/>
            </w:rPr>
            <w:t xml:space="preserve"> de </w:t>
          </w:r>
          <w:r w:rsidR="00AE70D6">
            <w:rPr>
              <w:rStyle w:val="Nmerodepgina"/>
              <w:rFonts w:ascii="NewsGotT" w:hAnsi="NewsGotT"/>
              <w:sz w:val="22"/>
            </w:rPr>
            <w:fldChar w:fldCharType="begin"/>
          </w:r>
          <w:r>
            <w:rPr>
              <w:rStyle w:val="Nmerodepgina"/>
              <w:rFonts w:ascii="NewsGotT" w:hAnsi="NewsGotT"/>
              <w:sz w:val="22"/>
            </w:rPr>
            <w:instrText xml:space="preserve"> NUMPAGES </w:instrText>
          </w:r>
          <w:r w:rsidR="00AE70D6">
            <w:rPr>
              <w:rStyle w:val="Nmerodepgina"/>
              <w:rFonts w:ascii="NewsGotT" w:hAnsi="NewsGotT"/>
              <w:sz w:val="22"/>
            </w:rPr>
            <w:fldChar w:fldCharType="separate"/>
          </w:r>
          <w:r w:rsidR="00E90B2E">
            <w:rPr>
              <w:rStyle w:val="Nmerodepgina"/>
              <w:rFonts w:ascii="NewsGotT" w:hAnsi="NewsGotT"/>
              <w:noProof/>
              <w:sz w:val="22"/>
            </w:rPr>
            <w:t>19</w:t>
          </w:r>
          <w:r w:rsidR="00AE70D6">
            <w:rPr>
              <w:rStyle w:val="Nmerodepgina"/>
              <w:rFonts w:ascii="NewsGotT" w:hAnsi="NewsGotT"/>
              <w:sz w:val="22"/>
            </w:rPr>
            <w:fldChar w:fldCharType="end"/>
          </w:r>
        </w:p>
      </w:tc>
    </w:tr>
  </w:tbl>
  <w:p w:rsidR="007972ED" w:rsidRDefault="007972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B3" w:rsidRDefault="00BE25B3">
      <w:r>
        <w:separator/>
      </w:r>
    </w:p>
  </w:footnote>
  <w:footnote w:type="continuationSeparator" w:id="0">
    <w:p w:rsidR="00BE25B3" w:rsidRDefault="00BE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D" w:rsidRDefault="00BC5C32">
    <w:pPr>
      <w:pStyle w:val="Encabezado"/>
    </w:pPr>
    <w:r>
      <w:rPr>
        <w:noProof/>
      </w:rPr>
      <w:drawing>
        <wp:anchor distT="0" distB="0" distL="114300" distR="114300" simplePos="0" relativeHeight="251657728" behindDoc="0" locked="0" layoutInCell="0" allowOverlap="1">
          <wp:simplePos x="0" y="0"/>
          <wp:positionH relativeFrom="column">
            <wp:posOffset>25400</wp:posOffset>
          </wp:positionH>
          <wp:positionV relativeFrom="paragraph">
            <wp:posOffset>6985</wp:posOffset>
          </wp:positionV>
          <wp:extent cx="723265" cy="678815"/>
          <wp:effectExtent l="19050" t="0" r="635" b="0"/>
          <wp:wrapTopAndBottom/>
          <wp:docPr id="1" name="Imagen 1" descr="segunda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nda hoja"/>
                  <pic:cNvPicPr>
                    <a:picLocks noChangeAspect="1" noChangeArrowheads="1"/>
                  </pic:cNvPicPr>
                </pic:nvPicPr>
                <pic:blipFill>
                  <a:blip r:embed="rId1"/>
                  <a:srcRect/>
                  <a:stretch>
                    <a:fillRect/>
                  </a:stretch>
                </pic:blipFill>
                <pic:spPr bwMode="auto">
                  <a:xfrm>
                    <a:off x="0" y="0"/>
                    <a:ext cx="723265" cy="678815"/>
                  </a:xfrm>
                  <a:prstGeom prst="rect">
                    <a:avLst/>
                  </a:prstGeom>
                  <a:noFill/>
                  <a:ln w="9525">
                    <a:noFill/>
                    <a:miter lim="800000"/>
                    <a:headEnd/>
                    <a:tailEnd/>
                  </a:ln>
                </pic:spPr>
              </pic:pic>
            </a:graphicData>
          </a:graphic>
        </wp:anchor>
      </w:drawing>
    </w:r>
  </w:p>
  <w:p w:rsidR="007972ED" w:rsidRDefault="007972ED" w:rsidP="00C75B55">
    <w:pPr>
      <w:pStyle w:val="Encabezado"/>
      <w:jc w:val="center"/>
    </w:pPr>
  </w:p>
  <w:p w:rsidR="007972ED" w:rsidRDefault="007972ED">
    <w:pPr>
      <w:pStyle w:val="Encabezado"/>
    </w:pPr>
  </w:p>
  <w:p w:rsidR="007972ED" w:rsidRDefault="007972ED">
    <w:pPr>
      <w:pStyle w:val="Encabezado"/>
    </w:pPr>
  </w:p>
  <w:p w:rsidR="007972ED" w:rsidRDefault="007972ED">
    <w:pPr>
      <w:pStyle w:val="Encabezado"/>
    </w:pPr>
  </w:p>
  <w:p w:rsidR="007972ED" w:rsidRDefault="007972E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D" w:rsidRDefault="00BC5C32">
    <w:pPr>
      <w:pStyle w:val="Encabezado"/>
      <w:rPr>
        <w:color w:val="008080"/>
      </w:rPr>
    </w:pPr>
    <w:r>
      <w:rPr>
        <w:noProof/>
      </w:rPr>
      <w:drawing>
        <wp:inline distT="0" distB="0" distL="0" distR="0">
          <wp:extent cx="2870200" cy="679450"/>
          <wp:effectExtent l="19050" t="0" r="6350" b="0"/>
          <wp:docPr id="3" name="Imagen 3" descr="Marca Agencia de Medio Ambiente y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Agencia de Medio Ambiente y Agua"/>
                  <pic:cNvPicPr>
                    <a:picLocks noChangeAspect="1" noChangeArrowheads="1"/>
                  </pic:cNvPicPr>
                </pic:nvPicPr>
                <pic:blipFill>
                  <a:blip r:embed="rId1"/>
                  <a:srcRect/>
                  <a:stretch>
                    <a:fillRect/>
                  </a:stretch>
                </pic:blipFill>
                <pic:spPr bwMode="auto">
                  <a:xfrm>
                    <a:off x="0" y="0"/>
                    <a:ext cx="2870200" cy="679450"/>
                  </a:xfrm>
                  <a:prstGeom prst="rect">
                    <a:avLst/>
                  </a:prstGeom>
                  <a:noFill/>
                  <a:ln w="9525">
                    <a:noFill/>
                    <a:miter lim="800000"/>
                    <a:headEnd/>
                    <a:tailEnd/>
                  </a:ln>
                </pic:spPr>
              </pic:pic>
            </a:graphicData>
          </a:graphic>
        </wp:inline>
      </w:drawing>
    </w:r>
    <w:r w:rsidR="007972E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A0627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EE80D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FFA1B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0E601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11F0F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16C0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4261C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6376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7AB36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C0D57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41A2D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42C58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90144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0241A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1ED0F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3A44B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61F06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01100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07046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6074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49CA2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D3952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E1B1A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24E44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A1A56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DC05C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25E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A852D05"/>
    <w:multiLevelType w:val="hybridMultilevel"/>
    <w:tmpl w:val="A45AA0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6BE869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D7D32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E347F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F1836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F3939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FDC20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02B04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1094901"/>
    <w:multiLevelType w:val="hybridMultilevel"/>
    <w:tmpl w:val="EC24BF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71DB2E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72101D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773341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A597D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DB37D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7E137F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7E8E6C50"/>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9"/>
  </w:num>
  <w:num w:numId="3">
    <w:abstractNumId w:val="37"/>
  </w:num>
  <w:num w:numId="4">
    <w:abstractNumId w:val="13"/>
  </w:num>
  <w:num w:numId="5">
    <w:abstractNumId w:val="40"/>
  </w:num>
  <w:num w:numId="6">
    <w:abstractNumId w:val="17"/>
  </w:num>
  <w:num w:numId="7">
    <w:abstractNumId w:val="6"/>
  </w:num>
  <w:num w:numId="8">
    <w:abstractNumId w:val="7"/>
  </w:num>
  <w:num w:numId="9">
    <w:abstractNumId w:val="38"/>
  </w:num>
  <w:num w:numId="10">
    <w:abstractNumId w:val="22"/>
  </w:num>
  <w:num w:numId="11">
    <w:abstractNumId w:val="14"/>
  </w:num>
  <w:num w:numId="12">
    <w:abstractNumId w:val="24"/>
  </w:num>
  <w:num w:numId="13">
    <w:abstractNumId w:val="30"/>
  </w:num>
  <w:num w:numId="14">
    <w:abstractNumId w:val="8"/>
  </w:num>
  <w:num w:numId="15">
    <w:abstractNumId w:val="15"/>
  </w:num>
  <w:num w:numId="16">
    <w:abstractNumId w:val="0"/>
  </w:num>
  <w:num w:numId="17">
    <w:abstractNumId w:val="31"/>
  </w:num>
  <w:num w:numId="18">
    <w:abstractNumId w:val="34"/>
  </w:num>
  <w:num w:numId="19">
    <w:abstractNumId w:val="20"/>
  </w:num>
  <w:num w:numId="20">
    <w:abstractNumId w:val="35"/>
  </w:num>
  <w:num w:numId="21">
    <w:abstractNumId w:val="27"/>
  </w:num>
  <w:num w:numId="22">
    <w:abstractNumId w:val="3"/>
  </w:num>
  <w:num w:numId="23">
    <w:abstractNumId w:val="19"/>
  </w:num>
  <w:num w:numId="24">
    <w:abstractNumId w:val="41"/>
  </w:num>
  <w:num w:numId="25">
    <w:abstractNumId w:val="21"/>
  </w:num>
  <w:num w:numId="26">
    <w:abstractNumId w:val="33"/>
  </w:num>
  <w:num w:numId="27">
    <w:abstractNumId w:val="2"/>
  </w:num>
  <w:num w:numId="28">
    <w:abstractNumId w:val="10"/>
  </w:num>
  <w:num w:numId="29">
    <w:abstractNumId w:val="26"/>
  </w:num>
  <w:num w:numId="30">
    <w:abstractNumId w:val="25"/>
  </w:num>
  <w:num w:numId="31">
    <w:abstractNumId w:val="42"/>
  </w:num>
  <w:num w:numId="32">
    <w:abstractNumId w:val="23"/>
  </w:num>
  <w:num w:numId="33">
    <w:abstractNumId w:val="16"/>
  </w:num>
  <w:num w:numId="34">
    <w:abstractNumId w:val="29"/>
  </w:num>
  <w:num w:numId="35">
    <w:abstractNumId w:val="18"/>
  </w:num>
  <w:num w:numId="36">
    <w:abstractNumId w:val="5"/>
  </w:num>
  <w:num w:numId="37">
    <w:abstractNumId w:val="39"/>
  </w:num>
  <w:num w:numId="38">
    <w:abstractNumId w:val="12"/>
  </w:num>
  <w:num w:numId="39">
    <w:abstractNumId w:val="4"/>
  </w:num>
  <w:num w:numId="40">
    <w:abstractNumId w:val="1"/>
  </w:num>
  <w:num w:numId="41">
    <w:abstractNumId w:val="32"/>
  </w:num>
  <w:num w:numId="42">
    <w:abstractNumId w:val="28"/>
  </w:num>
  <w:num w:numId="43">
    <w:abstractNumId w:val="36"/>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417405"/>
    <w:rsid w:val="000909A1"/>
    <w:rsid w:val="001B2010"/>
    <w:rsid w:val="002306D9"/>
    <w:rsid w:val="00272C60"/>
    <w:rsid w:val="00342D50"/>
    <w:rsid w:val="00417405"/>
    <w:rsid w:val="00502AD7"/>
    <w:rsid w:val="00505AB7"/>
    <w:rsid w:val="00574D3E"/>
    <w:rsid w:val="00585628"/>
    <w:rsid w:val="00623B0E"/>
    <w:rsid w:val="006C3107"/>
    <w:rsid w:val="00732F13"/>
    <w:rsid w:val="007972ED"/>
    <w:rsid w:val="007D52FE"/>
    <w:rsid w:val="008024A1"/>
    <w:rsid w:val="008609A2"/>
    <w:rsid w:val="009A0226"/>
    <w:rsid w:val="00A34978"/>
    <w:rsid w:val="00A94CD3"/>
    <w:rsid w:val="00AE70D6"/>
    <w:rsid w:val="00B47D8C"/>
    <w:rsid w:val="00BC5C32"/>
    <w:rsid w:val="00BE25B3"/>
    <w:rsid w:val="00BF1122"/>
    <w:rsid w:val="00C25251"/>
    <w:rsid w:val="00C44E3F"/>
    <w:rsid w:val="00C75B55"/>
    <w:rsid w:val="00C9709F"/>
    <w:rsid w:val="00CB20DB"/>
    <w:rsid w:val="00DF562A"/>
    <w:rsid w:val="00E90B2E"/>
    <w:rsid w:val="00EC5FDE"/>
    <w:rsid w:val="00F70AAB"/>
    <w:rsid w:val="00FC7297"/>
    <w:rsid w:val="00FF6F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0D6"/>
  </w:style>
  <w:style w:type="paragraph" w:styleId="Ttulo1">
    <w:name w:val="heading 1"/>
    <w:basedOn w:val="Normal"/>
    <w:next w:val="Normal"/>
    <w:qFormat/>
    <w:rsid w:val="00AE70D6"/>
    <w:pPr>
      <w:keepNext/>
      <w:jc w:val="center"/>
      <w:outlineLvl w:val="0"/>
    </w:pPr>
    <w:rPr>
      <w:rFonts w:ascii="NewsGotT" w:hAnsi="NewsGotT"/>
      <w:b/>
    </w:rPr>
  </w:style>
  <w:style w:type="paragraph" w:styleId="Ttulo2">
    <w:name w:val="heading 2"/>
    <w:basedOn w:val="Normal"/>
    <w:next w:val="Normal"/>
    <w:qFormat/>
    <w:rsid w:val="00AE70D6"/>
    <w:pPr>
      <w:keepNext/>
      <w:outlineLvl w:val="1"/>
    </w:pPr>
    <w:rPr>
      <w:rFonts w:ascii="NewsGotT" w:hAnsi="NewsGotT"/>
      <w:b/>
      <w:color w:val="FFFFFF"/>
    </w:rPr>
  </w:style>
  <w:style w:type="paragraph" w:styleId="Ttulo3">
    <w:name w:val="heading 3"/>
    <w:basedOn w:val="Normal"/>
    <w:next w:val="Normal"/>
    <w:qFormat/>
    <w:rsid w:val="00AE70D6"/>
    <w:pPr>
      <w:keepNext/>
      <w:jc w:val="center"/>
      <w:outlineLvl w:val="2"/>
    </w:pPr>
    <w:rPr>
      <w:rFonts w:ascii="NewsGotT" w:hAnsi="NewsGotT"/>
      <w:b/>
      <w:color w:val="FFFFFF"/>
      <w:sz w:val="16"/>
    </w:rPr>
  </w:style>
  <w:style w:type="paragraph" w:styleId="Ttulo4">
    <w:name w:val="heading 4"/>
    <w:basedOn w:val="Normal"/>
    <w:next w:val="Normal"/>
    <w:qFormat/>
    <w:rsid w:val="00AE70D6"/>
    <w:pPr>
      <w:keepNext/>
      <w:outlineLvl w:val="3"/>
    </w:pPr>
    <w:rPr>
      <w:rFonts w:ascii="NewsGotT" w:hAnsi="NewsGotT"/>
      <w:b/>
      <w:color w:val="FFFFFF"/>
      <w:sz w:val="18"/>
    </w:rPr>
  </w:style>
  <w:style w:type="paragraph" w:styleId="Ttulo5">
    <w:name w:val="heading 5"/>
    <w:basedOn w:val="Normal"/>
    <w:next w:val="Normal"/>
    <w:qFormat/>
    <w:rsid w:val="00AE70D6"/>
    <w:pPr>
      <w:keepNext/>
      <w:jc w:val="right"/>
      <w:outlineLvl w:val="4"/>
    </w:pPr>
    <w:rPr>
      <w:rFonts w:ascii="NewsGotT" w:hAnsi="NewsGotT"/>
      <w:sz w:val="24"/>
    </w:rPr>
  </w:style>
  <w:style w:type="paragraph" w:styleId="Ttulo6">
    <w:name w:val="heading 6"/>
    <w:basedOn w:val="Normal"/>
    <w:next w:val="Normal"/>
    <w:qFormat/>
    <w:rsid w:val="00AE70D6"/>
    <w:pPr>
      <w:keepNext/>
      <w:outlineLvl w:val="5"/>
    </w:pPr>
    <w:rPr>
      <w:rFonts w:ascii="NewsGotT" w:hAnsi="NewsGotT"/>
      <w:b/>
      <w:sz w:val="24"/>
    </w:rPr>
  </w:style>
  <w:style w:type="paragraph" w:styleId="Ttulo7">
    <w:name w:val="heading 7"/>
    <w:basedOn w:val="Normal"/>
    <w:next w:val="Normal"/>
    <w:qFormat/>
    <w:rsid w:val="00AE70D6"/>
    <w:pPr>
      <w:keepNext/>
      <w:jc w:val="right"/>
      <w:outlineLvl w:val="6"/>
    </w:pPr>
    <w:rPr>
      <w:sz w:val="12"/>
    </w:rPr>
  </w:style>
  <w:style w:type="paragraph" w:styleId="Ttulo8">
    <w:name w:val="heading 8"/>
    <w:basedOn w:val="Normal"/>
    <w:next w:val="Normal"/>
    <w:qFormat/>
    <w:rsid w:val="00AE70D6"/>
    <w:pPr>
      <w:keepNext/>
      <w:outlineLvl w:val="7"/>
    </w:pPr>
    <w:rPr>
      <w:rFonts w:ascii="NewsGotT" w:hAnsi="NewsGotT"/>
      <w:sz w:val="24"/>
    </w:rPr>
  </w:style>
  <w:style w:type="paragraph" w:styleId="Ttulo9">
    <w:name w:val="heading 9"/>
    <w:basedOn w:val="Normal"/>
    <w:next w:val="Normal"/>
    <w:qFormat/>
    <w:rsid w:val="00AE70D6"/>
    <w:pPr>
      <w:keepNext/>
      <w:outlineLvl w:val="8"/>
    </w:pPr>
    <w:rPr>
      <w:rFonts w:ascii="NewsGotT" w:hAnsi="NewsGotT"/>
      <w:b/>
      <w:color w:val="FFFF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PrincipalGIASA">
    <w:name w:val="Titulo Principal GIASA"/>
    <w:basedOn w:val="Textoennegrita"/>
    <w:rsid w:val="00AE70D6"/>
    <w:rPr>
      <w:rFonts w:ascii="NewsGoth BT" w:hAnsi="NewsGoth BT"/>
      <w:b/>
      <w:color w:val="008080"/>
      <w:sz w:val="24"/>
    </w:rPr>
  </w:style>
  <w:style w:type="character" w:styleId="Textoennegrita">
    <w:name w:val="Strong"/>
    <w:basedOn w:val="Fuentedeprrafopredeter"/>
    <w:qFormat/>
    <w:rsid w:val="00AE70D6"/>
    <w:rPr>
      <w:b/>
    </w:rPr>
  </w:style>
  <w:style w:type="paragraph" w:customStyle="1" w:styleId="cuerpoGIASA">
    <w:name w:val="cuerpo GIASA"/>
    <w:basedOn w:val="Normal"/>
    <w:rsid w:val="00AE70D6"/>
    <w:rPr>
      <w:rFonts w:ascii="NewsGoth BT" w:hAnsi="NewsGoth BT"/>
      <w:color w:val="000000"/>
    </w:rPr>
  </w:style>
  <w:style w:type="character" w:customStyle="1" w:styleId="tituloenprrafosGIASA">
    <w:name w:val="titulo en párrafos GIASA"/>
    <w:basedOn w:val="Fuentedeprrafopredeter"/>
    <w:rsid w:val="00AE70D6"/>
    <w:rPr>
      <w:rFonts w:ascii="NewsGoth BT" w:hAnsi="NewsGoth BT"/>
      <w:b/>
      <w:color w:val="000000"/>
      <w:sz w:val="22"/>
    </w:rPr>
  </w:style>
  <w:style w:type="paragraph" w:styleId="Encabezado">
    <w:name w:val="header"/>
    <w:basedOn w:val="Normal"/>
    <w:rsid w:val="00AE70D6"/>
    <w:pPr>
      <w:tabs>
        <w:tab w:val="center" w:pos="4252"/>
        <w:tab w:val="right" w:pos="8504"/>
      </w:tabs>
    </w:pPr>
  </w:style>
  <w:style w:type="paragraph" w:styleId="Piedepgina">
    <w:name w:val="footer"/>
    <w:basedOn w:val="Normal"/>
    <w:rsid w:val="00AE70D6"/>
    <w:pPr>
      <w:tabs>
        <w:tab w:val="center" w:pos="4252"/>
        <w:tab w:val="right" w:pos="8504"/>
      </w:tabs>
    </w:pPr>
  </w:style>
  <w:style w:type="character" w:styleId="Nmerodepgina">
    <w:name w:val="page number"/>
    <w:basedOn w:val="Fuentedeprrafopredeter"/>
    <w:rsid w:val="00AE70D6"/>
  </w:style>
  <w:style w:type="paragraph" w:styleId="Textoindependiente3">
    <w:name w:val="Body Text 3"/>
    <w:basedOn w:val="Normal"/>
    <w:rsid w:val="00AE70D6"/>
    <w:rPr>
      <w:b/>
      <w:sz w:val="24"/>
    </w:rPr>
  </w:style>
  <w:style w:type="paragraph" w:styleId="Textoindependiente">
    <w:name w:val="Body Text"/>
    <w:basedOn w:val="Normal"/>
    <w:rsid w:val="00AE70D6"/>
    <w:pPr>
      <w:pBdr>
        <w:top w:val="single" w:sz="4" w:space="1" w:color="auto"/>
        <w:left w:val="single" w:sz="4" w:space="4" w:color="auto"/>
        <w:bottom w:val="single" w:sz="4" w:space="1" w:color="auto"/>
        <w:right w:val="single" w:sz="4" w:space="4" w:color="auto"/>
      </w:pBdr>
      <w:jc w:val="both"/>
    </w:pPr>
  </w:style>
  <w:style w:type="paragraph" w:styleId="Textoindependiente2">
    <w:name w:val="Body Text 2"/>
    <w:basedOn w:val="Normal"/>
    <w:rsid w:val="00AE70D6"/>
    <w:pPr>
      <w:pBdr>
        <w:top w:val="single" w:sz="4" w:space="1" w:color="auto"/>
        <w:left w:val="single" w:sz="4" w:space="4" w:color="auto"/>
        <w:bottom w:val="single" w:sz="4" w:space="1" w:color="auto"/>
        <w:right w:val="single" w:sz="4" w:space="4" w:color="auto"/>
      </w:pBdr>
      <w:spacing w:line="360" w:lineRule="auto"/>
    </w:pPr>
    <w:rPr>
      <w:rFonts w:ascii="Arial" w:hAnsi="Arial"/>
    </w:rPr>
  </w:style>
  <w:style w:type="paragraph" w:styleId="Sangra2detindependiente">
    <w:name w:val="Body Text Indent 2"/>
    <w:basedOn w:val="Normal"/>
    <w:rsid w:val="00AE70D6"/>
    <w:pPr>
      <w:spacing w:line="360" w:lineRule="auto"/>
      <w:ind w:left="360"/>
      <w:jc w:val="both"/>
    </w:pPr>
    <w:rPr>
      <w:rFonts w:ascii="Arial" w:hAnsi="Arial"/>
      <w:b/>
    </w:rPr>
  </w:style>
  <w:style w:type="table" w:styleId="Tablaconcuadrcula">
    <w:name w:val="Table Grid"/>
    <w:basedOn w:val="Tablanormal"/>
    <w:rsid w:val="00417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90B2E"/>
    <w:rPr>
      <w:rFonts w:ascii="Tahoma" w:hAnsi="Tahoma" w:cs="Tahoma"/>
      <w:sz w:val="16"/>
      <w:szCs w:val="16"/>
    </w:rPr>
  </w:style>
  <w:style w:type="character" w:customStyle="1" w:styleId="TextodegloboCar">
    <w:name w:val="Texto de globo Car"/>
    <w:basedOn w:val="Fuentedeprrafopredeter"/>
    <w:link w:val="Textodeglobo"/>
    <w:rsid w:val="00E90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uiz\Mis%20documentos\modelos%20ene03\Modelo_auditoria_PSC_nov_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Modelo_auditoria_PSC_nov_02.dot</Template>
  <TotalTime>1</TotalTime>
  <Pages>1</Pages>
  <Words>3796</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Título del informe</vt:lpstr>
    </vt:vector>
  </TitlesOfParts>
  <Company>GIASA</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informe</dc:title>
  <dc:subject/>
  <dc:creator>Aránzazu Ruiz López</dc:creator>
  <cp:keywords/>
  <cp:lastModifiedBy>ecorrero</cp:lastModifiedBy>
  <cp:revision>4</cp:revision>
  <cp:lastPrinted>2002-11-14T07:44:00Z</cp:lastPrinted>
  <dcterms:created xsi:type="dcterms:W3CDTF">2011-04-12T09:59:00Z</dcterms:created>
  <dcterms:modified xsi:type="dcterms:W3CDTF">2011-04-12T15:00:00Z</dcterms:modified>
</cp:coreProperties>
</file>